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F3CB" w14:textId="0F422E7D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 xml:space="preserve">AUTOSTRADE // </w:t>
      </w:r>
      <w:proofErr w:type="gramStart"/>
      <w:r w:rsidRPr="00481480">
        <w:rPr>
          <w:rFonts w:ascii="Georgia" w:hAnsi="Georgia"/>
          <w:b/>
        </w:rPr>
        <w:t>per  l</w:t>
      </w:r>
      <w:proofErr w:type="gramEnd"/>
      <w:r w:rsidRPr="00481480">
        <w:rPr>
          <w:rFonts w:ascii="Georgia" w:hAnsi="Georgia"/>
          <w:b/>
        </w:rPr>
        <w:t xml:space="preserve">’ </w:t>
      </w:r>
      <w:proofErr w:type="spellStart"/>
      <w:r w:rsidRPr="00481480">
        <w:rPr>
          <w:rFonts w:ascii="Georgia" w:hAnsi="Georgia"/>
          <w:b/>
        </w:rPr>
        <w:t>italia</w:t>
      </w:r>
      <w:proofErr w:type="spellEnd"/>
      <w:r w:rsidRPr="00481480">
        <w:rPr>
          <w:rFonts w:ascii="Georgia" w:hAnsi="Georgia"/>
          <w:b/>
        </w:rPr>
        <w:t xml:space="preserve"> S.p.A.</w:t>
      </w:r>
    </w:p>
    <w:p w14:paraId="4F227369" w14:textId="6253C502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Direzione 4</w:t>
      </w:r>
      <w:proofErr w:type="gramStart"/>
      <w:r w:rsidRPr="00481480">
        <w:rPr>
          <w:rFonts w:ascii="Georgia" w:hAnsi="Georgia"/>
          <w:b/>
        </w:rPr>
        <w:t>°  Tronco</w:t>
      </w:r>
      <w:proofErr w:type="gramEnd"/>
      <w:r w:rsidRPr="00481480">
        <w:rPr>
          <w:rFonts w:ascii="Georgia" w:hAnsi="Georgia"/>
          <w:b/>
        </w:rPr>
        <w:t xml:space="preserve"> – FIRENZE</w:t>
      </w:r>
      <w:r w:rsidR="00082150">
        <w:rPr>
          <w:rFonts w:ascii="Georgia" w:hAnsi="Georgia"/>
          <w:b/>
        </w:rPr>
        <w:t xml:space="preserve"> </w:t>
      </w:r>
    </w:p>
    <w:p w14:paraId="77B2539D" w14:textId="38B01352" w:rsidR="0059035E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Autostrada A</w:t>
      </w:r>
      <w:r w:rsidR="00305FEB">
        <w:rPr>
          <w:rFonts w:ascii="Georgia" w:hAnsi="Georgia"/>
        </w:rPr>
        <w:t>1</w:t>
      </w:r>
      <w:r w:rsidR="000D7866">
        <w:rPr>
          <w:rFonts w:ascii="Georgia" w:hAnsi="Georgia"/>
        </w:rPr>
        <w:t xml:space="preserve"> Milano -Napoli</w:t>
      </w:r>
      <w:r w:rsidR="00D62C8A">
        <w:rPr>
          <w:rFonts w:ascii="Georgia" w:hAnsi="Georgia"/>
        </w:rPr>
        <w:t xml:space="preserve"> </w:t>
      </w:r>
    </w:p>
    <w:p w14:paraId="43A0223F" w14:textId="69DAE68C" w:rsidR="00DA691C" w:rsidRPr="00481480" w:rsidRDefault="00DA691C" w:rsidP="00DA691C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Lavori </w:t>
      </w:r>
      <w:r w:rsidRPr="006F227A">
        <w:rPr>
          <w:rFonts w:ascii="Georgia" w:hAnsi="Georgia"/>
          <w:b/>
          <w:bCs/>
        </w:rPr>
        <w:t xml:space="preserve">di </w:t>
      </w:r>
      <w:r w:rsidR="006F227A" w:rsidRPr="006F227A">
        <w:rPr>
          <w:rFonts w:ascii="Georgia" w:hAnsi="Georgia"/>
          <w:b/>
          <w:bCs/>
        </w:rPr>
        <w:t xml:space="preserve">ripristino </w:t>
      </w:r>
      <w:r w:rsidR="00FE7244">
        <w:rPr>
          <w:rFonts w:ascii="Georgia" w:hAnsi="Georgia"/>
          <w:b/>
          <w:bCs/>
        </w:rPr>
        <w:t xml:space="preserve">pavimentazione </w:t>
      </w:r>
      <w:r w:rsidR="006F227A">
        <w:rPr>
          <w:rFonts w:ascii="Georgia" w:hAnsi="Georgia"/>
        </w:rPr>
        <w:t xml:space="preserve"> su</w:t>
      </w:r>
      <w:r w:rsidR="00FE7244">
        <w:rPr>
          <w:rFonts w:ascii="Georgia" w:hAnsi="Georgia"/>
        </w:rPr>
        <w:t>gli</w:t>
      </w:r>
      <w:r w:rsidR="006F227A">
        <w:rPr>
          <w:rFonts w:ascii="Georgia" w:hAnsi="Georgia"/>
        </w:rPr>
        <w:t xml:space="preserve"> svincol</w:t>
      </w:r>
      <w:r w:rsidR="00FE7244">
        <w:rPr>
          <w:rFonts w:ascii="Georgia" w:hAnsi="Georgia"/>
        </w:rPr>
        <w:t>i</w:t>
      </w:r>
      <w:r w:rsidR="006F227A">
        <w:rPr>
          <w:rFonts w:ascii="Georgia" w:hAnsi="Georgia"/>
        </w:rPr>
        <w:t xml:space="preserve"> d</w:t>
      </w:r>
      <w:r w:rsidR="00B71EDA">
        <w:rPr>
          <w:rFonts w:ascii="Georgia" w:hAnsi="Georgia"/>
        </w:rPr>
        <w:t>i</w:t>
      </w:r>
      <w:r w:rsidR="002942E5">
        <w:rPr>
          <w:rFonts w:ascii="Georgia" w:hAnsi="Georgia"/>
        </w:rPr>
        <w:t xml:space="preserve"> </w:t>
      </w:r>
      <w:r w:rsidR="00FE7244">
        <w:rPr>
          <w:rFonts w:ascii="Georgia" w:hAnsi="Georgia"/>
        </w:rPr>
        <w:t>entrata</w:t>
      </w:r>
      <w:r w:rsidR="002942E5">
        <w:rPr>
          <w:rFonts w:ascii="Georgia" w:hAnsi="Georgia"/>
        </w:rPr>
        <w:t xml:space="preserve"> della</w:t>
      </w:r>
      <w:r w:rsidR="006F227A">
        <w:rPr>
          <w:rFonts w:ascii="Georgia" w:hAnsi="Georgia"/>
        </w:rPr>
        <w:t xml:space="preserve"> stazione autostradale di Valdarno</w:t>
      </w:r>
      <w:r w:rsidR="008040A7">
        <w:rPr>
          <w:rFonts w:ascii="Georgia" w:hAnsi="Georgia"/>
        </w:rPr>
        <w:t>.</w:t>
      </w:r>
    </w:p>
    <w:p w14:paraId="4C1BF8D9" w14:textId="7308740C" w:rsidR="008567BA" w:rsidRPr="00481480" w:rsidRDefault="00481480" w:rsidP="008567BA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 xml:space="preserve">O R D I N A N Z </w:t>
      </w:r>
      <w:proofErr w:type="gramStart"/>
      <w:r w:rsidRPr="00481480">
        <w:rPr>
          <w:rFonts w:ascii="Georgia" w:hAnsi="Georgia"/>
          <w:b/>
        </w:rPr>
        <w:t>A  n</w:t>
      </w:r>
      <w:proofErr w:type="gramEnd"/>
      <w:r w:rsidRPr="00481480">
        <w:rPr>
          <w:rFonts w:ascii="Georgia" w:hAnsi="Georgia"/>
          <w:b/>
        </w:rPr>
        <w:t xml:space="preserve">°  </w:t>
      </w:r>
      <w:r w:rsidR="006F227A">
        <w:rPr>
          <w:rFonts w:ascii="Georgia" w:hAnsi="Georgia"/>
          <w:b/>
        </w:rPr>
        <w:t>3</w:t>
      </w:r>
      <w:r w:rsidR="006C0C9E">
        <w:rPr>
          <w:rFonts w:ascii="Georgia" w:hAnsi="Georgia"/>
          <w:b/>
        </w:rPr>
        <w:t>30</w:t>
      </w:r>
      <w:r w:rsidR="006C1A6F">
        <w:rPr>
          <w:rFonts w:ascii="Georgia" w:hAnsi="Georgia"/>
          <w:b/>
        </w:rPr>
        <w:t>/202</w:t>
      </w:r>
      <w:r w:rsidR="008567BA">
        <w:rPr>
          <w:rFonts w:ascii="Georgia" w:hAnsi="Georgia"/>
          <w:b/>
        </w:rPr>
        <w:t>2</w:t>
      </w:r>
    </w:p>
    <w:p w14:paraId="5CC1A30C" w14:textId="7C22D41C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La società “Autostrade // per </w:t>
      </w:r>
      <w:proofErr w:type="gramStart"/>
      <w:r w:rsidRPr="00481480">
        <w:rPr>
          <w:rFonts w:ascii="Georgia" w:hAnsi="Georgia"/>
        </w:rPr>
        <w:t>l’</w:t>
      </w:r>
      <w:proofErr w:type="spellStart"/>
      <w:r w:rsidRPr="00481480">
        <w:rPr>
          <w:rFonts w:ascii="Georgia" w:hAnsi="Georgia"/>
        </w:rPr>
        <w:t>italiaS.p.A</w:t>
      </w:r>
      <w:proofErr w:type="spellEnd"/>
      <w:proofErr w:type="gramEnd"/>
      <w:r w:rsidR="005129EA">
        <w:rPr>
          <w:rFonts w:ascii="Georgia" w:hAnsi="Georgia"/>
        </w:rPr>
        <w:t>“</w:t>
      </w:r>
      <w:r w:rsidRPr="00481480">
        <w:rPr>
          <w:rFonts w:ascii="Georgia" w:hAnsi="Georgia"/>
        </w:rPr>
        <w:t xml:space="preserve">  Direzione 4° Tronco con sede in Limite di Campi Bisenzio ( FI ), </w:t>
      </w:r>
      <w:r w:rsidR="00281D83">
        <w:rPr>
          <w:rFonts w:ascii="Georgia" w:hAnsi="Georgia"/>
        </w:rPr>
        <w:t xml:space="preserve">nella persona dell’ Ing. </w:t>
      </w:r>
      <w:r w:rsidR="008567BA">
        <w:rPr>
          <w:rFonts w:ascii="Georgia" w:hAnsi="Georgia"/>
        </w:rPr>
        <w:t xml:space="preserve">Natale Marco Pellicanò </w:t>
      </w:r>
      <w:r w:rsidR="002550A3">
        <w:rPr>
          <w:rFonts w:ascii="Georgia" w:hAnsi="Georgia"/>
        </w:rPr>
        <w:t>responsabile della struttura esercizio</w:t>
      </w:r>
      <w:r w:rsidR="00281D83">
        <w:rPr>
          <w:rFonts w:ascii="Georgia" w:hAnsi="Georgia"/>
        </w:rPr>
        <w:t>,</w:t>
      </w:r>
    </w:p>
    <w:p w14:paraId="0B98DD34" w14:textId="77777777" w:rsidR="00481480" w:rsidRPr="00481480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proofErr w:type="gramStart"/>
      <w:r w:rsidRPr="00481480">
        <w:rPr>
          <w:rFonts w:ascii="Georgia" w:hAnsi="Georgia"/>
          <w:b/>
        </w:rPr>
        <w:t>P R</w:t>
      </w:r>
      <w:proofErr w:type="gramEnd"/>
      <w:r w:rsidRPr="00481480">
        <w:rPr>
          <w:rFonts w:ascii="Georgia" w:hAnsi="Georgia"/>
          <w:b/>
        </w:rPr>
        <w:t xml:space="preserve"> E M E S </w:t>
      </w:r>
      <w:proofErr w:type="spellStart"/>
      <w:r w:rsidRPr="00481480">
        <w:rPr>
          <w:rFonts w:ascii="Georgia" w:hAnsi="Georgia"/>
          <w:b/>
        </w:rPr>
        <w:t>S</w:t>
      </w:r>
      <w:proofErr w:type="spellEnd"/>
      <w:r w:rsidRPr="00481480">
        <w:rPr>
          <w:rFonts w:ascii="Georgia" w:hAnsi="Georgia"/>
          <w:b/>
        </w:rPr>
        <w:t xml:space="preserve"> O</w:t>
      </w:r>
    </w:p>
    <w:p w14:paraId="0DAE52D5" w14:textId="1F9EED13" w:rsidR="006C0C9E" w:rsidRDefault="006C0C9E" w:rsidP="006C1A6F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- che </w:t>
      </w:r>
      <w:r w:rsidRPr="006C0C9E">
        <w:rPr>
          <w:rFonts w:ascii="Georgia" w:hAnsi="Georgia"/>
          <w:b/>
          <w:bCs/>
        </w:rPr>
        <w:t>la presente ordinanza ANNULLA E SOSTITUISCE</w:t>
      </w:r>
      <w:r>
        <w:rPr>
          <w:rFonts w:ascii="Georgia" w:hAnsi="Georgia"/>
        </w:rPr>
        <w:t xml:space="preserve"> </w:t>
      </w:r>
      <w:r w:rsidRPr="006C0C9E">
        <w:rPr>
          <w:rFonts w:ascii="Georgia" w:hAnsi="Georgia"/>
          <w:b/>
          <w:bCs/>
        </w:rPr>
        <w:t>l’ordinanza numero 324/2022</w:t>
      </w:r>
      <w:r>
        <w:rPr>
          <w:rFonts w:ascii="Georgia" w:hAnsi="Georgia"/>
        </w:rPr>
        <w:t xml:space="preserve"> emessa in data 6 </w:t>
      </w:r>
      <w:proofErr w:type="gramStart"/>
      <w:r>
        <w:rPr>
          <w:rFonts w:ascii="Georgia" w:hAnsi="Georgia"/>
        </w:rPr>
        <w:t>Ottobre</w:t>
      </w:r>
      <w:proofErr w:type="gramEnd"/>
      <w:r>
        <w:rPr>
          <w:rFonts w:ascii="Georgia" w:hAnsi="Georgia"/>
        </w:rPr>
        <w:t xml:space="preserve"> 2022.</w:t>
      </w:r>
    </w:p>
    <w:p w14:paraId="7F23E6B4" w14:textId="201CD89A" w:rsidR="00BE2F1D" w:rsidRDefault="003601A0" w:rsidP="006C1A6F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- </w:t>
      </w:r>
      <w:r w:rsidR="00B23F0C">
        <w:rPr>
          <w:rFonts w:ascii="Georgia" w:hAnsi="Georgia"/>
        </w:rPr>
        <w:t>c</w:t>
      </w:r>
      <w:r w:rsidR="00481480" w:rsidRPr="006A0627">
        <w:rPr>
          <w:rFonts w:ascii="Georgia" w:hAnsi="Georgia"/>
        </w:rPr>
        <w:t>he per eseguire i lavori sopra menzionati</w:t>
      </w:r>
      <w:r w:rsidR="00A519C6">
        <w:rPr>
          <w:rFonts w:ascii="Georgia" w:hAnsi="Georgia"/>
        </w:rPr>
        <w:t xml:space="preserve"> si rende necessario </w:t>
      </w:r>
      <w:r w:rsidR="006E446E" w:rsidRPr="006E446E">
        <w:rPr>
          <w:rFonts w:ascii="Georgia" w:hAnsi="Georgia"/>
          <w:b/>
          <w:bCs/>
        </w:rPr>
        <w:t>chiudere</w:t>
      </w:r>
      <w:r w:rsidR="006E446E">
        <w:rPr>
          <w:rFonts w:ascii="Georgia" w:hAnsi="Georgia"/>
        </w:rPr>
        <w:t xml:space="preserve"> </w:t>
      </w:r>
      <w:r w:rsidR="00BA6DD8" w:rsidRPr="006C1A6F">
        <w:rPr>
          <w:rFonts w:ascii="Georgia" w:hAnsi="Georgia"/>
          <w:b/>
        </w:rPr>
        <w:t>la</w:t>
      </w:r>
      <w:r w:rsidR="0056269C" w:rsidRPr="006C1A6F">
        <w:rPr>
          <w:rFonts w:ascii="Georgia" w:hAnsi="Georgia"/>
          <w:b/>
        </w:rPr>
        <w:t xml:space="preserve"> stazione </w:t>
      </w:r>
      <w:r w:rsidR="00661B8D" w:rsidRPr="006C1A6F">
        <w:rPr>
          <w:rFonts w:ascii="Georgia" w:hAnsi="Georgia"/>
          <w:b/>
        </w:rPr>
        <w:t xml:space="preserve">autostradale </w:t>
      </w:r>
      <w:r w:rsidR="0056269C" w:rsidRPr="006C1A6F">
        <w:rPr>
          <w:rFonts w:ascii="Georgia" w:hAnsi="Georgia"/>
          <w:b/>
        </w:rPr>
        <w:t>d</w:t>
      </w:r>
      <w:r w:rsidR="000D7866" w:rsidRPr="006C1A6F">
        <w:rPr>
          <w:rFonts w:ascii="Georgia" w:hAnsi="Georgia"/>
          <w:b/>
        </w:rPr>
        <w:t>i</w:t>
      </w:r>
      <w:r w:rsidR="000B7D7B" w:rsidRPr="006C1A6F">
        <w:rPr>
          <w:rFonts w:ascii="Georgia" w:hAnsi="Georgia"/>
          <w:b/>
        </w:rPr>
        <w:t xml:space="preserve"> </w:t>
      </w:r>
      <w:r w:rsidR="003F008B">
        <w:rPr>
          <w:rFonts w:ascii="Georgia" w:hAnsi="Georgia"/>
          <w:b/>
        </w:rPr>
        <w:t>Valdarno</w:t>
      </w:r>
      <w:r w:rsidR="00BA6DD8" w:rsidRPr="006C1A6F">
        <w:rPr>
          <w:rFonts w:ascii="Georgia" w:hAnsi="Georgia"/>
          <w:b/>
        </w:rPr>
        <w:t>,</w:t>
      </w:r>
      <w:r w:rsidR="00E50A7B">
        <w:rPr>
          <w:rFonts w:ascii="Georgia" w:hAnsi="Georgia"/>
          <w:b/>
        </w:rPr>
        <w:t xml:space="preserve"> </w:t>
      </w:r>
      <w:bookmarkStart w:id="0" w:name="_Hlk61614991"/>
      <w:r w:rsidR="00BE2F1D">
        <w:rPr>
          <w:rFonts w:ascii="Georgia" w:hAnsi="Georgia"/>
          <w:b/>
        </w:rPr>
        <w:t>con le seguenti modalità:</w:t>
      </w:r>
    </w:p>
    <w:p w14:paraId="623412FC" w14:textId="476FD057" w:rsidR="004979E8" w:rsidRPr="006F227A" w:rsidRDefault="00127E49" w:rsidP="00BE2114">
      <w:pPr>
        <w:pStyle w:val="Paragrafoelenco"/>
        <w:widowControl w:val="0"/>
        <w:numPr>
          <w:ilvl w:val="0"/>
          <w:numId w:val="8"/>
        </w:numPr>
        <w:tabs>
          <w:tab w:val="left" w:pos="1843"/>
          <w:tab w:val="left" w:pos="3360"/>
          <w:tab w:val="left" w:pos="9000"/>
        </w:tabs>
        <w:suppressAutoHyphens/>
        <w:spacing w:line="480" w:lineRule="exact"/>
        <w:ind w:right="2909"/>
        <w:jc w:val="both"/>
        <w:rPr>
          <w:rFonts w:ascii="Georgia" w:hAnsi="Georgia"/>
        </w:rPr>
      </w:pPr>
      <w:r w:rsidRPr="006F227A">
        <w:rPr>
          <w:rFonts w:ascii="Georgia" w:hAnsi="Georgia"/>
          <w:b/>
          <w:bCs/>
        </w:rPr>
        <w:t xml:space="preserve">in </w:t>
      </w:r>
      <w:r w:rsidR="00FE7244">
        <w:rPr>
          <w:rFonts w:ascii="Georgia" w:hAnsi="Georgia"/>
          <w:b/>
          <w:bCs/>
        </w:rPr>
        <w:t>ENTRATA</w:t>
      </w:r>
      <w:r w:rsidRPr="006F227A">
        <w:rPr>
          <w:rFonts w:ascii="Georgia" w:hAnsi="Georgia"/>
          <w:b/>
          <w:bCs/>
        </w:rPr>
        <w:t xml:space="preserve"> </w:t>
      </w:r>
      <w:r w:rsidR="00FE7244">
        <w:rPr>
          <w:rFonts w:ascii="Georgia" w:hAnsi="Georgia"/>
          <w:b/>
          <w:bCs/>
        </w:rPr>
        <w:t>con ENTRAMBE le direzioni</w:t>
      </w:r>
      <w:r w:rsidRPr="006F227A">
        <w:rPr>
          <w:rFonts w:ascii="Georgia" w:hAnsi="Georgia"/>
          <w:b/>
          <w:bCs/>
        </w:rPr>
        <w:t xml:space="preserve"> </w:t>
      </w:r>
      <w:r w:rsidR="00FE7244">
        <w:rPr>
          <w:rFonts w:ascii="Georgia" w:hAnsi="Georgia"/>
          <w:b/>
          <w:bCs/>
        </w:rPr>
        <w:t>(</w:t>
      </w:r>
      <w:r w:rsidRPr="006F227A">
        <w:rPr>
          <w:rFonts w:ascii="Georgia" w:hAnsi="Georgia"/>
          <w:b/>
          <w:bCs/>
        </w:rPr>
        <w:t>Firenze</w:t>
      </w:r>
      <w:r w:rsidR="00FE7244">
        <w:rPr>
          <w:rFonts w:ascii="Georgia" w:hAnsi="Georgia"/>
          <w:b/>
          <w:bCs/>
        </w:rPr>
        <w:t xml:space="preserve"> e </w:t>
      </w:r>
      <w:proofErr w:type="gramStart"/>
      <w:r w:rsidR="00FE7244">
        <w:rPr>
          <w:rFonts w:ascii="Georgia" w:hAnsi="Georgia"/>
          <w:b/>
          <w:bCs/>
        </w:rPr>
        <w:t>Roma)</w:t>
      </w:r>
      <w:r w:rsidR="00FE724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3601A0" w:rsidRPr="006F227A">
        <w:rPr>
          <w:rFonts w:ascii="Georgia" w:hAnsi="Georgia"/>
        </w:rPr>
        <w:t>dalle</w:t>
      </w:r>
      <w:proofErr w:type="gramEnd"/>
      <w:r w:rsidR="003601A0" w:rsidRPr="006F227A">
        <w:rPr>
          <w:rFonts w:ascii="Georgia" w:hAnsi="Georgia"/>
        </w:rPr>
        <w:t xml:space="preserve"> o</w:t>
      </w:r>
      <w:r w:rsidR="00B8407D" w:rsidRPr="006F227A">
        <w:rPr>
          <w:rFonts w:ascii="Georgia" w:hAnsi="Georgia"/>
        </w:rPr>
        <w:t>re 2</w:t>
      </w:r>
      <w:r w:rsidR="00077B30" w:rsidRPr="006F227A">
        <w:rPr>
          <w:rFonts w:ascii="Georgia" w:hAnsi="Georgia"/>
        </w:rPr>
        <w:t>2</w:t>
      </w:r>
      <w:r w:rsidR="005472C0" w:rsidRPr="006F227A">
        <w:rPr>
          <w:rFonts w:ascii="Georgia" w:hAnsi="Georgia"/>
        </w:rPr>
        <w:t xml:space="preserve">:00 </w:t>
      </w:r>
      <w:r w:rsidR="00077B30" w:rsidRPr="006F227A">
        <w:rPr>
          <w:rFonts w:ascii="Georgia" w:hAnsi="Georgia"/>
        </w:rPr>
        <w:t xml:space="preserve">del </w:t>
      </w:r>
      <w:r w:rsidR="00FE7244">
        <w:rPr>
          <w:rFonts w:ascii="Georgia" w:hAnsi="Georgia"/>
        </w:rPr>
        <w:t>1</w:t>
      </w:r>
      <w:r w:rsidR="006C0C9E">
        <w:rPr>
          <w:rFonts w:ascii="Georgia" w:hAnsi="Georgia"/>
        </w:rPr>
        <w:t>4</w:t>
      </w:r>
      <w:r w:rsidR="00FE7244">
        <w:rPr>
          <w:rFonts w:ascii="Georgia" w:hAnsi="Georgia"/>
        </w:rPr>
        <w:t xml:space="preserve"> Ottobre</w:t>
      </w:r>
      <w:r w:rsidR="008567BA" w:rsidRPr="006F227A">
        <w:rPr>
          <w:rFonts w:ascii="Georgia" w:hAnsi="Georgia"/>
        </w:rPr>
        <w:t xml:space="preserve"> 2022</w:t>
      </w:r>
      <w:r w:rsidR="00077B30" w:rsidRPr="006F227A">
        <w:rPr>
          <w:rFonts w:ascii="Georgia" w:hAnsi="Georgia"/>
        </w:rPr>
        <w:t xml:space="preserve"> </w:t>
      </w:r>
      <w:r w:rsidR="003601A0" w:rsidRPr="006F227A">
        <w:rPr>
          <w:rFonts w:ascii="Georgia" w:hAnsi="Georgia"/>
        </w:rPr>
        <w:t xml:space="preserve">alle ore 06:00 del </w:t>
      </w:r>
      <w:bookmarkEnd w:id="0"/>
      <w:r w:rsidR="006F227A" w:rsidRPr="006F227A">
        <w:rPr>
          <w:rFonts w:ascii="Georgia" w:hAnsi="Georgia"/>
        </w:rPr>
        <w:t>1</w:t>
      </w:r>
      <w:r w:rsidR="006C0C9E">
        <w:rPr>
          <w:rFonts w:ascii="Georgia" w:hAnsi="Georgia"/>
        </w:rPr>
        <w:t>5</w:t>
      </w:r>
      <w:r w:rsidR="00DA691C" w:rsidRPr="006F227A">
        <w:rPr>
          <w:rFonts w:ascii="Georgia" w:hAnsi="Georgia"/>
        </w:rPr>
        <w:t xml:space="preserve"> </w:t>
      </w:r>
      <w:r w:rsidR="006F227A" w:rsidRPr="006F227A">
        <w:rPr>
          <w:rFonts w:ascii="Georgia" w:hAnsi="Georgia"/>
        </w:rPr>
        <w:t>Ottobre</w:t>
      </w:r>
      <w:r w:rsidR="008567BA" w:rsidRPr="006F227A">
        <w:rPr>
          <w:rFonts w:ascii="Georgia" w:hAnsi="Georgia"/>
        </w:rPr>
        <w:t xml:space="preserve"> 2022</w:t>
      </w:r>
      <w:r w:rsidR="00FE7244">
        <w:rPr>
          <w:rFonts w:ascii="Georgia" w:hAnsi="Georgia"/>
        </w:rPr>
        <w:t>;</w:t>
      </w:r>
    </w:p>
    <w:p w14:paraId="5435E0EA" w14:textId="77777777" w:rsidR="00B946DF" w:rsidRDefault="0056269C" w:rsidP="00501077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- che sarà garantito il transito dei mezzi</w:t>
      </w:r>
      <w:r w:rsidR="00661B8D">
        <w:rPr>
          <w:rFonts w:ascii="Georgia" w:hAnsi="Georgia"/>
        </w:rPr>
        <w:t xml:space="preserve"> di soccorso e dei mezzi della </w:t>
      </w:r>
    </w:p>
    <w:p w14:paraId="34082A73" w14:textId="7B37AAF2" w:rsidR="00E503E4" w:rsidRDefault="00661B8D" w:rsidP="00501077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56269C">
        <w:rPr>
          <w:rFonts w:ascii="Georgia" w:hAnsi="Georgia"/>
        </w:rPr>
        <w:t>olizia Stradale;</w:t>
      </w:r>
    </w:p>
    <w:p w14:paraId="2FAA09B4" w14:textId="74D7244A" w:rsidR="00281D83" w:rsidRDefault="00BF392F" w:rsidP="00501077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="00156D99">
        <w:rPr>
          <w:rFonts w:ascii="Georgia" w:hAnsi="Georgia"/>
        </w:rPr>
        <w:t xml:space="preserve"> </w:t>
      </w:r>
      <w:r w:rsidR="00127E49">
        <w:rPr>
          <w:rFonts w:ascii="Georgia" w:hAnsi="Georgia"/>
        </w:rPr>
        <w:t>che in alternativa per il traffico</w:t>
      </w:r>
      <w:r w:rsidR="001442F4">
        <w:rPr>
          <w:rFonts w:ascii="Georgia" w:hAnsi="Georgia"/>
        </w:rPr>
        <w:t xml:space="preserve"> in entrata a Valdarno con direzione Firenze, si consiglia di entrare a Incisa Reggello, mentre per il traffico in entrata con direzione Roma</w:t>
      </w:r>
      <w:r w:rsidR="008971C2">
        <w:rPr>
          <w:rFonts w:ascii="Georgia" w:hAnsi="Georgia"/>
        </w:rPr>
        <w:t>,</w:t>
      </w:r>
      <w:r w:rsidR="001442F4">
        <w:rPr>
          <w:rFonts w:ascii="Georgia" w:hAnsi="Georgia"/>
        </w:rPr>
        <w:t xml:space="preserve"> si consiglia di entrare alla stazione di Arezzo</w:t>
      </w:r>
      <w:r w:rsidR="00C660F8">
        <w:rPr>
          <w:rFonts w:ascii="Georgia" w:hAnsi="Georgia"/>
        </w:rPr>
        <w:t>;</w:t>
      </w:r>
    </w:p>
    <w:p w14:paraId="1C024B93" w14:textId="77777777" w:rsidR="006C0C9E" w:rsidRDefault="00C660F8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- che del provvedimento verrà data la massima informazione all'</w:t>
      </w:r>
    </w:p>
    <w:p w14:paraId="45571E99" w14:textId="77777777" w:rsidR="006C0C9E" w:rsidRDefault="006C0C9E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68AEF6E0" w14:textId="77777777" w:rsidR="006C0C9E" w:rsidRDefault="006C0C9E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461BD14A" w14:textId="77777777" w:rsidR="006C0C9E" w:rsidRDefault="006C0C9E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</w:p>
    <w:p w14:paraId="57276D66" w14:textId="1B41CB2A" w:rsidR="006E446E" w:rsidRDefault="00C660F8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25E7F81" w14:textId="7DCC6C7D" w:rsidR="006C0C9E" w:rsidRDefault="00C660F8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utenza media</w:t>
      </w:r>
      <w:r w:rsidR="00F1337D">
        <w:rPr>
          <w:rFonts w:ascii="Georgia" w:hAnsi="Georgia"/>
        </w:rPr>
        <w:t>n</w:t>
      </w:r>
      <w:r>
        <w:rPr>
          <w:rFonts w:ascii="Georgia" w:hAnsi="Georgia"/>
        </w:rPr>
        <w:t xml:space="preserve">te i pannelli a messaggio variabile e le emittenti </w:t>
      </w:r>
    </w:p>
    <w:p w14:paraId="4137B84B" w14:textId="3CA9A2F7" w:rsidR="001442F4" w:rsidRDefault="00C660F8" w:rsidP="008A0C85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>radiofoniche;</w:t>
      </w:r>
    </w:p>
    <w:p w14:paraId="32C13DD7" w14:textId="77777777" w:rsidR="00687200" w:rsidRDefault="00481480" w:rsidP="008E047B">
      <w:pPr>
        <w:pStyle w:val="Paragrafoelenco"/>
        <w:widowControl w:val="0"/>
        <w:tabs>
          <w:tab w:val="left" w:pos="1843"/>
          <w:tab w:val="left" w:pos="3360"/>
          <w:tab w:val="left" w:pos="9000"/>
        </w:tabs>
        <w:suppressAutoHyphens/>
        <w:spacing w:line="480" w:lineRule="exact"/>
        <w:ind w:left="1701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V I S T I</w:t>
      </w:r>
    </w:p>
    <w:p w14:paraId="52DBFE0E" w14:textId="5593AE5D" w:rsidR="00951391" w:rsidRDefault="00481480" w:rsidP="00CB32F7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- gli art. 5e 6 del T.U. n</w:t>
      </w:r>
      <w:proofErr w:type="gramStart"/>
      <w:r w:rsidRPr="00481480">
        <w:rPr>
          <w:rFonts w:ascii="Georgia" w:hAnsi="Georgia"/>
        </w:rPr>
        <w:t>°  285</w:t>
      </w:r>
      <w:proofErr w:type="gramEnd"/>
      <w:r w:rsidRPr="00481480">
        <w:rPr>
          <w:rFonts w:ascii="Georgia" w:hAnsi="Georgia"/>
        </w:rPr>
        <w:t xml:space="preserve"> del 30-04-92 sulla disciplina dell</w:t>
      </w:r>
      <w:r w:rsidR="000D7866">
        <w:rPr>
          <w:rFonts w:ascii="Georgia" w:hAnsi="Georgia"/>
        </w:rPr>
        <w:t>a</w:t>
      </w:r>
    </w:p>
    <w:p w14:paraId="0D5677AA" w14:textId="1AEA1A37" w:rsidR="00127E49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circolazione stradale;</w:t>
      </w:r>
    </w:p>
    <w:p w14:paraId="23A6930E" w14:textId="3A4BC385" w:rsidR="006F227A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- </w:t>
      </w:r>
      <w:proofErr w:type="gramStart"/>
      <w:r w:rsidRPr="00481480">
        <w:rPr>
          <w:rFonts w:ascii="Georgia" w:hAnsi="Georgia"/>
        </w:rPr>
        <w:t>il  D.M.</w:t>
      </w:r>
      <w:proofErr w:type="gramEnd"/>
      <w:r w:rsidRPr="00481480">
        <w:rPr>
          <w:rFonts w:ascii="Georgia" w:hAnsi="Georgia"/>
        </w:rPr>
        <w:t xml:space="preserve">   del   10-07-02   del   </w:t>
      </w:r>
      <w:proofErr w:type="gramStart"/>
      <w:r w:rsidRPr="00481480">
        <w:rPr>
          <w:rFonts w:ascii="Georgia" w:hAnsi="Georgia"/>
        </w:rPr>
        <w:t>Ministero  delle</w:t>
      </w:r>
      <w:proofErr w:type="gramEnd"/>
      <w:r w:rsidRPr="00481480">
        <w:rPr>
          <w:rFonts w:ascii="Georgia" w:hAnsi="Georgia"/>
        </w:rPr>
        <w:t xml:space="preserve">   Infrastrutture   e</w:t>
      </w:r>
      <w:r w:rsidR="005B582A">
        <w:rPr>
          <w:rFonts w:ascii="Georgia" w:hAnsi="Georgia"/>
        </w:rPr>
        <w:t xml:space="preserve"> de</w:t>
      </w:r>
      <w:r w:rsidR="00AE7695">
        <w:rPr>
          <w:rFonts w:ascii="Georgia" w:hAnsi="Georgia"/>
        </w:rPr>
        <w:t>i</w:t>
      </w:r>
    </w:p>
    <w:p w14:paraId="340C0BB7" w14:textId="77777777" w:rsidR="00F515A1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Trasporti sulla </w:t>
      </w:r>
      <w:proofErr w:type="gramStart"/>
      <w:r w:rsidRPr="00481480">
        <w:rPr>
          <w:rFonts w:ascii="Georgia" w:hAnsi="Georgia"/>
        </w:rPr>
        <w:t>segnaletica  relativa</w:t>
      </w:r>
      <w:proofErr w:type="gramEnd"/>
      <w:r w:rsidRPr="00481480">
        <w:rPr>
          <w:rFonts w:ascii="Georgia" w:hAnsi="Georgia"/>
        </w:rPr>
        <w:t xml:space="preserve">  ai  lavori  nelle  autostrade e </w:t>
      </w:r>
    </w:p>
    <w:p w14:paraId="4D2A46BE" w14:textId="77777777" w:rsidR="00B458EA" w:rsidRDefault="00481480" w:rsidP="00FB1541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 xml:space="preserve">nelle </w:t>
      </w:r>
      <w:proofErr w:type="gramStart"/>
      <w:r w:rsidRPr="00481480">
        <w:rPr>
          <w:rFonts w:ascii="Georgia" w:hAnsi="Georgia"/>
        </w:rPr>
        <w:t>strade  con</w:t>
      </w:r>
      <w:proofErr w:type="gramEnd"/>
      <w:r w:rsidRPr="00481480">
        <w:rPr>
          <w:rFonts w:ascii="Georgia" w:hAnsi="Georgia"/>
        </w:rPr>
        <w:t xml:space="preserve">  analoghe caratteristiche:</w:t>
      </w:r>
    </w:p>
    <w:p w14:paraId="69E8CA00" w14:textId="77777777" w:rsidR="0056269C" w:rsidRDefault="00481480" w:rsidP="00481480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97" w:right="2909"/>
        <w:jc w:val="center"/>
        <w:rPr>
          <w:rFonts w:ascii="Georgia" w:hAnsi="Georgia"/>
          <w:b/>
        </w:rPr>
      </w:pPr>
      <w:r w:rsidRPr="00481480">
        <w:rPr>
          <w:rFonts w:ascii="Georgia" w:hAnsi="Georgia"/>
          <w:b/>
        </w:rPr>
        <w:t>O R D I N A</w:t>
      </w:r>
    </w:p>
    <w:p w14:paraId="229A602E" w14:textId="6CEC6AEE" w:rsidR="006210FA" w:rsidRDefault="00481480" w:rsidP="00305FEB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 w:rsidRPr="00481480">
        <w:rPr>
          <w:rFonts w:ascii="Georgia" w:hAnsi="Georgia"/>
        </w:rPr>
        <w:t>L</w:t>
      </w:r>
      <w:proofErr w:type="gramStart"/>
      <w:r w:rsidRPr="00481480">
        <w:rPr>
          <w:rFonts w:ascii="Georgia" w:hAnsi="Georgia"/>
        </w:rPr>
        <w:t>’  attuazione</w:t>
      </w:r>
      <w:proofErr w:type="gramEnd"/>
      <w:r w:rsidRPr="00481480">
        <w:rPr>
          <w:rFonts w:ascii="Georgia" w:hAnsi="Georgia"/>
        </w:rPr>
        <w:t xml:space="preserve">  di   quanto  sopra  esposto a far data </w:t>
      </w:r>
      <w:r w:rsidR="00DB1BD3" w:rsidRPr="00077B30">
        <w:rPr>
          <w:rFonts w:ascii="Georgia" w:hAnsi="Georgia"/>
        </w:rPr>
        <w:t>dalle o</w:t>
      </w:r>
      <w:r w:rsidR="00DB1BD3">
        <w:rPr>
          <w:rFonts w:ascii="Georgia" w:hAnsi="Georgia"/>
        </w:rPr>
        <w:t>re 2</w:t>
      </w:r>
      <w:r w:rsidR="00DB1BD3" w:rsidRPr="00077B30">
        <w:rPr>
          <w:rFonts w:ascii="Georgia" w:hAnsi="Georgia"/>
        </w:rPr>
        <w:t xml:space="preserve">2:00 del </w:t>
      </w:r>
      <w:r w:rsidR="001442F4">
        <w:rPr>
          <w:rFonts w:ascii="Georgia" w:hAnsi="Georgia"/>
        </w:rPr>
        <w:t>1</w:t>
      </w:r>
      <w:r w:rsidR="006C0C9E">
        <w:rPr>
          <w:rFonts w:ascii="Georgia" w:hAnsi="Georgia"/>
        </w:rPr>
        <w:t>4</w:t>
      </w:r>
      <w:r w:rsidR="001442F4">
        <w:rPr>
          <w:rFonts w:ascii="Georgia" w:hAnsi="Georgia"/>
        </w:rPr>
        <w:t xml:space="preserve"> Ottobre</w:t>
      </w:r>
      <w:r w:rsidR="008567BA">
        <w:rPr>
          <w:rFonts w:ascii="Georgia" w:hAnsi="Georgia"/>
        </w:rPr>
        <w:t xml:space="preserve"> 2022</w:t>
      </w:r>
      <w:r w:rsidR="00DB1BD3" w:rsidRPr="00077B30">
        <w:rPr>
          <w:rFonts w:ascii="Georgia" w:hAnsi="Georgia"/>
        </w:rPr>
        <w:t xml:space="preserve"> alle ore 06:00 del </w:t>
      </w:r>
      <w:r w:rsidR="006F227A">
        <w:rPr>
          <w:rFonts w:ascii="Georgia" w:hAnsi="Georgia"/>
        </w:rPr>
        <w:t>1</w:t>
      </w:r>
      <w:r w:rsidR="006C0C9E">
        <w:rPr>
          <w:rFonts w:ascii="Georgia" w:hAnsi="Georgia"/>
        </w:rPr>
        <w:t>5</w:t>
      </w:r>
      <w:r w:rsidR="00B44F45">
        <w:rPr>
          <w:rFonts w:ascii="Georgia" w:hAnsi="Georgia"/>
        </w:rPr>
        <w:t xml:space="preserve"> </w:t>
      </w:r>
      <w:r w:rsidR="006F227A">
        <w:rPr>
          <w:rFonts w:ascii="Georgia" w:hAnsi="Georgia"/>
        </w:rPr>
        <w:t>Ottobre</w:t>
      </w:r>
      <w:r w:rsidR="008567BA">
        <w:rPr>
          <w:rFonts w:ascii="Georgia" w:hAnsi="Georgia"/>
        </w:rPr>
        <w:t xml:space="preserve"> 2022</w:t>
      </w:r>
      <w:r w:rsidR="00B8407D">
        <w:rPr>
          <w:rFonts w:ascii="Georgia" w:hAnsi="Georgia"/>
        </w:rPr>
        <w:t>.</w:t>
      </w:r>
    </w:p>
    <w:p w14:paraId="17689A0F" w14:textId="5944FAD9" w:rsidR="006C1A6F" w:rsidRPr="006A0627" w:rsidRDefault="00C65736" w:rsidP="00305FEB">
      <w:pPr>
        <w:widowControl w:val="0"/>
        <w:tabs>
          <w:tab w:val="left" w:pos="3360"/>
          <w:tab w:val="left" w:pos="9000"/>
        </w:tabs>
        <w:suppressAutoHyphens/>
        <w:spacing w:line="480" w:lineRule="exact"/>
        <w:ind w:left="1701" w:right="2909"/>
        <w:jc w:val="both"/>
        <w:rPr>
          <w:rFonts w:ascii="Georgia" w:hAnsi="Georgia"/>
        </w:rPr>
      </w:pPr>
      <w:r>
        <w:rPr>
          <w:rFonts w:ascii="Georgia" w:hAnsi="Georgia"/>
        </w:rPr>
        <w:t xml:space="preserve">Firenze lì </w:t>
      </w:r>
      <w:r w:rsidR="006C0C9E">
        <w:rPr>
          <w:rFonts w:ascii="Georgia" w:hAnsi="Georgia"/>
        </w:rPr>
        <w:t>7</w:t>
      </w:r>
      <w:r w:rsidR="001442F4">
        <w:rPr>
          <w:rFonts w:ascii="Georgia" w:hAnsi="Georgia"/>
        </w:rPr>
        <w:t xml:space="preserve"> Ottobre</w:t>
      </w:r>
      <w:r w:rsidR="008567BA">
        <w:rPr>
          <w:rFonts w:ascii="Georgia" w:hAnsi="Georgia"/>
        </w:rPr>
        <w:t xml:space="preserve"> 2022.</w:t>
      </w:r>
    </w:p>
    <w:p w14:paraId="16F600AD" w14:textId="10369B7A" w:rsidR="00DB3B50" w:rsidRDefault="00DB3B50" w:rsidP="008567BA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i/>
          <w:noProof/>
          <w:color w:val="0000FF"/>
        </w:rPr>
      </w:pPr>
      <w:r>
        <w:rPr>
          <w:noProof/>
          <w:sz w:val="16"/>
          <w:szCs w:val="16"/>
        </w:rPr>
        <w:tab/>
      </w:r>
    </w:p>
    <w:p w14:paraId="19F75AD5" w14:textId="41646A1B" w:rsidR="008567BA" w:rsidRDefault="008567BA" w:rsidP="008567BA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i/>
          <w:noProof/>
          <w:color w:val="0000FF"/>
        </w:rPr>
      </w:pPr>
    </w:p>
    <w:p w14:paraId="3C447C36" w14:textId="7113CE39" w:rsidR="008567BA" w:rsidRPr="002550A3" w:rsidRDefault="008567BA" w:rsidP="008567BA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sz w:val="18"/>
          <w:szCs w:val="18"/>
        </w:rPr>
      </w:pPr>
      <w:r>
        <w:rPr>
          <w:b/>
          <w:i/>
          <w:noProof/>
          <w:color w:val="0000FF"/>
        </w:rPr>
        <w:tab/>
      </w:r>
      <w:r>
        <w:rPr>
          <w:b/>
          <w:i/>
          <w:noProof/>
          <w:color w:val="0000FF"/>
        </w:rPr>
        <w:tab/>
      </w:r>
    </w:p>
    <w:p w14:paraId="2E0D8F14" w14:textId="5696DBB9" w:rsidR="008567BA" w:rsidRPr="006266A8" w:rsidRDefault="008567BA" w:rsidP="008567BA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noProof/>
          <w:color w:val="0000FF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</w:t>
      </w:r>
      <w:r w:rsidRPr="006266A8">
        <w:rPr>
          <w:b/>
          <w:i/>
          <w:noProof/>
          <w:color w:val="0000FF"/>
        </w:rPr>
        <w:t>autostrade</w:t>
      </w:r>
      <w:r w:rsidRPr="006266A8">
        <w:rPr>
          <w:noProof/>
          <w:color w:val="0000FF"/>
        </w:rPr>
        <w:t xml:space="preserve"> // per l'italia</w:t>
      </w:r>
    </w:p>
    <w:p w14:paraId="5936ADD5" w14:textId="77777777" w:rsidR="008567BA" w:rsidRPr="006266A8" w:rsidRDefault="008567BA" w:rsidP="008567BA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color w:val="0000FF"/>
          <w:sz w:val="16"/>
          <w:szCs w:val="16"/>
        </w:rPr>
      </w:pPr>
      <w:r w:rsidRPr="00DB3B50">
        <w:rPr>
          <w:noProof/>
          <w:color w:val="0000FF"/>
          <w:sz w:val="20"/>
          <w:szCs w:val="20"/>
        </w:rPr>
        <w:tab/>
      </w:r>
      <w:r w:rsidRPr="00DB3B50">
        <w:rPr>
          <w:b/>
          <w:noProof/>
          <w:color w:val="0000FF"/>
          <w:sz w:val="20"/>
          <w:szCs w:val="20"/>
        </w:rPr>
        <w:t xml:space="preserve">                                         </w:t>
      </w:r>
      <w:r w:rsidRPr="006266A8">
        <w:rPr>
          <w:b/>
          <w:noProof/>
          <w:color w:val="0000FF"/>
          <w:sz w:val="16"/>
          <w:szCs w:val="16"/>
        </w:rPr>
        <w:t>DIREZIONE 4° TRONCO - FIRENZE</w:t>
      </w:r>
    </w:p>
    <w:p w14:paraId="21B7ADBB" w14:textId="77777777" w:rsidR="008567BA" w:rsidRPr="006266A8" w:rsidRDefault="008567BA" w:rsidP="008567BA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noProof/>
          <w:color w:val="0000FF"/>
          <w:sz w:val="16"/>
          <w:szCs w:val="16"/>
        </w:rPr>
      </w:pPr>
      <w:r w:rsidRPr="006266A8">
        <w:rPr>
          <w:b/>
          <w:noProof/>
          <w:color w:val="0000FF"/>
          <w:sz w:val="16"/>
          <w:szCs w:val="16"/>
        </w:rPr>
        <w:tab/>
        <w:t xml:space="preserve">                                </w:t>
      </w:r>
      <w:r>
        <w:rPr>
          <w:b/>
          <w:noProof/>
          <w:color w:val="0000FF"/>
          <w:sz w:val="16"/>
          <w:szCs w:val="16"/>
        </w:rPr>
        <w:t xml:space="preserve">                   </w:t>
      </w:r>
      <w:r w:rsidRPr="006266A8">
        <w:rPr>
          <w:b/>
          <w:noProof/>
          <w:color w:val="0000FF"/>
          <w:sz w:val="16"/>
          <w:szCs w:val="16"/>
        </w:rPr>
        <w:t xml:space="preserve">          </w:t>
      </w:r>
      <w:r>
        <w:rPr>
          <w:b/>
          <w:noProof/>
          <w:color w:val="0000FF"/>
          <w:sz w:val="16"/>
          <w:szCs w:val="16"/>
        </w:rPr>
        <w:t xml:space="preserve"> </w:t>
      </w:r>
      <w:r w:rsidRPr="006266A8">
        <w:rPr>
          <w:b/>
          <w:noProof/>
          <w:color w:val="0000FF"/>
          <w:sz w:val="16"/>
          <w:szCs w:val="16"/>
        </w:rPr>
        <w:t xml:space="preserve"> STRUTTURA ESERCIZIO</w:t>
      </w:r>
    </w:p>
    <w:p w14:paraId="1E90A13F" w14:textId="0B4D7961" w:rsidR="008567BA" w:rsidRPr="00DB3B50" w:rsidRDefault="008567BA" w:rsidP="008567BA">
      <w:pPr>
        <w:widowControl w:val="0"/>
        <w:tabs>
          <w:tab w:val="left" w:pos="3360"/>
          <w:tab w:val="left" w:pos="6605"/>
          <w:tab w:val="left" w:pos="9000"/>
        </w:tabs>
        <w:suppressAutoHyphens/>
        <w:spacing w:line="240" w:lineRule="atLeast"/>
        <w:ind w:left="1797" w:right="2909"/>
        <w:jc w:val="both"/>
        <w:rPr>
          <w:b/>
          <w:noProof/>
          <w:sz w:val="20"/>
          <w:szCs w:val="20"/>
        </w:rPr>
      </w:pPr>
      <w:r w:rsidRPr="00DB3B50">
        <w:rPr>
          <w:noProof/>
          <w:color w:val="0000FF"/>
          <w:sz w:val="20"/>
          <w:szCs w:val="20"/>
        </w:rPr>
        <w:tab/>
        <w:t xml:space="preserve">                                         </w:t>
      </w:r>
      <w:r>
        <w:rPr>
          <w:noProof/>
          <w:color w:val="0000FF"/>
          <w:sz w:val="20"/>
          <w:szCs w:val="20"/>
        </w:rPr>
        <w:t xml:space="preserve">   </w:t>
      </w:r>
      <w:r w:rsidRPr="00DB3B50">
        <w:rPr>
          <w:noProof/>
          <w:color w:val="0000FF"/>
          <w:sz w:val="20"/>
          <w:szCs w:val="20"/>
        </w:rPr>
        <w:t xml:space="preserve"> </w:t>
      </w:r>
      <w:r>
        <w:rPr>
          <w:noProof/>
          <w:color w:val="0000FF"/>
          <w:sz w:val="20"/>
          <w:szCs w:val="20"/>
        </w:rPr>
        <w:t xml:space="preserve"> </w:t>
      </w:r>
      <w:r w:rsidRPr="00DB3B50">
        <w:rPr>
          <w:b/>
          <w:noProof/>
          <w:color w:val="0000FF"/>
          <w:sz w:val="20"/>
          <w:szCs w:val="20"/>
        </w:rPr>
        <w:t xml:space="preserve">Ing. </w:t>
      </w:r>
      <w:r>
        <w:rPr>
          <w:b/>
          <w:noProof/>
          <w:color w:val="0000FF"/>
          <w:sz w:val="20"/>
          <w:szCs w:val="20"/>
        </w:rPr>
        <w:t xml:space="preserve"> Natale Marco Pellicanò</w:t>
      </w:r>
    </w:p>
    <w:p w14:paraId="76849B26" w14:textId="77777777" w:rsidR="005D0A36" w:rsidRPr="00481480" w:rsidRDefault="005D0A36" w:rsidP="005D0A36">
      <w:pPr>
        <w:rPr>
          <w:rFonts w:ascii="Arial" w:hAnsi="Arial"/>
          <w:sz w:val="22"/>
        </w:rPr>
      </w:pPr>
    </w:p>
    <w:sectPr w:rsidR="005D0A36" w:rsidRPr="00481480" w:rsidSect="00C046EB">
      <w:headerReference w:type="default" r:id="rId11"/>
      <w:pgSz w:w="11906" w:h="16838" w:code="9"/>
      <w:pgMar w:top="-2608" w:right="0" w:bottom="0" w:left="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9D82" w14:textId="77777777" w:rsidR="00CF615E" w:rsidRDefault="00CF615E">
      <w:r>
        <w:separator/>
      </w:r>
    </w:p>
  </w:endnote>
  <w:endnote w:type="continuationSeparator" w:id="0">
    <w:p w14:paraId="01F7986E" w14:textId="77777777" w:rsidR="00CF615E" w:rsidRDefault="00C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0ABF" w14:textId="77777777" w:rsidR="00CF615E" w:rsidRDefault="00CF615E">
      <w:r>
        <w:separator/>
      </w:r>
    </w:p>
  </w:footnote>
  <w:footnote w:type="continuationSeparator" w:id="0">
    <w:p w14:paraId="68DF7719" w14:textId="77777777" w:rsidR="00CF615E" w:rsidRDefault="00CF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left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7453"/>
      <w:gridCol w:w="2762"/>
    </w:tblGrid>
    <w:tr w:rsidR="00CF615E" w14:paraId="116F1F67" w14:textId="77777777">
      <w:trPr>
        <w:trHeight w:hRule="exact" w:val="2696"/>
      </w:trPr>
      <w:tc>
        <w:tcPr>
          <w:tcW w:w="1690" w:type="dxa"/>
        </w:tcPr>
        <w:p w14:paraId="09B47554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B05D54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9D3123A" w14:textId="77777777" w:rsidR="00CF615E" w:rsidRDefault="00CF615E">
          <w:pPr>
            <w:pStyle w:val="Intestazione"/>
          </w:pPr>
        </w:p>
      </w:tc>
    </w:tr>
    <w:tr w:rsidR="00CF615E" w14:paraId="1706C787" w14:textId="77777777">
      <w:trPr>
        <w:trHeight w:hRule="exact" w:val="482"/>
      </w:trPr>
      <w:tc>
        <w:tcPr>
          <w:tcW w:w="1690" w:type="dxa"/>
        </w:tcPr>
        <w:p w14:paraId="6F146E35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7DD4E58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B75889C" w14:textId="77777777" w:rsidR="00CF615E" w:rsidRDefault="00CF615E">
          <w:pPr>
            <w:pStyle w:val="Intestazione"/>
          </w:pPr>
        </w:p>
      </w:tc>
    </w:tr>
    <w:tr w:rsidR="00CF615E" w14:paraId="3FAD9922" w14:textId="77777777">
      <w:trPr>
        <w:trHeight w:hRule="exact" w:val="482"/>
      </w:trPr>
      <w:tc>
        <w:tcPr>
          <w:tcW w:w="1690" w:type="dxa"/>
        </w:tcPr>
        <w:p w14:paraId="7A214D72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AA51296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9C6EE37" w14:textId="77777777" w:rsidR="00CF615E" w:rsidRDefault="00CF615E">
          <w:pPr>
            <w:pStyle w:val="Intestazione"/>
          </w:pPr>
        </w:p>
      </w:tc>
    </w:tr>
    <w:tr w:rsidR="00CF615E" w14:paraId="2D33B4DE" w14:textId="77777777">
      <w:trPr>
        <w:trHeight w:hRule="exact" w:val="482"/>
      </w:trPr>
      <w:tc>
        <w:tcPr>
          <w:tcW w:w="1690" w:type="dxa"/>
        </w:tcPr>
        <w:p w14:paraId="01D88F70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C03663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9765F52" w14:textId="77777777" w:rsidR="00CF615E" w:rsidRDefault="00CF615E">
          <w:pPr>
            <w:pStyle w:val="Intestazione"/>
          </w:pPr>
        </w:p>
      </w:tc>
    </w:tr>
    <w:tr w:rsidR="00CF615E" w14:paraId="7789F73F" w14:textId="77777777">
      <w:trPr>
        <w:trHeight w:hRule="exact" w:val="482"/>
      </w:trPr>
      <w:tc>
        <w:tcPr>
          <w:tcW w:w="1690" w:type="dxa"/>
        </w:tcPr>
        <w:p w14:paraId="33AE6797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4C8D583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7B3CB45" w14:textId="77777777" w:rsidR="00CF615E" w:rsidRDefault="00CF615E">
          <w:pPr>
            <w:pStyle w:val="Intestazione"/>
          </w:pPr>
        </w:p>
      </w:tc>
    </w:tr>
    <w:tr w:rsidR="00CF615E" w14:paraId="720A0C44" w14:textId="77777777">
      <w:trPr>
        <w:trHeight w:hRule="exact" w:val="482"/>
      </w:trPr>
      <w:tc>
        <w:tcPr>
          <w:tcW w:w="1690" w:type="dxa"/>
        </w:tcPr>
        <w:p w14:paraId="02DF1C49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44CBB5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4EBADF01" w14:textId="77777777" w:rsidR="00CF615E" w:rsidRDefault="00CF615E">
          <w:pPr>
            <w:pStyle w:val="Intestazione"/>
          </w:pPr>
        </w:p>
      </w:tc>
    </w:tr>
    <w:tr w:rsidR="00CF615E" w14:paraId="32970DB1" w14:textId="77777777">
      <w:trPr>
        <w:trHeight w:hRule="exact" w:val="482"/>
      </w:trPr>
      <w:tc>
        <w:tcPr>
          <w:tcW w:w="1690" w:type="dxa"/>
        </w:tcPr>
        <w:p w14:paraId="068583EB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B22818C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5D0B406" w14:textId="77777777" w:rsidR="00CF615E" w:rsidRDefault="00CF615E">
          <w:pPr>
            <w:pStyle w:val="Intestazione"/>
          </w:pPr>
        </w:p>
      </w:tc>
    </w:tr>
    <w:tr w:rsidR="00CF615E" w14:paraId="011C05D3" w14:textId="77777777">
      <w:trPr>
        <w:trHeight w:hRule="exact" w:val="482"/>
      </w:trPr>
      <w:tc>
        <w:tcPr>
          <w:tcW w:w="1690" w:type="dxa"/>
        </w:tcPr>
        <w:p w14:paraId="67F50C06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3EDB426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7C8E7B45" w14:textId="77777777" w:rsidR="00CF615E" w:rsidRDefault="00CF615E">
          <w:pPr>
            <w:pStyle w:val="Intestazione"/>
          </w:pPr>
        </w:p>
      </w:tc>
    </w:tr>
    <w:tr w:rsidR="00CF615E" w14:paraId="0F1BB035" w14:textId="77777777">
      <w:trPr>
        <w:trHeight w:hRule="exact" w:val="482"/>
      </w:trPr>
      <w:tc>
        <w:tcPr>
          <w:tcW w:w="1690" w:type="dxa"/>
        </w:tcPr>
        <w:p w14:paraId="2B181797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564DCE94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1FAD721" w14:textId="77777777" w:rsidR="00CF615E" w:rsidRDefault="00CF615E">
          <w:pPr>
            <w:pStyle w:val="Intestazione"/>
          </w:pPr>
        </w:p>
      </w:tc>
    </w:tr>
    <w:tr w:rsidR="00CF615E" w14:paraId="32E6BE36" w14:textId="77777777">
      <w:trPr>
        <w:trHeight w:hRule="exact" w:val="482"/>
      </w:trPr>
      <w:tc>
        <w:tcPr>
          <w:tcW w:w="1690" w:type="dxa"/>
        </w:tcPr>
        <w:p w14:paraId="3443A2F8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1CFDA0A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DEC7239" w14:textId="77777777" w:rsidR="00CF615E" w:rsidRDefault="00CF615E">
          <w:pPr>
            <w:pStyle w:val="Intestazione"/>
          </w:pPr>
        </w:p>
      </w:tc>
    </w:tr>
    <w:tr w:rsidR="00CF615E" w14:paraId="1E65DC8E" w14:textId="77777777">
      <w:trPr>
        <w:trHeight w:hRule="exact" w:val="482"/>
      </w:trPr>
      <w:tc>
        <w:tcPr>
          <w:tcW w:w="1690" w:type="dxa"/>
        </w:tcPr>
        <w:p w14:paraId="591BFEB9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207E8A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24745822" w14:textId="77777777" w:rsidR="00CF615E" w:rsidRDefault="00CF615E">
          <w:pPr>
            <w:pStyle w:val="Intestazione"/>
          </w:pPr>
        </w:p>
      </w:tc>
    </w:tr>
    <w:tr w:rsidR="00CF615E" w14:paraId="33091A8C" w14:textId="77777777">
      <w:trPr>
        <w:trHeight w:hRule="exact" w:val="482"/>
      </w:trPr>
      <w:tc>
        <w:tcPr>
          <w:tcW w:w="1690" w:type="dxa"/>
        </w:tcPr>
        <w:p w14:paraId="44CB0303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3B3F523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74311A8" w14:textId="77777777" w:rsidR="00CF615E" w:rsidRDefault="00CF615E">
          <w:pPr>
            <w:pStyle w:val="Intestazione"/>
          </w:pPr>
        </w:p>
      </w:tc>
    </w:tr>
    <w:tr w:rsidR="00CF615E" w14:paraId="11BCE5E9" w14:textId="77777777">
      <w:trPr>
        <w:trHeight w:hRule="exact" w:val="482"/>
      </w:trPr>
      <w:tc>
        <w:tcPr>
          <w:tcW w:w="1690" w:type="dxa"/>
        </w:tcPr>
        <w:p w14:paraId="7F4C2F64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8C31AEC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FEC927E" w14:textId="77777777" w:rsidR="00CF615E" w:rsidRDefault="00CF615E">
          <w:pPr>
            <w:pStyle w:val="Intestazione"/>
          </w:pPr>
        </w:p>
      </w:tc>
    </w:tr>
    <w:tr w:rsidR="00CF615E" w14:paraId="2B8A4AC9" w14:textId="77777777">
      <w:trPr>
        <w:trHeight w:hRule="exact" w:val="482"/>
      </w:trPr>
      <w:tc>
        <w:tcPr>
          <w:tcW w:w="1690" w:type="dxa"/>
        </w:tcPr>
        <w:p w14:paraId="16CCD1F8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4A9FE505" w14:textId="77777777" w:rsidR="00CF615E" w:rsidRDefault="00CF615E">
          <w:pPr>
            <w:pStyle w:val="Intestazione"/>
          </w:pPr>
        </w:p>
        <w:p w14:paraId="7321C70E" w14:textId="77777777" w:rsidR="00CF615E" w:rsidRDefault="00CF615E">
          <w:pPr>
            <w:pStyle w:val="Intestazione"/>
          </w:pPr>
        </w:p>
        <w:p w14:paraId="71DE66E8" w14:textId="77777777" w:rsidR="00CF615E" w:rsidRDefault="00CF615E">
          <w:pPr>
            <w:pStyle w:val="Intestazione"/>
          </w:pPr>
        </w:p>
        <w:p w14:paraId="7C1ED82D" w14:textId="77777777" w:rsidR="00CF615E" w:rsidRDefault="00CF615E">
          <w:pPr>
            <w:pStyle w:val="Intestazione"/>
          </w:pPr>
        </w:p>
        <w:p w14:paraId="465826F7" w14:textId="77777777" w:rsidR="00CF615E" w:rsidRDefault="00CF615E">
          <w:pPr>
            <w:pStyle w:val="Intestazione"/>
          </w:pPr>
        </w:p>
        <w:p w14:paraId="3EDBABDF" w14:textId="77777777" w:rsidR="00CF615E" w:rsidRDefault="00CF615E">
          <w:pPr>
            <w:pStyle w:val="Intestazione"/>
          </w:pPr>
        </w:p>
        <w:p w14:paraId="0C5D5132" w14:textId="77777777" w:rsidR="00CF615E" w:rsidRDefault="00CF615E">
          <w:pPr>
            <w:pStyle w:val="Intestazione"/>
          </w:pPr>
        </w:p>
        <w:p w14:paraId="7300B411" w14:textId="77777777" w:rsidR="00CF615E" w:rsidRDefault="00CF615E">
          <w:pPr>
            <w:pStyle w:val="Intestazione"/>
          </w:pPr>
        </w:p>
        <w:p w14:paraId="7D08E642" w14:textId="77777777" w:rsidR="00CF615E" w:rsidRDefault="00CF615E">
          <w:pPr>
            <w:pStyle w:val="Intestazione"/>
          </w:pPr>
        </w:p>
        <w:p w14:paraId="59767C5E" w14:textId="77777777" w:rsidR="00CF615E" w:rsidRDefault="00CF615E">
          <w:pPr>
            <w:pStyle w:val="Intestazione"/>
          </w:pPr>
        </w:p>
        <w:p w14:paraId="318E0EDF" w14:textId="77777777" w:rsidR="00CF615E" w:rsidRDefault="00CF615E">
          <w:pPr>
            <w:pStyle w:val="Intestazione"/>
          </w:pPr>
        </w:p>
        <w:p w14:paraId="31DD49FE" w14:textId="77777777" w:rsidR="00CF615E" w:rsidRDefault="00CF615E">
          <w:pPr>
            <w:pStyle w:val="Intestazione"/>
          </w:pPr>
        </w:p>
        <w:p w14:paraId="116C6BF8" w14:textId="77777777" w:rsidR="00CF615E" w:rsidRDefault="00CF615E">
          <w:pPr>
            <w:pStyle w:val="Intestazione"/>
          </w:pPr>
        </w:p>
        <w:p w14:paraId="0776C2A4" w14:textId="77777777" w:rsidR="00CF615E" w:rsidRDefault="00CF615E">
          <w:pPr>
            <w:pStyle w:val="Intestazione"/>
          </w:pPr>
        </w:p>
        <w:p w14:paraId="7215D43C" w14:textId="77777777" w:rsidR="00CF615E" w:rsidRDefault="00CF615E">
          <w:pPr>
            <w:pStyle w:val="Intestazione"/>
          </w:pPr>
        </w:p>
        <w:p w14:paraId="4A7BE6A6" w14:textId="77777777" w:rsidR="00CF615E" w:rsidRDefault="00CF615E">
          <w:pPr>
            <w:pStyle w:val="Intestazione"/>
          </w:pPr>
        </w:p>
        <w:p w14:paraId="0E4C5B07" w14:textId="77777777" w:rsidR="00CF615E" w:rsidRDefault="00CF615E">
          <w:pPr>
            <w:pStyle w:val="Intestazione"/>
          </w:pPr>
        </w:p>
        <w:p w14:paraId="224CE486" w14:textId="77777777" w:rsidR="00CF615E" w:rsidRDefault="00CF615E">
          <w:pPr>
            <w:pStyle w:val="Intestazione"/>
          </w:pPr>
        </w:p>
        <w:p w14:paraId="7AE7BF5E" w14:textId="77777777" w:rsidR="00CF615E" w:rsidRDefault="00CF615E">
          <w:pPr>
            <w:pStyle w:val="Intestazione"/>
          </w:pPr>
        </w:p>
        <w:p w14:paraId="27A57F6C" w14:textId="77777777" w:rsidR="00CF615E" w:rsidRDefault="00CF615E">
          <w:pPr>
            <w:pStyle w:val="Intestazione"/>
          </w:pPr>
        </w:p>
        <w:p w14:paraId="131618E5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1C5C7AE" w14:textId="77777777" w:rsidR="00CF615E" w:rsidRDefault="00CF615E">
          <w:pPr>
            <w:pStyle w:val="Intestazione"/>
          </w:pPr>
        </w:p>
      </w:tc>
    </w:tr>
    <w:tr w:rsidR="00CF615E" w14:paraId="01EE7E6F" w14:textId="77777777">
      <w:trPr>
        <w:trHeight w:hRule="exact" w:val="482"/>
      </w:trPr>
      <w:tc>
        <w:tcPr>
          <w:tcW w:w="1690" w:type="dxa"/>
        </w:tcPr>
        <w:p w14:paraId="7363BC0F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543290B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2E7CE9F" w14:textId="77777777" w:rsidR="00CF615E" w:rsidRDefault="00CF615E">
          <w:pPr>
            <w:pStyle w:val="Intestazione"/>
          </w:pPr>
        </w:p>
      </w:tc>
    </w:tr>
    <w:tr w:rsidR="00CF615E" w14:paraId="15592143" w14:textId="77777777">
      <w:trPr>
        <w:trHeight w:hRule="exact" w:val="482"/>
      </w:trPr>
      <w:tc>
        <w:tcPr>
          <w:tcW w:w="1690" w:type="dxa"/>
        </w:tcPr>
        <w:p w14:paraId="3575258B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A2E0855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30296A0" w14:textId="77777777" w:rsidR="00CF615E" w:rsidRDefault="00CF615E">
          <w:pPr>
            <w:pStyle w:val="Intestazione"/>
          </w:pPr>
        </w:p>
      </w:tc>
    </w:tr>
    <w:tr w:rsidR="00CF615E" w14:paraId="4AA8C0F0" w14:textId="77777777">
      <w:trPr>
        <w:trHeight w:hRule="exact" w:val="482"/>
      </w:trPr>
      <w:tc>
        <w:tcPr>
          <w:tcW w:w="1690" w:type="dxa"/>
        </w:tcPr>
        <w:p w14:paraId="175DD678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05F97CE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4F38A1EC" w14:textId="77777777" w:rsidR="00CF615E" w:rsidRDefault="00CF615E">
          <w:pPr>
            <w:pStyle w:val="Intestazione"/>
          </w:pPr>
        </w:p>
      </w:tc>
    </w:tr>
    <w:tr w:rsidR="00CF615E" w14:paraId="5E41AF98" w14:textId="77777777">
      <w:trPr>
        <w:trHeight w:hRule="exact" w:val="482"/>
      </w:trPr>
      <w:tc>
        <w:tcPr>
          <w:tcW w:w="1690" w:type="dxa"/>
        </w:tcPr>
        <w:p w14:paraId="46FE87BC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DAA1B41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71E44BED" w14:textId="77777777" w:rsidR="00CF615E" w:rsidRDefault="00CF615E">
          <w:pPr>
            <w:pStyle w:val="Intestazione"/>
          </w:pPr>
        </w:p>
      </w:tc>
    </w:tr>
    <w:tr w:rsidR="00CF615E" w14:paraId="027B7985" w14:textId="77777777">
      <w:trPr>
        <w:trHeight w:hRule="exact" w:val="482"/>
      </w:trPr>
      <w:tc>
        <w:tcPr>
          <w:tcW w:w="1690" w:type="dxa"/>
        </w:tcPr>
        <w:p w14:paraId="18FA34A9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51C2F416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F1ACEC7" w14:textId="77777777" w:rsidR="00CF615E" w:rsidRDefault="00CF615E">
          <w:pPr>
            <w:pStyle w:val="Intestazione"/>
          </w:pPr>
        </w:p>
      </w:tc>
    </w:tr>
    <w:tr w:rsidR="00CF615E" w14:paraId="66F6F351" w14:textId="77777777">
      <w:trPr>
        <w:trHeight w:hRule="exact" w:val="482"/>
      </w:trPr>
      <w:tc>
        <w:tcPr>
          <w:tcW w:w="1690" w:type="dxa"/>
        </w:tcPr>
        <w:p w14:paraId="55F192E5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F9D4226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3EFF65F3" w14:textId="77777777" w:rsidR="00CF615E" w:rsidRDefault="00CF615E">
          <w:pPr>
            <w:pStyle w:val="Intestazione"/>
          </w:pPr>
        </w:p>
      </w:tc>
    </w:tr>
    <w:tr w:rsidR="00CF615E" w14:paraId="703D4D55" w14:textId="77777777">
      <w:trPr>
        <w:trHeight w:hRule="exact" w:val="482"/>
      </w:trPr>
      <w:tc>
        <w:tcPr>
          <w:tcW w:w="1690" w:type="dxa"/>
        </w:tcPr>
        <w:p w14:paraId="2AE154AD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217A3A0E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911F051" w14:textId="77777777" w:rsidR="00CF615E" w:rsidRDefault="00CF615E">
          <w:pPr>
            <w:pStyle w:val="Intestazione"/>
          </w:pPr>
        </w:p>
      </w:tc>
    </w:tr>
    <w:tr w:rsidR="00CF615E" w14:paraId="7B7464CB" w14:textId="77777777">
      <w:trPr>
        <w:trHeight w:hRule="exact" w:val="482"/>
      </w:trPr>
      <w:tc>
        <w:tcPr>
          <w:tcW w:w="1690" w:type="dxa"/>
        </w:tcPr>
        <w:p w14:paraId="7ACCA405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17BD549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55641487" w14:textId="77777777" w:rsidR="00CF615E" w:rsidRDefault="00CF615E">
          <w:pPr>
            <w:pStyle w:val="Intestazione"/>
          </w:pPr>
        </w:p>
      </w:tc>
    </w:tr>
    <w:tr w:rsidR="00CF615E" w14:paraId="037FFAC5" w14:textId="77777777">
      <w:trPr>
        <w:trHeight w:hRule="exact" w:val="482"/>
      </w:trPr>
      <w:tc>
        <w:tcPr>
          <w:tcW w:w="1690" w:type="dxa"/>
        </w:tcPr>
        <w:p w14:paraId="3B4BB336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226F502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B923821" w14:textId="77777777" w:rsidR="00CF615E" w:rsidRDefault="00CF615E">
          <w:pPr>
            <w:pStyle w:val="Intestazione"/>
          </w:pPr>
        </w:p>
      </w:tc>
    </w:tr>
    <w:tr w:rsidR="00CF615E" w14:paraId="1E8ED492" w14:textId="77777777">
      <w:trPr>
        <w:trHeight w:hRule="exact" w:val="482"/>
      </w:trPr>
      <w:tc>
        <w:tcPr>
          <w:tcW w:w="1690" w:type="dxa"/>
        </w:tcPr>
        <w:p w14:paraId="5FC4148E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0055863F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C0BDF9F" w14:textId="77777777" w:rsidR="00CF615E" w:rsidRDefault="00CF615E">
          <w:pPr>
            <w:pStyle w:val="Intestazione"/>
          </w:pPr>
        </w:p>
      </w:tc>
    </w:tr>
    <w:tr w:rsidR="00CF615E" w14:paraId="363CBAAD" w14:textId="77777777">
      <w:trPr>
        <w:trHeight w:hRule="exact" w:val="482"/>
      </w:trPr>
      <w:tc>
        <w:tcPr>
          <w:tcW w:w="1690" w:type="dxa"/>
        </w:tcPr>
        <w:p w14:paraId="687DA600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37563A59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020934D7" w14:textId="77777777" w:rsidR="00CF615E" w:rsidRDefault="00CF615E">
          <w:pPr>
            <w:pStyle w:val="Intestazione"/>
          </w:pPr>
        </w:p>
      </w:tc>
    </w:tr>
    <w:tr w:rsidR="00CF615E" w14:paraId="19C4FED4" w14:textId="77777777">
      <w:trPr>
        <w:trHeight w:hRule="exact" w:val="1985"/>
      </w:trPr>
      <w:tc>
        <w:tcPr>
          <w:tcW w:w="1690" w:type="dxa"/>
        </w:tcPr>
        <w:p w14:paraId="52D25CE2" w14:textId="77777777" w:rsidR="00CF615E" w:rsidRDefault="00CF615E">
          <w:pPr>
            <w:pStyle w:val="Intestazione"/>
          </w:pPr>
        </w:p>
      </w:tc>
      <w:tc>
        <w:tcPr>
          <w:tcW w:w="7496" w:type="dxa"/>
        </w:tcPr>
        <w:p w14:paraId="6B42395E" w14:textId="77777777" w:rsidR="00CF615E" w:rsidRDefault="00CF615E">
          <w:pPr>
            <w:pStyle w:val="Intestazione"/>
          </w:pPr>
        </w:p>
      </w:tc>
      <w:tc>
        <w:tcPr>
          <w:tcW w:w="2778" w:type="dxa"/>
        </w:tcPr>
        <w:p w14:paraId="669FC13C" w14:textId="77777777" w:rsidR="00CF615E" w:rsidRDefault="00CF615E">
          <w:pPr>
            <w:pStyle w:val="Intestazione"/>
          </w:pPr>
        </w:p>
      </w:tc>
    </w:tr>
  </w:tbl>
  <w:p w14:paraId="3570D14D" w14:textId="77777777" w:rsidR="00CF615E" w:rsidRDefault="00CF6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23D"/>
    <w:multiLevelType w:val="hybridMultilevel"/>
    <w:tmpl w:val="758CFFD8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3B059F5"/>
    <w:multiLevelType w:val="hybridMultilevel"/>
    <w:tmpl w:val="A4F02CB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4FE4C1D"/>
    <w:multiLevelType w:val="hybridMultilevel"/>
    <w:tmpl w:val="D846A29E"/>
    <w:lvl w:ilvl="0" w:tplc="2DB4DB0C">
      <w:numFmt w:val="bullet"/>
      <w:lvlText w:val="-"/>
      <w:lvlJc w:val="left"/>
      <w:pPr>
        <w:ind w:left="2061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608465F"/>
    <w:multiLevelType w:val="hybridMultilevel"/>
    <w:tmpl w:val="BEBA5C7C"/>
    <w:lvl w:ilvl="0" w:tplc="0410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4" w15:restartNumberingAfterBreak="0">
    <w:nsid w:val="33366741"/>
    <w:multiLevelType w:val="hybridMultilevel"/>
    <w:tmpl w:val="4B0EEE70"/>
    <w:lvl w:ilvl="0" w:tplc="9FCE3D40">
      <w:numFmt w:val="bullet"/>
      <w:lvlText w:val="-"/>
      <w:lvlJc w:val="left"/>
      <w:pPr>
        <w:ind w:left="2345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33E936BE"/>
    <w:multiLevelType w:val="hybridMultilevel"/>
    <w:tmpl w:val="9D6A91B0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5761D5C"/>
    <w:multiLevelType w:val="hybridMultilevel"/>
    <w:tmpl w:val="031A6ED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1103604"/>
    <w:multiLevelType w:val="hybridMultilevel"/>
    <w:tmpl w:val="EAFA0D0A"/>
    <w:lvl w:ilvl="0" w:tplc="AB78C0BE">
      <w:numFmt w:val="bullet"/>
      <w:lvlText w:val="-"/>
      <w:lvlJc w:val="left"/>
      <w:pPr>
        <w:ind w:left="2157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 w16cid:durableId="760177593">
    <w:abstractNumId w:val="7"/>
  </w:num>
  <w:num w:numId="2" w16cid:durableId="488323272">
    <w:abstractNumId w:val="4"/>
  </w:num>
  <w:num w:numId="3" w16cid:durableId="764770472">
    <w:abstractNumId w:val="1"/>
  </w:num>
  <w:num w:numId="4" w16cid:durableId="553203496">
    <w:abstractNumId w:val="2"/>
  </w:num>
  <w:num w:numId="5" w16cid:durableId="1167138100">
    <w:abstractNumId w:val="5"/>
  </w:num>
  <w:num w:numId="6" w16cid:durableId="652955807">
    <w:abstractNumId w:val="3"/>
  </w:num>
  <w:num w:numId="7" w16cid:durableId="1649163561">
    <w:abstractNumId w:val="6"/>
  </w:num>
  <w:num w:numId="8" w16cid:durableId="94866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28"/>
    <w:rsid w:val="00003F54"/>
    <w:rsid w:val="000143C5"/>
    <w:rsid w:val="00014EF5"/>
    <w:rsid w:val="00022266"/>
    <w:rsid w:val="000243D1"/>
    <w:rsid w:val="00031C5E"/>
    <w:rsid w:val="000365FB"/>
    <w:rsid w:val="0004021D"/>
    <w:rsid w:val="00041797"/>
    <w:rsid w:val="00044F68"/>
    <w:rsid w:val="00047D38"/>
    <w:rsid w:val="000519BD"/>
    <w:rsid w:val="00057B2B"/>
    <w:rsid w:val="00061A65"/>
    <w:rsid w:val="00077B30"/>
    <w:rsid w:val="00082150"/>
    <w:rsid w:val="000846BC"/>
    <w:rsid w:val="00084D7A"/>
    <w:rsid w:val="000943FE"/>
    <w:rsid w:val="000B0FD3"/>
    <w:rsid w:val="000B7D7B"/>
    <w:rsid w:val="000C7987"/>
    <w:rsid w:val="000D3156"/>
    <w:rsid w:val="000D4838"/>
    <w:rsid w:val="000D73FB"/>
    <w:rsid w:val="000D7866"/>
    <w:rsid w:val="000D78D0"/>
    <w:rsid w:val="000E267F"/>
    <w:rsid w:val="000F4765"/>
    <w:rsid w:val="000F6FEA"/>
    <w:rsid w:val="00103206"/>
    <w:rsid w:val="001209B7"/>
    <w:rsid w:val="001226FA"/>
    <w:rsid w:val="001232A7"/>
    <w:rsid w:val="00127E49"/>
    <w:rsid w:val="00135FE4"/>
    <w:rsid w:val="00141B4E"/>
    <w:rsid w:val="001442F4"/>
    <w:rsid w:val="001461E3"/>
    <w:rsid w:val="00156D99"/>
    <w:rsid w:val="00167A77"/>
    <w:rsid w:val="00172549"/>
    <w:rsid w:val="0018008A"/>
    <w:rsid w:val="001847B3"/>
    <w:rsid w:val="00186E23"/>
    <w:rsid w:val="00187962"/>
    <w:rsid w:val="001913D0"/>
    <w:rsid w:val="001B0AE0"/>
    <w:rsid w:val="001B1640"/>
    <w:rsid w:val="001B441D"/>
    <w:rsid w:val="001C22F0"/>
    <w:rsid w:val="001C7E8D"/>
    <w:rsid w:val="001D5AF5"/>
    <w:rsid w:val="001E577B"/>
    <w:rsid w:val="001F16AC"/>
    <w:rsid w:val="001F1922"/>
    <w:rsid w:val="001F5791"/>
    <w:rsid w:val="00205980"/>
    <w:rsid w:val="00215057"/>
    <w:rsid w:val="0021567B"/>
    <w:rsid w:val="00217BBE"/>
    <w:rsid w:val="002219D0"/>
    <w:rsid w:val="00227E16"/>
    <w:rsid w:val="00234ABC"/>
    <w:rsid w:val="00236510"/>
    <w:rsid w:val="00240A30"/>
    <w:rsid w:val="00242CE9"/>
    <w:rsid w:val="00243D0A"/>
    <w:rsid w:val="00244B6F"/>
    <w:rsid w:val="002453BA"/>
    <w:rsid w:val="00247ED8"/>
    <w:rsid w:val="0025011F"/>
    <w:rsid w:val="0025388E"/>
    <w:rsid w:val="002550A3"/>
    <w:rsid w:val="00273AE6"/>
    <w:rsid w:val="00277528"/>
    <w:rsid w:val="00277CAA"/>
    <w:rsid w:val="00281D83"/>
    <w:rsid w:val="002942E5"/>
    <w:rsid w:val="002A4E59"/>
    <w:rsid w:val="002A5D6C"/>
    <w:rsid w:val="002A5F73"/>
    <w:rsid w:val="002D07C5"/>
    <w:rsid w:val="002D09FD"/>
    <w:rsid w:val="002D77D3"/>
    <w:rsid w:val="002F2111"/>
    <w:rsid w:val="002F2C66"/>
    <w:rsid w:val="00305FEB"/>
    <w:rsid w:val="00306957"/>
    <w:rsid w:val="003216E1"/>
    <w:rsid w:val="00330BCA"/>
    <w:rsid w:val="00336D5A"/>
    <w:rsid w:val="003453EB"/>
    <w:rsid w:val="00350CD5"/>
    <w:rsid w:val="003514AD"/>
    <w:rsid w:val="00353655"/>
    <w:rsid w:val="00356535"/>
    <w:rsid w:val="003601A0"/>
    <w:rsid w:val="00373CE7"/>
    <w:rsid w:val="0037502D"/>
    <w:rsid w:val="003B6B0A"/>
    <w:rsid w:val="003C1BA5"/>
    <w:rsid w:val="003C39F6"/>
    <w:rsid w:val="003C6C3C"/>
    <w:rsid w:val="003D509B"/>
    <w:rsid w:val="003D7E5D"/>
    <w:rsid w:val="003E2058"/>
    <w:rsid w:val="003E4A93"/>
    <w:rsid w:val="003E5410"/>
    <w:rsid w:val="003E5CE7"/>
    <w:rsid w:val="003F008B"/>
    <w:rsid w:val="003F3390"/>
    <w:rsid w:val="003F3F01"/>
    <w:rsid w:val="00407812"/>
    <w:rsid w:val="004111A8"/>
    <w:rsid w:val="004169C0"/>
    <w:rsid w:val="0042009D"/>
    <w:rsid w:val="00435D6F"/>
    <w:rsid w:val="00450D5B"/>
    <w:rsid w:val="00462632"/>
    <w:rsid w:val="00467D68"/>
    <w:rsid w:val="00481480"/>
    <w:rsid w:val="00495784"/>
    <w:rsid w:val="004966E7"/>
    <w:rsid w:val="004979E8"/>
    <w:rsid w:val="004A252C"/>
    <w:rsid w:val="004A4A6B"/>
    <w:rsid w:val="004B126F"/>
    <w:rsid w:val="004C0D65"/>
    <w:rsid w:val="004C16D6"/>
    <w:rsid w:val="004D5BDA"/>
    <w:rsid w:val="004D6FA0"/>
    <w:rsid w:val="004E12C8"/>
    <w:rsid w:val="004E7B7C"/>
    <w:rsid w:val="00501077"/>
    <w:rsid w:val="00511611"/>
    <w:rsid w:val="005129EA"/>
    <w:rsid w:val="00513FA5"/>
    <w:rsid w:val="005306B0"/>
    <w:rsid w:val="005364D2"/>
    <w:rsid w:val="00537A04"/>
    <w:rsid w:val="005472C0"/>
    <w:rsid w:val="00560239"/>
    <w:rsid w:val="0056269C"/>
    <w:rsid w:val="0056418E"/>
    <w:rsid w:val="005665B7"/>
    <w:rsid w:val="00577863"/>
    <w:rsid w:val="00586AD6"/>
    <w:rsid w:val="005878A9"/>
    <w:rsid w:val="0059035E"/>
    <w:rsid w:val="00594299"/>
    <w:rsid w:val="00596BE9"/>
    <w:rsid w:val="005A00A0"/>
    <w:rsid w:val="005A74A0"/>
    <w:rsid w:val="005A7CCD"/>
    <w:rsid w:val="005B582A"/>
    <w:rsid w:val="005B7E93"/>
    <w:rsid w:val="005C5C49"/>
    <w:rsid w:val="005D0A36"/>
    <w:rsid w:val="005D5D46"/>
    <w:rsid w:val="005E2C15"/>
    <w:rsid w:val="005E43D5"/>
    <w:rsid w:val="005F080B"/>
    <w:rsid w:val="005F26E3"/>
    <w:rsid w:val="005F2B30"/>
    <w:rsid w:val="006046BB"/>
    <w:rsid w:val="00614F56"/>
    <w:rsid w:val="006210FA"/>
    <w:rsid w:val="006216AF"/>
    <w:rsid w:val="00625169"/>
    <w:rsid w:val="0062574E"/>
    <w:rsid w:val="006266A8"/>
    <w:rsid w:val="00631AF9"/>
    <w:rsid w:val="0063618C"/>
    <w:rsid w:val="00636CD0"/>
    <w:rsid w:val="0064243D"/>
    <w:rsid w:val="00650587"/>
    <w:rsid w:val="00652589"/>
    <w:rsid w:val="00661B8D"/>
    <w:rsid w:val="00683B97"/>
    <w:rsid w:val="00684A46"/>
    <w:rsid w:val="0068500F"/>
    <w:rsid w:val="006852DA"/>
    <w:rsid w:val="00687200"/>
    <w:rsid w:val="00694F1E"/>
    <w:rsid w:val="00695A81"/>
    <w:rsid w:val="006A048A"/>
    <w:rsid w:val="006A0627"/>
    <w:rsid w:val="006A2E1A"/>
    <w:rsid w:val="006A5DE1"/>
    <w:rsid w:val="006A6D58"/>
    <w:rsid w:val="006A7EA0"/>
    <w:rsid w:val="006A7F9A"/>
    <w:rsid w:val="006B1F05"/>
    <w:rsid w:val="006C0C9E"/>
    <w:rsid w:val="006C1A6F"/>
    <w:rsid w:val="006C3970"/>
    <w:rsid w:val="006C6F45"/>
    <w:rsid w:val="006E04C9"/>
    <w:rsid w:val="006E34EF"/>
    <w:rsid w:val="006E446E"/>
    <w:rsid w:val="006E4CC5"/>
    <w:rsid w:val="006F227A"/>
    <w:rsid w:val="007014C9"/>
    <w:rsid w:val="007115AB"/>
    <w:rsid w:val="007175E3"/>
    <w:rsid w:val="0073284B"/>
    <w:rsid w:val="007341CB"/>
    <w:rsid w:val="00745275"/>
    <w:rsid w:val="007470FF"/>
    <w:rsid w:val="00747A38"/>
    <w:rsid w:val="007507BF"/>
    <w:rsid w:val="00751599"/>
    <w:rsid w:val="00754401"/>
    <w:rsid w:val="00754CC4"/>
    <w:rsid w:val="007556C9"/>
    <w:rsid w:val="00764F5F"/>
    <w:rsid w:val="0078337F"/>
    <w:rsid w:val="007A406A"/>
    <w:rsid w:val="007A4348"/>
    <w:rsid w:val="007C028D"/>
    <w:rsid w:val="007C29F4"/>
    <w:rsid w:val="007C7962"/>
    <w:rsid w:val="007D7493"/>
    <w:rsid w:val="007D7CC4"/>
    <w:rsid w:val="007E4740"/>
    <w:rsid w:val="008040A7"/>
    <w:rsid w:val="00804A79"/>
    <w:rsid w:val="0081286B"/>
    <w:rsid w:val="00815485"/>
    <w:rsid w:val="008155A5"/>
    <w:rsid w:val="008207E0"/>
    <w:rsid w:val="008357F4"/>
    <w:rsid w:val="008513EA"/>
    <w:rsid w:val="00856415"/>
    <w:rsid w:val="008567BA"/>
    <w:rsid w:val="008567EC"/>
    <w:rsid w:val="008600AD"/>
    <w:rsid w:val="008652DE"/>
    <w:rsid w:val="008665CD"/>
    <w:rsid w:val="0087067F"/>
    <w:rsid w:val="00877390"/>
    <w:rsid w:val="008805D1"/>
    <w:rsid w:val="00894EBC"/>
    <w:rsid w:val="008971C2"/>
    <w:rsid w:val="008A0C85"/>
    <w:rsid w:val="008A1E7B"/>
    <w:rsid w:val="008C3C35"/>
    <w:rsid w:val="008C402A"/>
    <w:rsid w:val="008C45DC"/>
    <w:rsid w:val="008C78EA"/>
    <w:rsid w:val="008E047B"/>
    <w:rsid w:val="008E543C"/>
    <w:rsid w:val="008F2D5C"/>
    <w:rsid w:val="008F7D06"/>
    <w:rsid w:val="00907094"/>
    <w:rsid w:val="00921A21"/>
    <w:rsid w:val="00924A04"/>
    <w:rsid w:val="00930359"/>
    <w:rsid w:val="00930CE8"/>
    <w:rsid w:val="00930F92"/>
    <w:rsid w:val="00942425"/>
    <w:rsid w:val="00950452"/>
    <w:rsid w:val="00951391"/>
    <w:rsid w:val="009554AE"/>
    <w:rsid w:val="009575CC"/>
    <w:rsid w:val="0098372D"/>
    <w:rsid w:val="00985199"/>
    <w:rsid w:val="00992565"/>
    <w:rsid w:val="00994DC3"/>
    <w:rsid w:val="00997859"/>
    <w:rsid w:val="009A07D3"/>
    <w:rsid w:val="009B1D38"/>
    <w:rsid w:val="009B275C"/>
    <w:rsid w:val="009B7C10"/>
    <w:rsid w:val="009C3595"/>
    <w:rsid w:val="009D14B0"/>
    <w:rsid w:val="009D1C32"/>
    <w:rsid w:val="009E1107"/>
    <w:rsid w:val="00A04422"/>
    <w:rsid w:val="00A076C8"/>
    <w:rsid w:val="00A13883"/>
    <w:rsid w:val="00A20BE2"/>
    <w:rsid w:val="00A20C49"/>
    <w:rsid w:val="00A42900"/>
    <w:rsid w:val="00A439AA"/>
    <w:rsid w:val="00A44DCA"/>
    <w:rsid w:val="00A519C6"/>
    <w:rsid w:val="00A602C1"/>
    <w:rsid w:val="00A64C3B"/>
    <w:rsid w:val="00A65BEC"/>
    <w:rsid w:val="00A73721"/>
    <w:rsid w:val="00A77767"/>
    <w:rsid w:val="00A82CAA"/>
    <w:rsid w:val="00A87AE0"/>
    <w:rsid w:val="00AA1205"/>
    <w:rsid w:val="00AA1D9A"/>
    <w:rsid w:val="00AB712D"/>
    <w:rsid w:val="00AC2BA0"/>
    <w:rsid w:val="00AD5469"/>
    <w:rsid w:val="00AE70F2"/>
    <w:rsid w:val="00AE7695"/>
    <w:rsid w:val="00B03E97"/>
    <w:rsid w:val="00B20BCB"/>
    <w:rsid w:val="00B22C3F"/>
    <w:rsid w:val="00B23F0C"/>
    <w:rsid w:val="00B2511A"/>
    <w:rsid w:val="00B258F7"/>
    <w:rsid w:val="00B27740"/>
    <w:rsid w:val="00B323CD"/>
    <w:rsid w:val="00B42EA0"/>
    <w:rsid w:val="00B44F45"/>
    <w:rsid w:val="00B458EA"/>
    <w:rsid w:val="00B515B5"/>
    <w:rsid w:val="00B552A3"/>
    <w:rsid w:val="00B62CBD"/>
    <w:rsid w:val="00B63CFB"/>
    <w:rsid w:val="00B6654C"/>
    <w:rsid w:val="00B7091C"/>
    <w:rsid w:val="00B70E1B"/>
    <w:rsid w:val="00B71EDA"/>
    <w:rsid w:val="00B767B4"/>
    <w:rsid w:val="00B80199"/>
    <w:rsid w:val="00B8407D"/>
    <w:rsid w:val="00B85DA2"/>
    <w:rsid w:val="00B90B0D"/>
    <w:rsid w:val="00B946DF"/>
    <w:rsid w:val="00BA4D3B"/>
    <w:rsid w:val="00BA5223"/>
    <w:rsid w:val="00BA6DD8"/>
    <w:rsid w:val="00BB158B"/>
    <w:rsid w:val="00BC62C3"/>
    <w:rsid w:val="00BE2F1D"/>
    <w:rsid w:val="00BE3080"/>
    <w:rsid w:val="00BF392F"/>
    <w:rsid w:val="00C00526"/>
    <w:rsid w:val="00C00886"/>
    <w:rsid w:val="00C046EB"/>
    <w:rsid w:val="00C04966"/>
    <w:rsid w:val="00C1032E"/>
    <w:rsid w:val="00C11515"/>
    <w:rsid w:val="00C1303E"/>
    <w:rsid w:val="00C30412"/>
    <w:rsid w:val="00C31360"/>
    <w:rsid w:val="00C31D9C"/>
    <w:rsid w:val="00C42C9E"/>
    <w:rsid w:val="00C46E84"/>
    <w:rsid w:val="00C51CB4"/>
    <w:rsid w:val="00C52897"/>
    <w:rsid w:val="00C57AB9"/>
    <w:rsid w:val="00C65736"/>
    <w:rsid w:val="00C660F8"/>
    <w:rsid w:val="00C77E3D"/>
    <w:rsid w:val="00C81AD8"/>
    <w:rsid w:val="00C96C4F"/>
    <w:rsid w:val="00CA0EAA"/>
    <w:rsid w:val="00CA4DD2"/>
    <w:rsid w:val="00CA6E8E"/>
    <w:rsid w:val="00CB32F7"/>
    <w:rsid w:val="00CB76BC"/>
    <w:rsid w:val="00CC4530"/>
    <w:rsid w:val="00CC5A60"/>
    <w:rsid w:val="00CD3B5B"/>
    <w:rsid w:val="00CE2ADD"/>
    <w:rsid w:val="00CF3AC8"/>
    <w:rsid w:val="00CF615E"/>
    <w:rsid w:val="00CF7EC8"/>
    <w:rsid w:val="00D11A2B"/>
    <w:rsid w:val="00D252AE"/>
    <w:rsid w:val="00D26131"/>
    <w:rsid w:val="00D30A40"/>
    <w:rsid w:val="00D35139"/>
    <w:rsid w:val="00D46958"/>
    <w:rsid w:val="00D507C6"/>
    <w:rsid w:val="00D55EBD"/>
    <w:rsid w:val="00D6034E"/>
    <w:rsid w:val="00D61DDB"/>
    <w:rsid w:val="00D62C8A"/>
    <w:rsid w:val="00D75574"/>
    <w:rsid w:val="00D75E9F"/>
    <w:rsid w:val="00D84630"/>
    <w:rsid w:val="00D8518E"/>
    <w:rsid w:val="00D86783"/>
    <w:rsid w:val="00D87CAE"/>
    <w:rsid w:val="00D95BC2"/>
    <w:rsid w:val="00D96E7A"/>
    <w:rsid w:val="00DA577E"/>
    <w:rsid w:val="00DA691C"/>
    <w:rsid w:val="00DB13D9"/>
    <w:rsid w:val="00DB13EB"/>
    <w:rsid w:val="00DB1BD3"/>
    <w:rsid w:val="00DB3B50"/>
    <w:rsid w:val="00DC0B2E"/>
    <w:rsid w:val="00DD097B"/>
    <w:rsid w:val="00DD314F"/>
    <w:rsid w:val="00DE02BF"/>
    <w:rsid w:val="00DE1294"/>
    <w:rsid w:val="00DF5748"/>
    <w:rsid w:val="00DF6C36"/>
    <w:rsid w:val="00E01F88"/>
    <w:rsid w:val="00E04A81"/>
    <w:rsid w:val="00E07A1D"/>
    <w:rsid w:val="00E12F2A"/>
    <w:rsid w:val="00E2278E"/>
    <w:rsid w:val="00E22ED7"/>
    <w:rsid w:val="00E32FED"/>
    <w:rsid w:val="00E336C1"/>
    <w:rsid w:val="00E42348"/>
    <w:rsid w:val="00E503E4"/>
    <w:rsid w:val="00E50A7B"/>
    <w:rsid w:val="00E55FB8"/>
    <w:rsid w:val="00E572C2"/>
    <w:rsid w:val="00E609C8"/>
    <w:rsid w:val="00E70463"/>
    <w:rsid w:val="00E93B4F"/>
    <w:rsid w:val="00E95A41"/>
    <w:rsid w:val="00E95AFE"/>
    <w:rsid w:val="00EB5D28"/>
    <w:rsid w:val="00EC72FD"/>
    <w:rsid w:val="00ED78C9"/>
    <w:rsid w:val="00EE33A4"/>
    <w:rsid w:val="00EE5B60"/>
    <w:rsid w:val="00EF6D04"/>
    <w:rsid w:val="00F02AC9"/>
    <w:rsid w:val="00F071CD"/>
    <w:rsid w:val="00F10148"/>
    <w:rsid w:val="00F1337D"/>
    <w:rsid w:val="00F15393"/>
    <w:rsid w:val="00F20BE3"/>
    <w:rsid w:val="00F22689"/>
    <w:rsid w:val="00F33889"/>
    <w:rsid w:val="00F45F27"/>
    <w:rsid w:val="00F515A1"/>
    <w:rsid w:val="00F76DD5"/>
    <w:rsid w:val="00F9144C"/>
    <w:rsid w:val="00F963F0"/>
    <w:rsid w:val="00FA3654"/>
    <w:rsid w:val="00FB0B85"/>
    <w:rsid w:val="00FB1541"/>
    <w:rsid w:val="00FB5615"/>
    <w:rsid w:val="00FB7FA9"/>
    <w:rsid w:val="00FC32D6"/>
    <w:rsid w:val="00FC6B56"/>
    <w:rsid w:val="00FC6DDA"/>
    <w:rsid w:val="00FD10C5"/>
    <w:rsid w:val="00FD5B7C"/>
    <w:rsid w:val="00FE0818"/>
    <w:rsid w:val="00FE5254"/>
    <w:rsid w:val="00FE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77AF2E"/>
  <w15:docId w15:val="{85FC807D-6513-46ED-91F9-96E8805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6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04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046E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46EB"/>
    <w:pPr>
      <w:spacing w:line="480" w:lineRule="exact"/>
      <w:ind w:left="1622" w:right="2909"/>
      <w:jc w:val="center"/>
    </w:pPr>
    <w:rPr>
      <w:rFonts w:ascii="Arial" w:hAnsi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100955\AppData\Roaming\Microsoft\Templates\CS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29" ma:contentTypeDescription="Create a new document." ma:contentTypeScope="" ma:versionID="ea6e8c56229ba99622fa8ee664b9b52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9BA99F-5B92-4287-BF8D-5C3121EF71E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9AC551B3-3D82-4341-8EE3-47AB6D815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68691-EB00-4148-B150-3B8B03380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24F74-DF85-4BFF-A683-98266564B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</TotalTime>
  <Pages>2</Pages>
  <Words>307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Ossino, Francesco</dc:creator>
  <cp:lastModifiedBy>Zanieri, Lorenzo</cp:lastModifiedBy>
  <cp:revision>3</cp:revision>
  <cp:lastPrinted>2022-09-30T06:12:00Z</cp:lastPrinted>
  <dcterms:created xsi:type="dcterms:W3CDTF">2022-10-07T11:07:00Z</dcterms:created>
  <dcterms:modified xsi:type="dcterms:W3CDTF">2022-10-07T11:11:00Z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TC300062969990</vt:lpwstr>
  </property>
</Properties>
</file>