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2C68" w14:textId="47363BC2" w:rsidR="00BD4613" w:rsidRDefault="00BD4613" w:rsidP="00BD4613">
      <w:pPr>
        <w:pStyle w:val="Paragrafoelenco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>PERIODICHE</w:t>
      </w:r>
    </w:p>
    <w:p w14:paraId="069F5D44" w14:textId="2AC9C0BD" w:rsidR="004F47BE" w:rsidRDefault="004F47BE" w:rsidP="00BD4613">
      <w:pPr>
        <w:pStyle w:val="Paragrafoelenco"/>
        <w:rPr>
          <w:rFonts w:eastAsia="Times New Roman"/>
          <w:color w:val="002060"/>
        </w:rPr>
      </w:pPr>
    </w:p>
    <w:p w14:paraId="18F3CDA2" w14:textId="36EACC84" w:rsidR="004F47BE" w:rsidRDefault="004F47BE" w:rsidP="00BD4613">
      <w:pPr>
        <w:pStyle w:val="Paragrafoelenco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>CON ECCEDENZA PESO</w:t>
      </w:r>
    </w:p>
    <w:p w14:paraId="773079A1" w14:textId="77777777" w:rsidR="00BD4613" w:rsidRDefault="00BD4613" w:rsidP="00BD4613">
      <w:pPr>
        <w:pStyle w:val="Paragrafoelenco"/>
        <w:rPr>
          <w:rFonts w:eastAsia="Times New Roman"/>
          <w:color w:val="002060"/>
        </w:rPr>
      </w:pPr>
    </w:p>
    <w:p w14:paraId="61469B06" w14:textId="6147E98C" w:rsidR="00BD4613" w:rsidRDefault="009E77F0" w:rsidP="00BD4613">
      <w:pPr>
        <w:pStyle w:val="Paragrafoelenco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 xml:space="preserve"> </w:t>
      </w:r>
    </w:p>
    <w:p w14:paraId="5E0A026D" w14:textId="77777777" w:rsidR="009E77F0" w:rsidRDefault="009E77F0" w:rsidP="009E77F0">
      <w:pPr>
        <w:rPr>
          <w:rFonts w:ascii="Verdana" w:hAnsi="Verdana"/>
          <w:color w:val="330066"/>
          <w:sz w:val="20"/>
          <w:szCs w:val="20"/>
        </w:rPr>
      </w:pPr>
      <w:bookmarkStart w:id="0" w:name="_Hlk91582563"/>
      <w:r>
        <w:rPr>
          <w:rFonts w:ascii="Verdana" w:hAnsi="Verdana"/>
          <w:color w:val="330066"/>
          <w:sz w:val="20"/>
          <w:szCs w:val="20"/>
        </w:rPr>
        <w:t xml:space="preserve">OBBLIGO DI: </w:t>
      </w:r>
    </w:p>
    <w:p w14:paraId="410BECE2" w14:textId="6001E5C8" w:rsidR="009E77F0" w:rsidRDefault="009E77F0" w:rsidP="009E77F0">
      <w:pPr>
        <w:rPr>
          <w:rFonts w:ascii="Verdana" w:hAnsi="Verdana"/>
          <w:color w:val="330066"/>
          <w:sz w:val="20"/>
          <w:szCs w:val="20"/>
        </w:rPr>
      </w:pPr>
      <w:r>
        <w:rPr>
          <w:rFonts w:ascii="Verdana" w:hAnsi="Verdana"/>
          <w:color w:val="330066"/>
          <w:sz w:val="20"/>
          <w:szCs w:val="20"/>
        </w:rPr>
        <w:t xml:space="preserve">- </w:t>
      </w:r>
      <w:proofErr w:type="gramStart"/>
      <w:r w:rsidRPr="00C81BF4">
        <w:rPr>
          <w:rFonts w:ascii="Verdana" w:hAnsi="Verdana"/>
          <w:color w:val="330066"/>
          <w:sz w:val="20"/>
          <w:szCs w:val="20"/>
        </w:rPr>
        <w:t>TRANSIT</w:t>
      </w:r>
      <w:r w:rsidR="00CD6B3A">
        <w:rPr>
          <w:rFonts w:ascii="Verdana" w:hAnsi="Verdana"/>
          <w:color w:val="330066"/>
          <w:sz w:val="20"/>
          <w:szCs w:val="20"/>
        </w:rPr>
        <w:t>O</w:t>
      </w:r>
      <w:r w:rsidR="002A325B">
        <w:rPr>
          <w:rFonts w:ascii="Verdana" w:hAnsi="Verdana"/>
          <w:color w:val="330066"/>
          <w:sz w:val="20"/>
          <w:szCs w:val="20"/>
        </w:rPr>
        <w:t xml:space="preserve"> </w:t>
      </w:r>
      <w:r>
        <w:rPr>
          <w:rFonts w:ascii="Verdana" w:hAnsi="Verdana"/>
          <w:color w:val="330066"/>
          <w:sz w:val="20"/>
          <w:szCs w:val="20"/>
        </w:rPr>
        <w:t xml:space="preserve"> </w:t>
      </w:r>
      <w:r w:rsidR="00C81BF4">
        <w:rPr>
          <w:rFonts w:ascii="Verdana" w:hAnsi="Verdana"/>
          <w:color w:val="330066"/>
          <w:sz w:val="20"/>
          <w:szCs w:val="20"/>
        </w:rPr>
        <w:t>CON</w:t>
      </w:r>
      <w:proofErr w:type="gramEnd"/>
      <w:r>
        <w:rPr>
          <w:rFonts w:ascii="Verdana" w:hAnsi="Verdana"/>
          <w:color w:val="330066"/>
          <w:sz w:val="20"/>
          <w:szCs w:val="20"/>
        </w:rPr>
        <w:t xml:space="preserve">- SCORTA TECNICA, - PREAVVISO DI 48 ORE ALL'UFFICIO TRAFFICO D.T.IV (TEL. 055.4203238 – 055.4203286 - 055.4203406) </w:t>
      </w:r>
    </w:p>
    <w:p w14:paraId="018B796A" w14:textId="77777777" w:rsidR="009E77F0" w:rsidRDefault="009E77F0" w:rsidP="009E77F0">
      <w:pPr>
        <w:rPr>
          <w:rFonts w:ascii="Verdana" w:hAnsi="Verdana"/>
          <w:color w:val="330066"/>
          <w:sz w:val="20"/>
          <w:szCs w:val="20"/>
        </w:rPr>
      </w:pPr>
      <w:r>
        <w:rPr>
          <w:rFonts w:ascii="Verdana" w:hAnsi="Verdana"/>
          <w:color w:val="330066"/>
          <w:sz w:val="20"/>
          <w:szCs w:val="20"/>
        </w:rPr>
        <w:t xml:space="preserve">NEI SEGUENTI TRATTI: </w:t>
      </w:r>
    </w:p>
    <w:p w14:paraId="5EBD8CC8" w14:textId="092743CA" w:rsidR="009E77F0" w:rsidRDefault="009E77F0" w:rsidP="009E77F0">
      <w:pPr>
        <w:rPr>
          <w:rFonts w:ascii="Verdana" w:hAnsi="Verdana"/>
          <w:color w:val="330066"/>
          <w:sz w:val="20"/>
          <w:szCs w:val="20"/>
        </w:rPr>
      </w:pPr>
      <w:r>
        <w:rPr>
          <w:rFonts w:ascii="Verdana" w:hAnsi="Verdana"/>
          <w:color w:val="330066"/>
          <w:sz w:val="20"/>
          <w:szCs w:val="20"/>
        </w:rPr>
        <w:t xml:space="preserve">A1 </w:t>
      </w:r>
      <w:r w:rsidR="001E4735">
        <w:rPr>
          <w:rFonts w:ascii="Verdana" w:hAnsi="Verdana"/>
          <w:color w:val="330066"/>
          <w:sz w:val="20"/>
          <w:szCs w:val="20"/>
        </w:rPr>
        <w:t xml:space="preserve">CALENZANO </w:t>
      </w:r>
      <w:r w:rsidR="00B2782B">
        <w:rPr>
          <w:rFonts w:ascii="Verdana" w:hAnsi="Verdana"/>
          <w:color w:val="330066"/>
          <w:sz w:val="20"/>
          <w:szCs w:val="20"/>
        </w:rPr>
        <w:t>–</w:t>
      </w:r>
      <w:r w:rsidR="001E4735">
        <w:rPr>
          <w:rFonts w:ascii="Verdana" w:hAnsi="Verdana"/>
          <w:color w:val="330066"/>
          <w:sz w:val="20"/>
          <w:szCs w:val="20"/>
        </w:rPr>
        <w:t xml:space="preserve"> BARBERINO</w:t>
      </w:r>
      <w:r w:rsidR="00B2782B">
        <w:rPr>
          <w:rFonts w:ascii="Verdana" w:hAnsi="Verdana"/>
          <w:color w:val="330066"/>
          <w:sz w:val="20"/>
          <w:szCs w:val="20"/>
        </w:rPr>
        <w:t xml:space="preserve"> DIR. NORD</w:t>
      </w:r>
    </w:p>
    <w:p w14:paraId="28CEB41E" w14:textId="77777777" w:rsidR="009E77F0" w:rsidRDefault="009E77F0" w:rsidP="009E77F0">
      <w:pPr>
        <w:rPr>
          <w:rFonts w:ascii="Verdana" w:hAnsi="Verdana"/>
          <w:color w:val="330066"/>
          <w:sz w:val="20"/>
          <w:szCs w:val="20"/>
        </w:rPr>
      </w:pPr>
      <w:r>
        <w:rPr>
          <w:rFonts w:ascii="Verdana" w:hAnsi="Verdana"/>
          <w:color w:val="330066"/>
          <w:sz w:val="20"/>
          <w:szCs w:val="20"/>
        </w:rPr>
        <w:t xml:space="preserve">A1 BARBERINO - FIRENZUOLA DIR. NORD </w:t>
      </w:r>
    </w:p>
    <w:p w14:paraId="1CE0B193" w14:textId="77777777" w:rsidR="009E77F0" w:rsidRDefault="009E77F0" w:rsidP="009E77F0">
      <w:pPr>
        <w:rPr>
          <w:rFonts w:ascii="Verdana" w:hAnsi="Verdana"/>
          <w:color w:val="330066"/>
          <w:sz w:val="20"/>
          <w:szCs w:val="20"/>
        </w:rPr>
      </w:pPr>
      <w:r>
        <w:rPr>
          <w:rFonts w:ascii="Verdana" w:hAnsi="Verdana"/>
          <w:color w:val="330066"/>
          <w:sz w:val="20"/>
          <w:szCs w:val="20"/>
        </w:rPr>
        <w:t xml:space="preserve">A1 VALDARNO – AREZZO E VIC. (ROMITA-RIMAGGIO) </w:t>
      </w:r>
    </w:p>
    <w:p w14:paraId="40A7A48F" w14:textId="05A2DED8" w:rsidR="009E77F0" w:rsidRDefault="009E77F0" w:rsidP="009E77F0">
      <w:pPr>
        <w:rPr>
          <w:rFonts w:ascii="Verdana" w:hAnsi="Verdana"/>
          <w:color w:val="330066"/>
          <w:sz w:val="20"/>
          <w:szCs w:val="20"/>
        </w:rPr>
      </w:pPr>
      <w:r>
        <w:rPr>
          <w:rFonts w:ascii="Verdana" w:hAnsi="Verdana"/>
          <w:color w:val="330066"/>
          <w:sz w:val="20"/>
          <w:szCs w:val="20"/>
        </w:rPr>
        <w:t>A1 MONTE SAN SAVINO - VALDICHIANA E VIC. (VESCINA)</w:t>
      </w:r>
    </w:p>
    <w:p w14:paraId="7A60E513" w14:textId="73946445" w:rsidR="009E77F0" w:rsidRDefault="009E77F0" w:rsidP="009E77F0">
      <w:pPr>
        <w:rPr>
          <w:rFonts w:ascii="Verdana" w:hAnsi="Verdana"/>
          <w:color w:val="330066"/>
          <w:sz w:val="20"/>
          <w:szCs w:val="20"/>
        </w:rPr>
      </w:pPr>
      <w:r>
        <w:rPr>
          <w:rFonts w:ascii="Verdana" w:hAnsi="Verdana"/>
          <w:color w:val="330066"/>
          <w:sz w:val="20"/>
          <w:szCs w:val="20"/>
        </w:rPr>
        <w:t>A11 PRATO EST – ALLACC. A1/A11 (MARINA DIR FIRENZE PESO &gt; 84 T)</w:t>
      </w:r>
    </w:p>
    <w:p w14:paraId="1ED7A5BA" w14:textId="18E7AFC7" w:rsidR="009E77F0" w:rsidRDefault="00E515F3" w:rsidP="009E77F0">
      <w:pPr>
        <w:rPr>
          <w:rFonts w:ascii="Verdana" w:hAnsi="Verdana"/>
          <w:color w:val="330066"/>
          <w:sz w:val="20"/>
          <w:szCs w:val="20"/>
        </w:rPr>
      </w:pPr>
      <w:r>
        <w:rPr>
          <w:rFonts w:ascii="Verdana" w:hAnsi="Verdana"/>
          <w:color w:val="330066"/>
          <w:sz w:val="20"/>
          <w:szCs w:val="20"/>
        </w:rPr>
        <w:t>A11 PISA NORD – LUCCA EST DIVIETO DI TRANSITO SOLO DIR. FIRENZE</w:t>
      </w:r>
    </w:p>
    <w:bookmarkEnd w:id="0"/>
    <w:p w14:paraId="6CB62C3D" w14:textId="77777777" w:rsidR="00BD4613" w:rsidRDefault="00BD4613" w:rsidP="00BD4613">
      <w:pPr>
        <w:pStyle w:val="Paragrafoelenco"/>
        <w:rPr>
          <w:rFonts w:eastAsia="Times New Roman"/>
          <w:color w:val="002060"/>
        </w:rPr>
      </w:pPr>
    </w:p>
    <w:p w14:paraId="23CC120E" w14:textId="33843FE8" w:rsidR="00BD4613" w:rsidRPr="009E77F0" w:rsidRDefault="00BD4613" w:rsidP="00BD4613">
      <w:pPr>
        <w:rPr>
          <w:rFonts w:eastAsia="Times New Roman"/>
          <w:color w:val="002060"/>
          <w:sz w:val="24"/>
          <w:szCs w:val="24"/>
        </w:rPr>
      </w:pPr>
      <w:r>
        <w:rPr>
          <w:color w:val="002060"/>
        </w:rPr>
        <w:t xml:space="preserve">              </w:t>
      </w:r>
    </w:p>
    <w:p w14:paraId="66DD5A28" w14:textId="77777777" w:rsidR="00BD4613" w:rsidRDefault="00BD4613" w:rsidP="00BD4613">
      <w:pPr>
        <w:pStyle w:val="Paragrafoelenco"/>
        <w:rPr>
          <w:rFonts w:eastAsia="Times New Roman"/>
          <w:color w:val="002060"/>
        </w:rPr>
      </w:pPr>
    </w:p>
    <w:p w14:paraId="54D89DC7" w14:textId="77777777" w:rsidR="00BD4613" w:rsidRDefault="00BD4613" w:rsidP="00BD4613">
      <w:pPr>
        <w:pStyle w:val="Paragrafoelenco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>DIVIETO DI TRANSITO ALLE STAZIONI DI:</w:t>
      </w:r>
    </w:p>
    <w:p w14:paraId="1529AEB1" w14:textId="77777777" w:rsidR="00BD4613" w:rsidRDefault="00BD4613" w:rsidP="00BD4613">
      <w:pPr>
        <w:pStyle w:val="Paragrafoelenco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>A11 PISTOIA IN ENTRATA DIREZIONE FIRENZE E USCITA PROVENIENZA PISA</w:t>
      </w:r>
    </w:p>
    <w:p w14:paraId="7B1F7624" w14:textId="77777777" w:rsidR="00BD4613" w:rsidRDefault="00BD4613" w:rsidP="00BD4613">
      <w:pPr>
        <w:pStyle w:val="Paragrafoelenco"/>
        <w:rPr>
          <w:rFonts w:eastAsia="Times New Roman"/>
          <w:color w:val="002060"/>
        </w:rPr>
      </w:pPr>
    </w:p>
    <w:p w14:paraId="01044BFA" w14:textId="77777777" w:rsidR="00BD4613" w:rsidRDefault="00BD4613" w:rsidP="00BD4613">
      <w:pPr>
        <w:pStyle w:val="Paragrafoelenco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 xml:space="preserve">DIVIETO DI TRANSITO </w:t>
      </w:r>
    </w:p>
    <w:p w14:paraId="1CE363E7" w14:textId="77777777" w:rsidR="00BD4613" w:rsidRDefault="00BD4613" w:rsidP="00BD4613">
      <w:pPr>
        <w:pStyle w:val="Paragrafoelenco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>A11: STAZIONE DI PISA NORD DIVIETO DI TRANSITO IN ENTRATA E IN USCITA DALLE ORE 22.00 ALLE ORE 1.00 E DALLE ORE 5.00 ALLE ORE 6.00 DI TUTTE LE NOTTI;</w:t>
      </w:r>
    </w:p>
    <w:p w14:paraId="6DEF067F" w14:textId="77777777" w:rsidR="00BD4613" w:rsidRDefault="00BD4613" w:rsidP="00367F19">
      <w:pPr>
        <w:rPr>
          <w:b/>
          <w:bCs/>
          <w:u w:val="single"/>
        </w:rPr>
      </w:pPr>
    </w:p>
    <w:p w14:paraId="7987D374" w14:textId="77777777" w:rsidR="00BD4613" w:rsidRDefault="00BD4613" w:rsidP="00367F19">
      <w:pPr>
        <w:rPr>
          <w:b/>
          <w:bCs/>
          <w:u w:val="single"/>
        </w:rPr>
      </w:pPr>
    </w:p>
    <w:p w14:paraId="17FE5C94" w14:textId="77777777" w:rsidR="00BD4613" w:rsidRDefault="00BD4613" w:rsidP="00367F19">
      <w:pPr>
        <w:rPr>
          <w:b/>
          <w:bCs/>
          <w:u w:val="single"/>
        </w:rPr>
      </w:pPr>
    </w:p>
    <w:p w14:paraId="68069DFD" w14:textId="77777777" w:rsidR="00BD4613" w:rsidRDefault="00BD4613" w:rsidP="00367F19">
      <w:pPr>
        <w:rPr>
          <w:b/>
          <w:bCs/>
          <w:u w:val="single"/>
        </w:rPr>
      </w:pPr>
    </w:p>
    <w:p w14:paraId="3955E006" w14:textId="77777777" w:rsidR="00BD4613" w:rsidRDefault="00BD4613" w:rsidP="00367F19">
      <w:pPr>
        <w:rPr>
          <w:b/>
          <w:bCs/>
          <w:u w:val="single"/>
        </w:rPr>
      </w:pPr>
    </w:p>
    <w:p w14:paraId="2FB6D855" w14:textId="5C52C173" w:rsidR="00F75552" w:rsidRDefault="00FB5844" w:rsidP="00367F19">
      <w:r w:rsidRPr="002B4BCC">
        <w:rPr>
          <w:b/>
          <w:bCs/>
          <w:u w:val="single"/>
        </w:rPr>
        <w:t>A01</w:t>
      </w:r>
      <w:r w:rsidR="00C021E1">
        <w:rPr>
          <w:b/>
          <w:bCs/>
          <w:u w:val="single"/>
        </w:rPr>
        <w:t xml:space="preserve"> CALENZ</w:t>
      </w:r>
      <w:r w:rsidR="00A05CEF">
        <w:rPr>
          <w:b/>
          <w:bCs/>
          <w:u w:val="single"/>
        </w:rPr>
        <w:t>AN</w:t>
      </w:r>
      <w:r w:rsidR="00C021E1">
        <w:rPr>
          <w:b/>
          <w:bCs/>
          <w:u w:val="single"/>
        </w:rPr>
        <w:t xml:space="preserve">O – BARBERINO </w:t>
      </w:r>
      <w:r w:rsidR="0037747D">
        <w:rPr>
          <w:b/>
          <w:bCs/>
          <w:u w:val="single"/>
        </w:rPr>
        <w:t>(</w:t>
      </w:r>
      <w:r w:rsidR="00C021E1">
        <w:rPr>
          <w:b/>
          <w:bCs/>
          <w:u w:val="single"/>
        </w:rPr>
        <w:t>SOLO NORD</w:t>
      </w:r>
      <w:r w:rsidR="0037747D">
        <w:rPr>
          <w:b/>
          <w:bCs/>
          <w:u w:val="single"/>
        </w:rPr>
        <w:t>)</w:t>
      </w:r>
    </w:p>
    <w:p w14:paraId="0CC41E1D" w14:textId="552C181C" w:rsidR="00FB5844" w:rsidRDefault="00FB5844" w:rsidP="00367F19">
      <w:proofErr w:type="gramStart"/>
      <w:r w:rsidRPr="00354F82">
        <w:rPr>
          <w:u w:val="single"/>
        </w:rPr>
        <w:t>LIBERO</w:t>
      </w:r>
      <w:r>
        <w:t xml:space="preserve">:   </w:t>
      </w:r>
      <w:proofErr w:type="gramEnd"/>
      <w:r>
        <w:t xml:space="preserve">      </w:t>
      </w:r>
      <w:r w:rsidR="00037468">
        <w:t>CON</w:t>
      </w:r>
      <w:r>
        <w:t xml:space="preserve"> 44 T </w:t>
      </w:r>
      <w:r w:rsidR="00037468">
        <w:t>E</w:t>
      </w:r>
      <w:r>
        <w:t xml:space="preserve"> 12 </w:t>
      </w:r>
      <w:r w:rsidR="00037468">
        <w:t xml:space="preserve">T </w:t>
      </w:r>
      <w:r>
        <w:t>PER ASSE</w:t>
      </w:r>
    </w:p>
    <w:p w14:paraId="1DF6AA1D" w14:textId="77777777" w:rsidR="00FB5844" w:rsidRDefault="00FB5844" w:rsidP="00FB5844">
      <w:r w:rsidRPr="002B4BCC">
        <w:rPr>
          <w:u w:val="single"/>
        </w:rPr>
        <w:t>ESCLUSIVO</w:t>
      </w:r>
      <w:r>
        <w:t xml:space="preserve">:   </w:t>
      </w:r>
    </w:p>
    <w:p w14:paraId="7915FC7E" w14:textId="016AD1C3" w:rsidR="00FB5844" w:rsidRDefault="00FB5844" w:rsidP="00FB5844">
      <w:pPr>
        <w:rPr>
          <w:rFonts w:eastAsia="Times New Roman"/>
          <w:sz w:val="24"/>
          <w:szCs w:val="24"/>
        </w:rPr>
      </w:pPr>
      <w:r w:rsidRPr="00037468">
        <w:rPr>
          <w:color w:val="FF0000"/>
          <w:u w:val="single"/>
        </w:rPr>
        <w:t>FINO A 12 T PER ASSE</w:t>
      </w:r>
      <w:r>
        <w:t xml:space="preserve"> CON PESO SUPERIORE A </w:t>
      </w:r>
      <w:r w:rsidRPr="00037468">
        <w:rPr>
          <w:color w:val="FF0000"/>
        </w:rPr>
        <w:t>44 T E FINO A 72</w:t>
      </w:r>
      <w:r w:rsidR="00037468">
        <w:rPr>
          <w:color w:val="FF0000"/>
        </w:rPr>
        <w:t xml:space="preserve"> T</w:t>
      </w:r>
      <w:r>
        <w:t xml:space="preserve"> </w:t>
      </w:r>
      <w:r w:rsidRPr="00FB5844">
        <w:rPr>
          <w:rFonts w:eastAsia="Times New Roman"/>
          <w:sz w:val="24"/>
          <w:szCs w:val="24"/>
        </w:rPr>
        <w:t xml:space="preserve">OBBLIGO DI TRANSITO CON SCORTA TECNICA CON PREAVVISO ALL’UFFICIO TRAFFICO (tel   055.4203238 – 055.4203286- 055.4203406) </w:t>
      </w:r>
      <w:r w:rsidR="002B4E54">
        <w:rPr>
          <w:rFonts w:eastAsia="Times New Roman"/>
          <w:sz w:val="24"/>
          <w:szCs w:val="24"/>
        </w:rPr>
        <w:t>CON 48H DI ANTICIPO DAL LUNEDI AL VENERDI DALLE 09,00 ALLE 14,00.</w:t>
      </w:r>
      <w:r w:rsidRPr="00FB5844">
        <w:rPr>
          <w:rFonts w:eastAsia="Times New Roman"/>
          <w:sz w:val="24"/>
          <w:szCs w:val="24"/>
        </w:rPr>
        <w:t xml:space="preserve"> </w:t>
      </w:r>
    </w:p>
    <w:p w14:paraId="66D65000" w14:textId="5A1A84FB" w:rsidR="002B4E54" w:rsidRDefault="00037468" w:rsidP="002B4E54">
      <w:pPr>
        <w:rPr>
          <w:rFonts w:eastAsia="Times New Roman"/>
          <w:sz w:val="24"/>
          <w:szCs w:val="24"/>
        </w:rPr>
      </w:pPr>
      <w:r w:rsidRPr="00037468">
        <w:rPr>
          <w:rFonts w:eastAsia="Times New Roman"/>
          <w:color w:val="FF0000"/>
          <w:sz w:val="24"/>
          <w:szCs w:val="24"/>
          <w:u w:val="single"/>
        </w:rPr>
        <w:lastRenderedPageBreak/>
        <w:t>FINO A 12 T PER ASSE</w:t>
      </w:r>
      <w:r w:rsidRPr="00037468">
        <w:rPr>
          <w:rFonts w:eastAsia="Times New Roman"/>
          <w:sz w:val="24"/>
          <w:szCs w:val="24"/>
        </w:rPr>
        <w:t xml:space="preserve"> CON PESO SUPERIORE A </w:t>
      </w:r>
      <w:r w:rsidRPr="00037468">
        <w:rPr>
          <w:rFonts w:eastAsia="Times New Roman"/>
          <w:color w:val="FF0000"/>
          <w:sz w:val="24"/>
          <w:szCs w:val="24"/>
        </w:rPr>
        <w:t>72 T E FINO A 120 T</w:t>
      </w:r>
      <w:r w:rsidRPr="00037468">
        <w:rPr>
          <w:rFonts w:eastAsia="Times New Roman"/>
          <w:sz w:val="24"/>
          <w:szCs w:val="24"/>
        </w:rPr>
        <w:t xml:space="preserve"> OBBLIGO DI TRANSITO NOTTURNO (21,00-06,00) CON SCORTA TECNICA</w:t>
      </w:r>
      <w:r w:rsidR="002A325B">
        <w:rPr>
          <w:rFonts w:eastAsia="Times New Roman"/>
          <w:sz w:val="24"/>
          <w:szCs w:val="24"/>
        </w:rPr>
        <w:t xml:space="preserve"> </w:t>
      </w:r>
      <w:r w:rsidRPr="00037468">
        <w:rPr>
          <w:rFonts w:eastAsia="Times New Roman"/>
          <w:sz w:val="24"/>
          <w:szCs w:val="24"/>
        </w:rPr>
        <w:t xml:space="preserve">CON PREAVVISO ALL’UFFICIO TRAFFICO (tel   055.4203238 – 055.4203286- 055.4203406) </w:t>
      </w:r>
      <w:r w:rsidR="002B4E54">
        <w:rPr>
          <w:rFonts w:eastAsia="Times New Roman"/>
          <w:sz w:val="24"/>
          <w:szCs w:val="24"/>
        </w:rPr>
        <w:t>CON 48H DI ANTICIPO DAL LUNEDI AL VENERDI DALLE 09,00 ALLE 14,00.</w:t>
      </w:r>
      <w:r w:rsidR="002B4E54" w:rsidRPr="00FB5844">
        <w:rPr>
          <w:rFonts w:eastAsia="Times New Roman"/>
          <w:sz w:val="24"/>
          <w:szCs w:val="24"/>
        </w:rPr>
        <w:t xml:space="preserve"> </w:t>
      </w:r>
    </w:p>
    <w:p w14:paraId="7735AE33" w14:textId="3F656541" w:rsidR="00037468" w:rsidRDefault="00037468" w:rsidP="00037468">
      <w:pPr>
        <w:rPr>
          <w:rFonts w:eastAsia="Times New Roman"/>
          <w:sz w:val="24"/>
          <w:szCs w:val="24"/>
        </w:rPr>
      </w:pPr>
      <w:r w:rsidRPr="0003746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OLTRE 120 T VERIFICA TECNICA</w:t>
      </w:r>
    </w:p>
    <w:p w14:paraId="2FEA4502" w14:textId="77777777" w:rsidR="00615D9A" w:rsidRDefault="00615D9A" w:rsidP="00037468">
      <w:pPr>
        <w:rPr>
          <w:rFonts w:eastAsia="Times New Roman"/>
          <w:sz w:val="24"/>
          <w:szCs w:val="24"/>
        </w:rPr>
      </w:pPr>
    </w:p>
    <w:p w14:paraId="0263EAE4" w14:textId="073A060C" w:rsidR="007461CE" w:rsidRDefault="00037468" w:rsidP="002B4E54">
      <w:pPr>
        <w:rPr>
          <w:rFonts w:eastAsia="Times New Roman"/>
          <w:sz w:val="24"/>
          <w:szCs w:val="24"/>
        </w:rPr>
      </w:pPr>
      <w:r w:rsidRPr="00037468">
        <w:rPr>
          <w:rFonts w:eastAsia="Times New Roman"/>
          <w:color w:val="FF0000"/>
          <w:sz w:val="24"/>
          <w:szCs w:val="24"/>
          <w:u w:val="single"/>
        </w:rPr>
        <w:t xml:space="preserve">PESO SUPERIORE A 12 T E FINO A 14 T PER ASSE </w:t>
      </w:r>
      <w:r>
        <w:rPr>
          <w:rFonts w:eastAsia="Times New Roman"/>
          <w:color w:val="FF0000"/>
          <w:sz w:val="24"/>
          <w:szCs w:val="24"/>
          <w:u w:val="single"/>
        </w:rPr>
        <w:t xml:space="preserve"> </w:t>
      </w:r>
      <w:r w:rsidR="00516256">
        <w:t xml:space="preserve"> </w:t>
      </w:r>
      <w:r w:rsidR="00516256" w:rsidRPr="00355348">
        <w:t xml:space="preserve">CON PESO SUPERIORE A </w:t>
      </w:r>
      <w:r w:rsidR="00516256" w:rsidRPr="00355348">
        <w:rPr>
          <w:color w:val="FF0000"/>
        </w:rPr>
        <w:t>44 T E FINO A 72 T</w:t>
      </w:r>
      <w:r w:rsidR="00516256" w:rsidRPr="00355348">
        <w:t xml:space="preserve"> </w:t>
      </w:r>
      <w:r w:rsidR="00516256" w:rsidRPr="00355348">
        <w:rPr>
          <w:rFonts w:eastAsia="Times New Roman"/>
          <w:sz w:val="24"/>
          <w:szCs w:val="24"/>
        </w:rPr>
        <w:t>OBBLIGO DI TRANSITO CON SCORTA TECNICA CON PREAVVISO ALL’UFFICIO TRAFFICO</w:t>
      </w:r>
      <w:r w:rsidR="00516256" w:rsidRPr="00FB5844">
        <w:rPr>
          <w:rFonts w:eastAsia="Times New Roman"/>
          <w:sz w:val="24"/>
          <w:szCs w:val="24"/>
        </w:rPr>
        <w:t xml:space="preserve"> </w:t>
      </w:r>
      <w:r w:rsidR="002B4E54" w:rsidRPr="00037468">
        <w:rPr>
          <w:rFonts w:eastAsia="Times New Roman"/>
          <w:sz w:val="24"/>
          <w:szCs w:val="24"/>
        </w:rPr>
        <w:t>(tel   055.4203238 – 055.4203286- 055.4203406)</w:t>
      </w:r>
      <w:r w:rsidR="002B4E54">
        <w:rPr>
          <w:rFonts w:eastAsia="Times New Roman"/>
          <w:sz w:val="24"/>
          <w:szCs w:val="24"/>
        </w:rPr>
        <w:t xml:space="preserve"> CON 48H DI ANTICIPO DAL LUNEDI AL VENERDI DALLE 09,00 ALLE 14,00.</w:t>
      </w:r>
      <w:r w:rsidR="002B4E54" w:rsidRPr="00FB5844">
        <w:rPr>
          <w:rFonts w:eastAsia="Times New Roman"/>
          <w:sz w:val="24"/>
          <w:szCs w:val="24"/>
        </w:rPr>
        <w:t xml:space="preserve"> </w:t>
      </w:r>
    </w:p>
    <w:p w14:paraId="26D19715" w14:textId="4271F334" w:rsidR="002B4E54" w:rsidRDefault="002B4BCC" w:rsidP="002B4E54">
      <w:pPr>
        <w:rPr>
          <w:rFonts w:eastAsia="Times New Roman"/>
          <w:sz w:val="24"/>
          <w:szCs w:val="24"/>
        </w:rPr>
      </w:pPr>
      <w:r w:rsidRPr="007461CE">
        <w:rPr>
          <w:rFonts w:eastAsia="Times New Roman"/>
          <w:color w:val="FF0000"/>
          <w:sz w:val="24"/>
          <w:szCs w:val="24"/>
          <w:u w:val="single"/>
        </w:rPr>
        <w:t>DA 72 T A 98 T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037468">
        <w:rPr>
          <w:rFonts w:eastAsia="Times New Roman"/>
          <w:sz w:val="24"/>
          <w:szCs w:val="24"/>
        </w:rPr>
        <w:t>OBBLIGO DI TRANSITO NOTTURNO (21,00-06,00) CON SCORTA TECNICA CON PREAVVISO ALL’UFFICIO TRAFFICO (tel   055.4203238 – 055.4203286- 055.4203406)</w:t>
      </w:r>
      <w:r w:rsidR="002B4E54">
        <w:rPr>
          <w:rFonts w:eastAsia="Times New Roman"/>
          <w:sz w:val="24"/>
          <w:szCs w:val="24"/>
        </w:rPr>
        <w:t xml:space="preserve"> CON 48H DI ANTICIPO DAL LUNEDI AL VENERDI DALLE 09,00 ALLE 14,00.</w:t>
      </w:r>
      <w:r w:rsidR="002B4E54" w:rsidRPr="00FB5844">
        <w:rPr>
          <w:rFonts w:eastAsia="Times New Roman"/>
          <w:sz w:val="24"/>
          <w:szCs w:val="24"/>
        </w:rPr>
        <w:t xml:space="preserve"> </w:t>
      </w:r>
    </w:p>
    <w:p w14:paraId="1BFC1A97" w14:textId="519DD3A6" w:rsidR="00037468" w:rsidRDefault="00037468" w:rsidP="00037468">
      <w:pPr>
        <w:rPr>
          <w:rFonts w:eastAsia="Times New Roman"/>
          <w:sz w:val="24"/>
          <w:szCs w:val="24"/>
        </w:rPr>
      </w:pPr>
    </w:p>
    <w:p w14:paraId="54B2B37B" w14:textId="0826FC4C" w:rsidR="002B4BCC" w:rsidRPr="00037468" w:rsidRDefault="002B4BCC" w:rsidP="00037468">
      <w:pPr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sz w:val="24"/>
          <w:szCs w:val="24"/>
        </w:rPr>
        <w:t>OLTRE 98 T VERIFICA TECNICA</w:t>
      </w:r>
    </w:p>
    <w:p w14:paraId="3056BA58" w14:textId="77777777" w:rsidR="00037468" w:rsidRPr="00037468" w:rsidRDefault="00037468" w:rsidP="00037468">
      <w:pPr>
        <w:rPr>
          <w:rFonts w:eastAsia="Times New Roman"/>
          <w:color w:val="FF0000"/>
          <w:sz w:val="24"/>
          <w:szCs w:val="24"/>
        </w:rPr>
      </w:pPr>
    </w:p>
    <w:p w14:paraId="444F15DB" w14:textId="295E7F93" w:rsidR="00037468" w:rsidRPr="00354F82" w:rsidRDefault="002B4BCC" w:rsidP="00FB5844">
      <w:pPr>
        <w:rPr>
          <w:rFonts w:eastAsia="Times New Roman"/>
          <w:b/>
          <w:bCs/>
          <w:sz w:val="24"/>
          <w:szCs w:val="24"/>
          <w:u w:val="single"/>
        </w:rPr>
      </w:pPr>
      <w:r w:rsidRPr="00354F82">
        <w:rPr>
          <w:rFonts w:eastAsia="Times New Roman"/>
          <w:b/>
          <w:bCs/>
          <w:sz w:val="24"/>
          <w:szCs w:val="24"/>
          <w:u w:val="single"/>
        </w:rPr>
        <w:t>A01 BARBERINO – FIRENZUOLA SOLO DIREZ. NORD</w:t>
      </w:r>
    </w:p>
    <w:p w14:paraId="1754222E" w14:textId="4DD0FFCA" w:rsidR="00354F82" w:rsidRPr="00354F82" w:rsidRDefault="002B4BCC" w:rsidP="00FB5844">
      <w:pPr>
        <w:rPr>
          <w:rFonts w:eastAsia="Times New Roman"/>
          <w:sz w:val="24"/>
          <w:szCs w:val="24"/>
        </w:rPr>
      </w:pPr>
      <w:proofErr w:type="gramStart"/>
      <w:r w:rsidRPr="00354F82">
        <w:rPr>
          <w:rFonts w:eastAsia="Times New Roman"/>
          <w:sz w:val="24"/>
          <w:szCs w:val="24"/>
          <w:u w:val="single"/>
        </w:rPr>
        <w:t>LIBERO</w:t>
      </w:r>
      <w:r w:rsidR="00354F82">
        <w:rPr>
          <w:rFonts w:eastAsia="Times New Roman"/>
          <w:sz w:val="24"/>
          <w:szCs w:val="24"/>
        </w:rPr>
        <w:t xml:space="preserve"> :</w:t>
      </w:r>
      <w:proofErr w:type="gramEnd"/>
    </w:p>
    <w:p w14:paraId="44C45743" w14:textId="2FB3947C" w:rsidR="002B4BCC" w:rsidRDefault="002B4BCC" w:rsidP="00FB584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FINO A 44 T E 12 PER ASSE</w:t>
      </w:r>
    </w:p>
    <w:p w14:paraId="4B9E957F" w14:textId="4A736F46" w:rsidR="00CD7148" w:rsidRDefault="002B4BCC" w:rsidP="00FB5844">
      <w:pPr>
        <w:rPr>
          <w:rFonts w:eastAsia="Times New Roman"/>
          <w:sz w:val="24"/>
          <w:szCs w:val="24"/>
        </w:rPr>
      </w:pPr>
      <w:r w:rsidRPr="00CD7148">
        <w:rPr>
          <w:rFonts w:eastAsia="Times New Roman"/>
          <w:sz w:val="24"/>
          <w:szCs w:val="24"/>
          <w:u w:val="single"/>
        </w:rPr>
        <w:t>TRANSITO ESCLUSIVO</w:t>
      </w:r>
      <w:r>
        <w:rPr>
          <w:rFonts w:eastAsia="Times New Roman"/>
          <w:sz w:val="24"/>
          <w:szCs w:val="24"/>
        </w:rPr>
        <w:t xml:space="preserve">: </w:t>
      </w:r>
    </w:p>
    <w:p w14:paraId="64F1ABA4" w14:textId="30D4A1ED" w:rsidR="002B4E54" w:rsidRDefault="00CD7148" w:rsidP="002B4E54">
      <w:pPr>
        <w:rPr>
          <w:rFonts w:eastAsia="Times New Roman"/>
          <w:sz w:val="24"/>
          <w:szCs w:val="24"/>
        </w:rPr>
      </w:pPr>
      <w:r w:rsidRPr="00037468">
        <w:rPr>
          <w:color w:val="FF0000"/>
          <w:u w:val="single"/>
        </w:rPr>
        <w:t>FINO A 12 T PER ASSE</w:t>
      </w:r>
      <w:r>
        <w:t xml:space="preserve"> CON PESO SUPERIORE A </w:t>
      </w:r>
      <w:r w:rsidRPr="00037468">
        <w:rPr>
          <w:color w:val="FF0000"/>
        </w:rPr>
        <w:t>44 T E FINO A 72</w:t>
      </w:r>
      <w:r>
        <w:rPr>
          <w:color w:val="FF0000"/>
        </w:rPr>
        <w:t xml:space="preserve"> T</w:t>
      </w:r>
      <w:r>
        <w:t xml:space="preserve"> </w:t>
      </w:r>
      <w:r w:rsidRPr="00FB5844">
        <w:rPr>
          <w:rFonts w:eastAsia="Times New Roman"/>
          <w:sz w:val="24"/>
          <w:szCs w:val="24"/>
        </w:rPr>
        <w:t xml:space="preserve">OBBLIGO DI </w:t>
      </w:r>
      <w:r w:rsidRPr="00846F39">
        <w:rPr>
          <w:rFonts w:eastAsia="Times New Roman"/>
          <w:sz w:val="24"/>
          <w:szCs w:val="24"/>
        </w:rPr>
        <w:t>TRANSITO</w:t>
      </w:r>
      <w:r w:rsidRPr="00FB5844">
        <w:rPr>
          <w:rFonts w:eastAsia="Times New Roman"/>
          <w:sz w:val="24"/>
          <w:szCs w:val="24"/>
        </w:rPr>
        <w:t xml:space="preserve"> CON SCORTA TECNICA CON PREAVVISO ALL’UFFICIO TRAFFICO (tel   055.4203238 – 055.4203286- 055.4203406) </w:t>
      </w:r>
      <w:r w:rsidR="002B4E54">
        <w:rPr>
          <w:rFonts w:eastAsia="Times New Roman"/>
          <w:sz w:val="24"/>
          <w:szCs w:val="24"/>
        </w:rPr>
        <w:t>CON 48H DI ANTICIPO DAL LUNEDI AL VENERDI DALLE 09,00 ALLE 14,00.</w:t>
      </w:r>
      <w:r w:rsidR="002B4E54" w:rsidRPr="00FB5844">
        <w:rPr>
          <w:rFonts w:eastAsia="Times New Roman"/>
          <w:sz w:val="24"/>
          <w:szCs w:val="24"/>
        </w:rPr>
        <w:t xml:space="preserve"> </w:t>
      </w:r>
    </w:p>
    <w:p w14:paraId="698699EC" w14:textId="2652B029" w:rsidR="00CD7148" w:rsidRDefault="00CD7148" w:rsidP="00CD7148">
      <w:pPr>
        <w:rPr>
          <w:rFonts w:eastAsia="Times New Roman"/>
          <w:sz w:val="24"/>
          <w:szCs w:val="24"/>
        </w:rPr>
      </w:pPr>
    </w:p>
    <w:p w14:paraId="325819BC" w14:textId="796C367C" w:rsidR="002B4E54" w:rsidRDefault="002B4BCC" w:rsidP="002B4E54">
      <w:pPr>
        <w:rPr>
          <w:rFonts w:eastAsia="Times New Roman"/>
          <w:sz w:val="24"/>
          <w:szCs w:val="24"/>
        </w:rPr>
      </w:pPr>
      <w:r w:rsidRPr="00CD7148">
        <w:rPr>
          <w:rFonts w:eastAsia="Times New Roman"/>
          <w:color w:val="FF0000"/>
          <w:sz w:val="24"/>
          <w:szCs w:val="24"/>
        </w:rPr>
        <w:t xml:space="preserve">PESO PER ASSE FINO A 12 T </w:t>
      </w:r>
      <w:r w:rsidR="00CD7148" w:rsidRPr="00CD7148">
        <w:rPr>
          <w:rFonts w:eastAsia="Times New Roman"/>
          <w:color w:val="FF0000"/>
          <w:sz w:val="24"/>
          <w:szCs w:val="24"/>
        </w:rPr>
        <w:t xml:space="preserve">E COMPLESSIVO </w:t>
      </w:r>
      <w:r w:rsidR="00CD7148">
        <w:rPr>
          <w:rFonts w:eastAsia="Times New Roman"/>
          <w:color w:val="FF0000"/>
          <w:sz w:val="24"/>
          <w:szCs w:val="24"/>
        </w:rPr>
        <w:t>MAGGIORE DI</w:t>
      </w:r>
      <w:r w:rsidR="00CD7148" w:rsidRPr="00CD7148">
        <w:rPr>
          <w:rFonts w:eastAsia="Times New Roman"/>
          <w:color w:val="FF0000"/>
          <w:sz w:val="24"/>
          <w:szCs w:val="24"/>
        </w:rPr>
        <w:t xml:space="preserve"> 72</w:t>
      </w:r>
      <w:r w:rsidR="00CD7148">
        <w:rPr>
          <w:rFonts w:eastAsia="Times New Roman"/>
          <w:color w:val="FF0000"/>
          <w:sz w:val="24"/>
          <w:szCs w:val="24"/>
        </w:rPr>
        <w:t xml:space="preserve"> T</w:t>
      </w:r>
      <w:r w:rsidR="00CD7148" w:rsidRPr="00CD7148">
        <w:rPr>
          <w:rFonts w:eastAsia="Times New Roman"/>
          <w:color w:val="FF0000"/>
          <w:sz w:val="24"/>
          <w:szCs w:val="24"/>
        </w:rPr>
        <w:t xml:space="preserve"> E FINO A 240 T</w:t>
      </w:r>
      <w:r w:rsidR="00CD7148">
        <w:rPr>
          <w:rFonts w:eastAsia="Times New Roman"/>
          <w:sz w:val="24"/>
          <w:szCs w:val="24"/>
        </w:rPr>
        <w:t xml:space="preserve"> </w:t>
      </w:r>
      <w:r w:rsidR="00CD7148" w:rsidRPr="00037468">
        <w:rPr>
          <w:rFonts w:eastAsia="Times New Roman"/>
          <w:sz w:val="24"/>
          <w:szCs w:val="24"/>
        </w:rPr>
        <w:t>OBBLIGO DI TRANSITO NOTTURNO (21,00-06,00) CON SCORTA TECNICA CON PREAVVISO ALL’UFFICIO TRAFFICO (tel   055.4203238 – 055.4203286- 055.4203406)</w:t>
      </w:r>
      <w:r w:rsidR="002B4E54" w:rsidRPr="002B4E54">
        <w:rPr>
          <w:rFonts w:eastAsia="Times New Roman"/>
          <w:sz w:val="24"/>
          <w:szCs w:val="24"/>
        </w:rPr>
        <w:t xml:space="preserve"> </w:t>
      </w:r>
      <w:r w:rsidR="002B4E54">
        <w:rPr>
          <w:rFonts w:eastAsia="Times New Roman"/>
          <w:sz w:val="24"/>
          <w:szCs w:val="24"/>
        </w:rPr>
        <w:t>CON 48H DI ANTICIPO DAL LUNEDI AL VENERDI DALLE 09,00 ALLE 14,00.</w:t>
      </w:r>
      <w:r w:rsidR="002B4E54" w:rsidRPr="00FB5844">
        <w:rPr>
          <w:rFonts w:eastAsia="Times New Roman"/>
          <w:sz w:val="24"/>
          <w:szCs w:val="24"/>
        </w:rPr>
        <w:t xml:space="preserve"> </w:t>
      </w:r>
    </w:p>
    <w:p w14:paraId="60AE6E87" w14:textId="322D2823" w:rsidR="00CD7148" w:rsidRDefault="00CD7148" w:rsidP="00FB584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OLTRE 240 T VERIFICA TECNICA</w:t>
      </w:r>
    </w:p>
    <w:p w14:paraId="59C04906" w14:textId="464C6334" w:rsidR="002B4E54" w:rsidRDefault="00254705" w:rsidP="002B4E54">
      <w:pPr>
        <w:rPr>
          <w:rFonts w:eastAsia="Times New Roman"/>
          <w:sz w:val="24"/>
          <w:szCs w:val="24"/>
        </w:rPr>
      </w:pPr>
      <w:r w:rsidRPr="00254705">
        <w:rPr>
          <w:rFonts w:eastAsia="Times New Roman"/>
          <w:color w:val="FF0000"/>
          <w:sz w:val="24"/>
          <w:szCs w:val="24"/>
        </w:rPr>
        <w:t xml:space="preserve">PESO PER ASSE OLTRE 12 T </w:t>
      </w:r>
      <w:r w:rsidR="00672913" w:rsidRPr="00254705">
        <w:rPr>
          <w:rFonts w:eastAsia="Times New Roman"/>
          <w:color w:val="FF0000"/>
          <w:sz w:val="24"/>
          <w:szCs w:val="24"/>
        </w:rPr>
        <w:t>E FINO A 14 T</w:t>
      </w:r>
      <w:r w:rsidR="00672913" w:rsidRPr="00355348">
        <w:t xml:space="preserve"> </w:t>
      </w:r>
      <w:r w:rsidR="00516256" w:rsidRPr="00355348">
        <w:t xml:space="preserve">CON PESO SUPERIORE A </w:t>
      </w:r>
      <w:r w:rsidR="00516256" w:rsidRPr="00355348">
        <w:rPr>
          <w:color w:val="FF0000"/>
        </w:rPr>
        <w:t>44 T E FINO A 72 T</w:t>
      </w:r>
      <w:r w:rsidR="00516256" w:rsidRPr="00355348">
        <w:t xml:space="preserve"> </w:t>
      </w:r>
      <w:r w:rsidR="00516256" w:rsidRPr="00355348">
        <w:rPr>
          <w:rFonts w:eastAsia="Times New Roman"/>
          <w:sz w:val="24"/>
          <w:szCs w:val="24"/>
        </w:rPr>
        <w:t>OBBLIGO DI</w:t>
      </w:r>
      <w:r w:rsidR="002A325B">
        <w:rPr>
          <w:rFonts w:eastAsia="Times New Roman"/>
          <w:sz w:val="24"/>
          <w:szCs w:val="24"/>
        </w:rPr>
        <w:t xml:space="preserve"> TRANSITO</w:t>
      </w:r>
      <w:r w:rsidR="00516256" w:rsidRPr="00355348">
        <w:rPr>
          <w:rFonts w:eastAsia="Times New Roman"/>
          <w:sz w:val="24"/>
          <w:szCs w:val="24"/>
        </w:rPr>
        <w:t xml:space="preserve"> CON SCORTA TECNICA CON PREAVVISO ALL’UFFICIO </w:t>
      </w:r>
      <w:proofErr w:type="gramStart"/>
      <w:r w:rsidR="00516256" w:rsidRPr="00355348">
        <w:rPr>
          <w:rFonts w:eastAsia="Times New Roman"/>
          <w:sz w:val="24"/>
          <w:szCs w:val="24"/>
        </w:rPr>
        <w:t>TRAFFICO</w:t>
      </w:r>
      <w:r w:rsidR="00516256" w:rsidRPr="00FB5844">
        <w:rPr>
          <w:rFonts w:eastAsia="Times New Roman"/>
          <w:sz w:val="24"/>
          <w:szCs w:val="24"/>
        </w:rPr>
        <w:t xml:space="preserve"> </w:t>
      </w:r>
      <w:r w:rsidR="00672913">
        <w:rPr>
          <w:rFonts w:eastAsia="Times New Roman"/>
          <w:sz w:val="24"/>
          <w:szCs w:val="24"/>
        </w:rPr>
        <w:t xml:space="preserve"> </w:t>
      </w:r>
      <w:r w:rsidR="002B4E54">
        <w:rPr>
          <w:rFonts w:eastAsia="Times New Roman"/>
          <w:sz w:val="24"/>
          <w:szCs w:val="24"/>
        </w:rPr>
        <w:t>CON</w:t>
      </w:r>
      <w:proofErr w:type="gramEnd"/>
      <w:r w:rsidR="002B4E54">
        <w:rPr>
          <w:rFonts w:eastAsia="Times New Roman"/>
          <w:sz w:val="24"/>
          <w:szCs w:val="24"/>
        </w:rPr>
        <w:t xml:space="preserve"> 48H DI ANTICIPO DAL LUNEDI AL VENERDI DALLE 09,00 ALLE 14,00.</w:t>
      </w:r>
      <w:r w:rsidR="002B4E54" w:rsidRPr="00FB5844">
        <w:rPr>
          <w:rFonts w:eastAsia="Times New Roman"/>
          <w:sz w:val="24"/>
          <w:szCs w:val="24"/>
        </w:rPr>
        <w:t xml:space="preserve"> </w:t>
      </w:r>
    </w:p>
    <w:p w14:paraId="5AE6DD60" w14:textId="439DCB9E" w:rsidR="000F3C6B" w:rsidRDefault="00672913" w:rsidP="00254705">
      <w:pPr>
        <w:rPr>
          <w:rFonts w:eastAsia="Times New Roman"/>
          <w:sz w:val="24"/>
          <w:szCs w:val="24"/>
        </w:rPr>
      </w:pPr>
      <w:r w:rsidRPr="00672913">
        <w:rPr>
          <w:rFonts w:eastAsia="Times New Roman"/>
          <w:color w:val="FF0000"/>
          <w:sz w:val="24"/>
          <w:szCs w:val="24"/>
        </w:rPr>
        <w:lastRenderedPageBreak/>
        <w:t>CON</w:t>
      </w:r>
      <w:r w:rsidR="00254705" w:rsidRPr="00254705">
        <w:rPr>
          <w:rFonts w:eastAsia="Times New Roman"/>
          <w:color w:val="FF0000"/>
          <w:sz w:val="24"/>
          <w:szCs w:val="24"/>
        </w:rPr>
        <w:t xml:space="preserve"> COMPLESSIVO MAGGIORE DI 72 T E FINO A 210</w:t>
      </w:r>
      <w:r w:rsidR="00254705">
        <w:rPr>
          <w:rFonts w:eastAsia="Times New Roman"/>
          <w:sz w:val="24"/>
          <w:szCs w:val="24"/>
        </w:rPr>
        <w:t xml:space="preserve"> T</w:t>
      </w:r>
      <w:r>
        <w:rPr>
          <w:rFonts w:eastAsia="Times New Roman"/>
          <w:sz w:val="24"/>
          <w:szCs w:val="24"/>
        </w:rPr>
        <w:t xml:space="preserve"> </w:t>
      </w:r>
      <w:r w:rsidR="00254705" w:rsidRPr="00037468">
        <w:rPr>
          <w:rFonts w:eastAsia="Times New Roman"/>
          <w:sz w:val="24"/>
          <w:szCs w:val="24"/>
        </w:rPr>
        <w:t xml:space="preserve">OBBLIGO DI TRANSITO NOTTURNO (21,00-06,00) CON SCORTA </w:t>
      </w:r>
      <w:proofErr w:type="gramStart"/>
      <w:r w:rsidR="00254705" w:rsidRPr="00037468">
        <w:rPr>
          <w:rFonts w:eastAsia="Times New Roman"/>
          <w:sz w:val="24"/>
          <w:szCs w:val="24"/>
        </w:rPr>
        <w:t>TECNICA  CON</w:t>
      </w:r>
      <w:proofErr w:type="gramEnd"/>
      <w:r w:rsidR="00254705" w:rsidRPr="00037468">
        <w:rPr>
          <w:rFonts w:eastAsia="Times New Roman"/>
          <w:sz w:val="24"/>
          <w:szCs w:val="24"/>
        </w:rPr>
        <w:t xml:space="preserve"> PREAVVISO ALL’UFFICIO TRAFFICO (tel   055.4203238 – 055.4203286- 055.4203406)</w:t>
      </w:r>
      <w:r w:rsidR="002B4E54">
        <w:rPr>
          <w:rFonts w:eastAsia="Times New Roman"/>
          <w:sz w:val="24"/>
          <w:szCs w:val="24"/>
        </w:rPr>
        <w:t xml:space="preserve"> CON 48H DI ANTICIPO DAL LUNEDI AL VENERDI DALLE 09,00 ALLE 14,00.</w:t>
      </w:r>
    </w:p>
    <w:p w14:paraId="6735FB6D" w14:textId="58193A85" w:rsidR="00254705" w:rsidRDefault="000F3C6B" w:rsidP="0025470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</w:t>
      </w:r>
      <w:r w:rsidR="00254705">
        <w:rPr>
          <w:rFonts w:eastAsia="Times New Roman"/>
          <w:sz w:val="24"/>
          <w:szCs w:val="24"/>
        </w:rPr>
        <w:t>LTRE 210 VERIFICA TECNICA</w:t>
      </w:r>
    </w:p>
    <w:p w14:paraId="164701D3" w14:textId="77777777" w:rsidR="00254705" w:rsidRDefault="00254705" w:rsidP="00FB5844">
      <w:pPr>
        <w:rPr>
          <w:rFonts w:eastAsia="Times New Roman"/>
          <w:sz w:val="24"/>
          <w:szCs w:val="24"/>
        </w:rPr>
      </w:pPr>
    </w:p>
    <w:p w14:paraId="3A1B9A08" w14:textId="77777777" w:rsidR="00254705" w:rsidRDefault="00254705" w:rsidP="00FB5844">
      <w:pPr>
        <w:rPr>
          <w:rFonts w:eastAsia="Times New Roman"/>
          <w:sz w:val="24"/>
          <w:szCs w:val="24"/>
        </w:rPr>
      </w:pPr>
    </w:p>
    <w:p w14:paraId="739B1393" w14:textId="3D36D7FD" w:rsidR="00FB5844" w:rsidRPr="00254705" w:rsidRDefault="00254705" w:rsidP="00FB5844">
      <w:pPr>
        <w:rPr>
          <w:rFonts w:eastAsia="Times New Roman"/>
          <w:b/>
          <w:bCs/>
          <w:sz w:val="24"/>
          <w:szCs w:val="24"/>
          <w:u w:val="single"/>
        </w:rPr>
      </w:pPr>
      <w:r w:rsidRPr="00254705">
        <w:rPr>
          <w:rFonts w:eastAsia="Times New Roman"/>
          <w:b/>
          <w:bCs/>
          <w:sz w:val="24"/>
          <w:szCs w:val="24"/>
          <w:u w:val="single"/>
        </w:rPr>
        <w:t>A01 AREZZO VALDARNO E VICEVERSA (FOSSO RIMAGGIO)</w:t>
      </w:r>
    </w:p>
    <w:p w14:paraId="09A034C2" w14:textId="16D38A2D" w:rsidR="00354F82" w:rsidRPr="00354F82" w:rsidRDefault="00254705" w:rsidP="00FB5844">
      <w:proofErr w:type="gramStart"/>
      <w:r w:rsidRPr="00354F82">
        <w:rPr>
          <w:u w:val="single"/>
        </w:rPr>
        <w:t>LIBERO</w:t>
      </w:r>
      <w:r w:rsidR="00354F82">
        <w:t xml:space="preserve"> :</w:t>
      </w:r>
      <w:proofErr w:type="gramEnd"/>
    </w:p>
    <w:p w14:paraId="494636E4" w14:textId="65F1D5B4" w:rsidR="00FB5844" w:rsidRDefault="00254705" w:rsidP="00FB5844">
      <w:r>
        <w:t>FINO A 44 T E 12 T PER ASSE</w:t>
      </w:r>
    </w:p>
    <w:p w14:paraId="677E04A7" w14:textId="183AF35C" w:rsidR="00254705" w:rsidRDefault="00254705" w:rsidP="00FB5844">
      <w:r w:rsidRPr="00354F82">
        <w:rPr>
          <w:u w:val="single"/>
        </w:rPr>
        <w:t>ESCLUSIVO</w:t>
      </w:r>
      <w:r>
        <w:t>:</w:t>
      </w:r>
    </w:p>
    <w:p w14:paraId="5B8DD2E4" w14:textId="4F7E5248" w:rsidR="002B4E54" w:rsidRDefault="00254705" w:rsidP="002B4E54">
      <w:pPr>
        <w:rPr>
          <w:rFonts w:eastAsia="Times New Roman"/>
          <w:sz w:val="24"/>
          <w:szCs w:val="24"/>
        </w:rPr>
      </w:pPr>
      <w:r w:rsidRPr="007E6BB8">
        <w:rPr>
          <w:color w:val="FF0000"/>
        </w:rPr>
        <w:t>PESO PER ASSE FINO A 12 T E COMPLESSIVO DA 44 T A 72 T</w:t>
      </w:r>
      <w:r>
        <w:t xml:space="preserve"> </w:t>
      </w:r>
      <w:r w:rsidRPr="00037468">
        <w:rPr>
          <w:rFonts w:eastAsia="Times New Roman"/>
          <w:sz w:val="24"/>
          <w:szCs w:val="24"/>
        </w:rPr>
        <w:t xml:space="preserve">OBBLIGO DI </w:t>
      </w:r>
      <w:r w:rsidRPr="00C81BF4">
        <w:rPr>
          <w:rFonts w:eastAsia="Times New Roman"/>
          <w:sz w:val="24"/>
          <w:szCs w:val="24"/>
        </w:rPr>
        <w:t>TRANSITO</w:t>
      </w:r>
      <w:r w:rsidRPr="00037468">
        <w:rPr>
          <w:rFonts w:eastAsia="Times New Roman"/>
          <w:sz w:val="24"/>
          <w:szCs w:val="24"/>
        </w:rPr>
        <w:t xml:space="preserve"> CON SCORTA TECNICA CON PREAVVISO ALL’UFFICIO TRAFFICO (tel   055.4203238 – 055.4203286- 055.4203406)</w:t>
      </w:r>
      <w:r w:rsidR="002B4E54">
        <w:rPr>
          <w:rFonts w:eastAsia="Times New Roman"/>
          <w:sz w:val="24"/>
          <w:szCs w:val="24"/>
        </w:rPr>
        <w:t xml:space="preserve"> CON 48H DI ANTICIPO DAL LUNEDI AL VENERDI DALLE 09,00 ALLE 14,00.</w:t>
      </w:r>
      <w:r w:rsidR="002B4E54" w:rsidRPr="00FB5844">
        <w:rPr>
          <w:rFonts w:eastAsia="Times New Roman"/>
          <w:sz w:val="24"/>
          <w:szCs w:val="24"/>
        </w:rPr>
        <w:t xml:space="preserve"> </w:t>
      </w:r>
    </w:p>
    <w:p w14:paraId="328687B3" w14:textId="6AE04DB1" w:rsidR="00254705" w:rsidRDefault="00254705" w:rsidP="00254705">
      <w:pPr>
        <w:rPr>
          <w:rFonts w:eastAsia="Times New Roman"/>
          <w:sz w:val="24"/>
          <w:szCs w:val="24"/>
        </w:rPr>
      </w:pPr>
    </w:p>
    <w:p w14:paraId="3A11697A" w14:textId="41FD2FD1" w:rsidR="002B4E54" w:rsidRPr="002B592B" w:rsidRDefault="007E6BB8" w:rsidP="002B4E54">
      <w:pPr>
        <w:rPr>
          <w:rFonts w:eastAsia="Times New Roman"/>
          <w:sz w:val="24"/>
          <w:szCs w:val="24"/>
          <w:highlight w:val="yellow"/>
        </w:rPr>
      </w:pPr>
      <w:r w:rsidRPr="002B592B">
        <w:rPr>
          <w:rFonts w:eastAsia="Times New Roman"/>
          <w:sz w:val="24"/>
          <w:szCs w:val="24"/>
          <w:highlight w:val="yellow"/>
        </w:rPr>
        <w:t xml:space="preserve">VERIFICA TECNICA PESO </w:t>
      </w:r>
      <w:r w:rsidR="004A68CB" w:rsidRPr="002B592B">
        <w:rPr>
          <w:rFonts w:eastAsia="Times New Roman"/>
          <w:sz w:val="24"/>
          <w:szCs w:val="24"/>
          <w:highlight w:val="yellow"/>
        </w:rPr>
        <w:t xml:space="preserve">PER ASSE </w:t>
      </w:r>
      <w:r w:rsidR="00355B93" w:rsidRPr="002B592B">
        <w:rPr>
          <w:rFonts w:eastAsia="Times New Roman"/>
          <w:sz w:val="24"/>
          <w:szCs w:val="24"/>
          <w:highlight w:val="yellow"/>
        </w:rPr>
        <w:t xml:space="preserve">FINO </w:t>
      </w:r>
      <w:proofErr w:type="gramStart"/>
      <w:r w:rsidR="00355B93" w:rsidRPr="002B592B">
        <w:rPr>
          <w:rFonts w:eastAsia="Times New Roman"/>
          <w:sz w:val="24"/>
          <w:szCs w:val="24"/>
          <w:highlight w:val="yellow"/>
        </w:rPr>
        <w:t>A</w:t>
      </w:r>
      <w:r w:rsidR="004A68CB" w:rsidRPr="002B592B">
        <w:rPr>
          <w:rFonts w:eastAsia="Times New Roman"/>
          <w:sz w:val="24"/>
          <w:szCs w:val="24"/>
          <w:highlight w:val="yellow"/>
        </w:rPr>
        <w:t xml:space="preserve">  12</w:t>
      </w:r>
      <w:proofErr w:type="gramEnd"/>
      <w:r w:rsidR="004A68CB" w:rsidRPr="002B592B">
        <w:rPr>
          <w:rFonts w:eastAsia="Times New Roman"/>
          <w:sz w:val="24"/>
          <w:szCs w:val="24"/>
          <w:highlight w:val="yellow"/>
        </w:rPr>
        <w:t xml:space="preserve"> T E </w:t>
      </w:r>
      <w:r w:rsidRPr="002B592B">
        <w:rPr>
          <w:rFonts w:eastAsia="Times New Roman"/>
          <w:sz w:val="24"/>
          <w:szCs w:val="24"/>
          <w:highlight w:val="yellow"/>
        </w:rPr>
        <w:t xml:space="preserve">COMPLESSIVO MAGGIORE DI 72 </w:t>
      </w:r>
      <w:r w:rsidR="00355348" w:rsidRPr="002B592B">
        <w:rPr>
          <w:rFonts w:eastAsia="Times New Roman"/>
          <w:sz w:val="24"/>
          <w:szCs w:val="24"/>
          <w:highlight w:val="yellow"/>
        </w:rPr>
        <w:t xml:space="preserve">t </w:t>
      </w:r>
      <w:r w:rsidR="00FD42A2" w:rsidRPr="002B592B">
        <w:rPr>
          <w:rFonts w:eastAsia="Times New Roman"/>
          <w:sz w:val="24"/>
          <w:szCs w:val="24"/>
          <w:highlight w:val="yellow"/>
        </w:rPr>
        <w:t xml:space="preserve"> </w:t>
      </w:r>
    </w:p>
    <w:p w14:paraId="08784944" w14:textId="0E4D3314" w:rsidR="004A68CB" w:rsidRPr="002B592B" w:rsidRDefault="004A68CB" w:rsidP="002B4E54">
      <w:pPr>
        <w:rPr>
          <w:rFonts w:eastAsia="Times New Roman"/>
          <w:color w:val="FF0000"/>
          <w:sz w:val="24"/>
          <w:szCs w:val="24"/>
        </w:rPr>
      </w:pPr>
      <w:r w:rsidRPr="002B592B">
        <w:rPr>
          <w:rFonts w:eastAsia="Times New Roman"/>
          <w:sz w:val="24"/>
          <w:szCs w:val="24"/>
          <w:highlight w:val="yellow"/>
        </w:rPr>
        <w:t xml:space="preserve">VERIFICA TECNICA PESO PER </w:t>
      </w:r>
      <w:proofErr w:type="gramStart"/>
      <w:r w:rsidRPr="002B592B">
        <w:rPr>
          <w:rFonts w:eastAsia="Times New Roman"/>
          <w:sz w:val="24"/>
          <w:szCs w:val="24"/>
          <w:highlight w:val="yellow"/>
        </w:rPr>
        <w:t>ASSE  MAGGIORE</w:t>
      </w:r>
      <w:proofErr w:type="gramEnd"/>
      <w:r w:rsidRPr="002B592B">
        <w:rPr>
          <w:rFonts w:eastAsia="Times New Roman"/>
          <w:sz w:val="24"/>
          <w:szCs w:val="24"/>
          <w:highlight w:val="yellow"/>
        </w:rPr>
        <w:t xml:space="preserve"> DI 12 T</w:t>
      </w:r>
      <w:r w:rsidR="00355B93" w:rsidRPr="002B592B">
        <w:rPr>
          <w:rFonts w:eastAsia="Times New Roman"/>
          <w:sz w:val="24"/>
          <w:szCs w:val="24"/>
          <w:highlight w:val="yellow"/>
        </w:rPr>
        <w:t xml:space="preserve"> E COMPLESSIVO </w:t>
      </w:r>
      <w:r w:rsidRPr="002B592B">
        <w:rPr>
          <w:rFonts w:eastAsia="Times New Roman"/>
          <w:sz w:val="24"/>
          <w:szCs w:val="24"/>
          <w:highlight w:val="yellow"/>
        </w:rPr>
        <w:t xml:space="preserve"> </w:t>
      </w:r>
      <w:r w:rsidR="00434872" w:rsidRPr="002B592B">
        <w:rPr>
          <w:rFonts w:eastAsia="Times New Roman"/>
          <w:sz w:val="24"/>
          <w:szCs w:val="24"/>
          <w:highlight w:val="yellow"/>
        </w:rPr>
        <w:t>MAGGIORE DI</w:t>
      </w:r>
      <w:r w:rsidRPr="002B592B">
        <w:rPr>
          <w:rFonts w:eastAsia="Times New Roman"/>
          <w:sz w:val="24"/>
          <w:szCs w:val="24"/>
          <w:highlight w:val="yellow"/>
        </w:rPr>
        <w:t xml:space="preserve"> 70 T</w:t>
      </w:r>
    </w:p>
    <w:p w14:paraId="4A8A24D3" w14:textId="77777777" w:rsidR="00FD42A2" w:rsidRDefault="00FD42A2" w:rsidP="00254705">
      <w:pPr>
        <w:rPr>
          <w:rFonts w:eastAsia="Times New Roman"/>
          <w:b/>
          <w:bCs/>
          <w:sz w:val="24"/>
          <w:szCs w:val="24"/>
          <w:u w:val="single"/>
        </w:rPr>
      </w:pPr>
    </w:p>
    <w:p w14:paraId="5CCD780C" w14:textId="516FD6A4" w:rsidR="007E6BB8" w:rsidRPr="0088188C" w:rsidRDefault="007E6BB8" w:rsidP="00254705">
      <w:pPr>
        <w:rPr>
          <w:rFonts w:eastAsia="Times New Roman"/>
          <w:b/>
          <w:bCs/>
          <w:sz w:val="24"/>
          <w:szCs w:val="24"/>
          <w:u w:val="single"/>
        </w:rPr>
      </w:pPr>
      <w:r w:rsidRPr="0088188C">
        <w:rPr>
          <w:rFonts w:eastAsia="Times New Roman"/>
          <w:b/>
          <w:bCs/>
          <w:sz w:val="24"/>
          <w:szCs w:val="24"/>
          <w:u w:val="single"/>
        </w:rPr>
        <w:t>A01 VALDARNO – AREZZO E VICEVERSA (VIADOTTO ROMITA)</w:t>
      </w:r>
    </w:p>
    <w:p w14:paraId="56818CC4" w14:textId="4C689373" w:rsidR="007E6BB8" w:rsidRPr="00354F82" w:rsidRDefault="007E6BB8" w:rsidP="00254705">
      <w:pPr>
        <w:rPr>
          <w:rFonts w:eastAsia="Times New Roman"/>
          <w:sz w:val="24"/>
          <w:szCs w:val="24"/>
        </w:rPr>
      </w:pPr>
      <w:proofErr w:type="gramStart"/>
      <w:r w:rsidRPr="00354F82">
        <w:rPr>
          <w:rFonts w:eastAsia="Times New Roman"/>
          <w:sz w:val="24"/>
          <w:szCs w:val="24"/>
          <w:u w:val="single"/>
        </w:rPr>
        <w:t xml:space="preserve">LIBERO </w:t>
      </w:r>
      <w:r w:rsidR="00354F82">
        <w:rPr>
          <w:rFonts w:eastAsia="Times New Roman"/>
          <w:sz w:val="24"/>
          <w:szCs w:val="24"/>
        </w:rPr>
        <w:t>:</w:t>
      </w:r>
      <w:proofErr w:type="gramEnd"/>
    </w:p>
    <w:p w14:paraId="390DC0F8" w14:textId="7B76C750" w:rsidR="007E6BB8" w:rsidRPr="00354F82" w:rsidRDefault="007E6BB8" w:rsidP="00254705">
      <w:pPr>
        <w:rPr>
          <w:rFonts w:eastAsia="Times New Roman"/>
          <w:color w:val="FF0000"/>
          <w:sz w:val="24"/>
          <w:szCs w:val="24"/>
        </w:rPr>
      </w:pPr>
      <w:r w:rsidRPr="00354F82">
        <w:rPr>
          <w:rFonts w:eastAsia="Times New Roman"/>
          <w:color w:val="FF0000"/>
          <w:sz w:val="24"/>
          <w:szCs w:val="24"/>
        </w:rPr>
        <w:t>FINO A 12 T PER ASSE E COMPLESSIVO FINO A 120 T</w:t>
      </w:r>
    </w:p>
    <w:p w14:paraId="16C93011" w14:textId="55171A77" w:rsidR="0088188C" w:rsidRPr="00354F82" w:rsidRDefault="0088188C" w:rsidP="00254705">
      <w:pPr>
        <w:rPr>
          <w:rFonts w:eastAsia="Times New Roman"/>
          <w:color w:val="FF0000"/>
          <w:sz w:val="24"/>
          <w:szCs w:val="24"/>
        </w:rPr>
      </w:pPr>
      <w:r w:rsidRPr="00354F82">
        <w:rPr>
          <w:rFonts w:eastAsia="Times New Roman"/>
          <w:color w:val="FF0000"/>
          <w:sz w:val="24"/>
          <w:szCs w:val="24"/>
        </w:rPr>
        <w:t>PESO PER ASSE SUPERIORE A 12 T E FINO A 14 T E COMPLESSIVO FINO A 84 T</w:t>
      </w:r>
    </w:p>
    <w:p w14:paraId="27D68A78" w14:textId="4B205317" w:rsidR="007E6BB8" w:rsidRPr="00354F82" w:rsidRDefault="007E6BB8" w:rsidP="00254705">
      <w:pPr>
        <w:rPr>
          <w:rFonts w:eastAsia="Times New Roman"/>
          <w:sz w:val="24"/>
          <w:szCs w:val="24"/>
        </w:rPr>
      </w:pPr>
      <w:proofErr w:type="gramStart"/>
      <w:r w:rsidRPr="00354F82">
        <w:rPr>
          <w:rFonts w:eastAsia="Times New Roman"/>
          <w:sz w:val="24"/>
          <w:szCs w:val="24"/>
          <w:u w:val="single"/>
        </w:rPr>
        <w:t>ESCLUSIVO</w:t>
      </w:r>
      <w:r w:rsidR="00354F82">
        <w:rPr>
          <w:rFonts w:eastAsia="Times New Roman"/>
          <w:sz w:val="24"/>
          <w:szCs w:val="24"/>
        </w:rPr>
        <w:t xml:space="preserve"> :</w:t>
      </w:r>
      <w:proofErr w:type="gramEnd"/>
    </w:p>
    <w:p w14:paraId="4F5E8076" w14:textId="3CF44433" w:rsidR="00AD150C" w:rsidRDefault="00AD150C" w:rsidP="00AD150C">
      <w:pPr>
        <w:rPr>
          <w:rFonts w:eastAsia="Times New Roman"/>
          <w:color w:val="FF0000"/>
          <w:sz w:val="24"/>
          <w:szCs w:val="24"/>
        </w:rPr>
      </w:pPr>
      <w:r w:rsidRPr="00C81BF4">
        <w:rPr>
          <w:rFonts w:eastAsia="Times New Roman"/>
          <w:color w:val="FF0000"/>
          <w:sz w:val="24"/>
          <w:szCs w:val="24"/>
        </w:rPr>
        <w:t xml:space="preserve">PESO PER ASSE FINO A 12 T E COMPLESSIVO DA </w:t>
      </w:r>
      <w:r w:rsidR="00325A25" w:rsidRPr="00C81BF4">
        <w:rPr>
          <w:rFonts w:eastAsia="Times New Roman"/>
          <w:color w:val="FF0000"/>
          <w:sz w:val="24"/>
          <w:szCs w:val="24"/>
        </w:rPr>
        <w:t>120</w:t>
      </w:r>
      <w:r w:rsidRPr="00C81BF4">
        <w:rPr>
          <w:rFonts w:eastAsia="Times New Roman"/>
          <w:color w:val="FF0000"/>
          <w:sz w:val="24"/>
          <w:szCs w:val="24"/>
        </w:rPr>
        <w:t xml:space="preserve"> T FINO A </w:t>
      </w:r>
      <w:r w:rsidR="00325A25" w:rsidRPr="00C81BF4">
        <w:rPr>
          <w:rFonts w:eastAsia="Times New Roman"/>
          <w:color w:val="FF0000"/>
          <w:sz w:val="24"/>
          <w:szCs w:val="24"/>
        </w:rPr>
        <w:t>312</w:t>
      </w:r>
      <w:r w:rsidRPr="00C81BF4">
        <w:rPr>
          <w:rFonts w:eastAsia="Times New Roman"/>
          <w:color w:val="FF0000"/>
          <w:sz w:val="24"/>
          <w:szCs w:val="24"/>
        </w:rPr>
        <w:t xml:space="preserve"> T</w:t>
      </w:r>
      <w:r w:rsidRPr="00C81BF4">
        <w:rPr>
          <w:rFonts w:eastAsia="Times New Roman"/>
          <w:sz w:val="24"/>
          <w:szCs w:val="24"/>
        </w:rPr>
        <w:t xml:space="preserve"> OBBLIGO DI TRANSITO CON SCORTA TECNICA </w:t>
      </w:r>
      <w:proofErr w:type="gramStart"/>
      <w:r w:rsidRPr="00C81BF4">
        <w:rPr>
          <w:rFonts w:eastAsia="Times New Roman"/>
          <w:sz w:val="24"/>
          <w:szCs w:val="24"/>
        </w:rPr>
        <w:t>E  CON</w:t>
      </w:r>
      <w:proofErr w:type="gramEnd"/>
      <w:r w:rsidRPr="00C81BF4">
        <w:rPr>
          <w:rFonts w:eastAsia="Times New Roman"/>
          <w:sz w:val="24"/>
          <w:szCs w:val="24"/>
        </w:rPr>
        <w:t xml:space="preserve"> PREAVVISO ALL’UFFICIO TRAFFICO (tel   055.4203238 – 055.4203286- 055.4203406) CON 48H DI ANTICIPO DAL LUNEDI AL VENERDI DALLE 09,00 ALLE 14,00</w:t>
      </w:r>
    </w:p>
    <w:p w14:paraId="77730E79" w14:textId="09CE80B5" w:rsidR="00AD150C" w:rsidRDefault="00AD150C" w:rsidP="00AD150C">
      <w:pPr>
        <w:rPr>
          <w:rFonts w:eastAsia="Times New Roman"/>
          <w:sz w:val="24"/>
          <w:szCs w:val="24"/>
        </w:rPr>
      </w:pPr>
      <w:r w:rsidRPr="00C81BF4">
        <w:rPr>
          <w:rFonts w:eastAsia="Times New Roman"/>
          <w:color w:val="FF0000"/>
          <w:sz w:val="24"/>
          <w:szCs w:val="24"/>
          <w:u w:val="single"/>
        </w:rPr>
        <w:t xml:space="preserve">PESO PER ASSE SUPERIORE A 12 T E FINO A 14 T PER ASSE E COMPLESSIVO </w:t>
      </w:r>
      <w:r w:rsidRPr="00C81BF4">
        <w:rPr>
          <w:rFonts w:eastAsia="Times New Roman"/>
          <w:color w:val="00B0F0"/>
          <w:sz w:val="24"/>
          <w:szCs w:val="24"/>
          <w:u w:val="single"/>
        </w:rPr>
        <w:t xml:space="preserve">DA </w:t>
      </w:r>
      <w:r w:rsidR="00325A25" w:rsidRPr="00C81BF4">
        <w:rPr>
          <w:rFonts w:eastAsia="Times New Roman"/>
          <w:color w:val="00B0F0"/>
          <w:sz w:val="24"/>
          <w:szCs w:val="24"/>
          <w:u w:val="single"/>
        </w:rPr>
        <w:t>84</w:t>
      </w:r>
      <w:r w:rsidRPr="00C81BF4">
        <w:rPr>
          <w:rFonts w:eastAsia="Times New Roman"/>
          <w:color w:val="00B0F0"/>
          <w:sz w:val="24"/>
          <w:szCs w:val="24"/>
          <w:u w:val="single"/>
        </w:rPr>
        <w:t xml:space="preserve"> T FINO A </w:t>
      </w:r>
      <w:r w:rsidR="00325A25" w:rsidRPr="00C81BF4">
        <w:rPr>
          <w:rFonts w:eastAsia="Times New Roman"/>
          <w:color w:val="00B0F0"/>
          <w:sz w:val="24"/>
          <w:szCs w:val="24"/>
          <w:u w:val="single"/>
        </w:rPr>
        <w:t>280</w:t>
      </w:r>
      <w:r w:rsidRPr="00C81BF4">
        <w:rPr>
          <w:rFonts w:eastAsia="Times New Roman"/>
          <w:color w:val="00B0F0"/>
          <w:sz w:val="24"/>
          <w:szCs w:val="24"/>
          <w:u w:val="single"/>
        </w:rPr>
        <w:t xml:space="preserve"> T</w:t>
      </w:r>
      <w:r w:rsidRPr="00C81BF4">
        <w:t xml:space="preserve"> </w:t>
      </w:r>
      <w:r w:rsidRPr="00C81BF4">
        <w:rPr>
          <w:rFonts w:eastAsia="Times New Roman"/>
          <w:sz w:val="24"/>
          <w:szCs w:val="24"/>
        </w:rPr>
        <w:t>OBBLIGO DI TRANSITO NOTTURNO (21,00-06,00) CON SCORTA TECNICA CON PREAVVISO ALL’UFFICIO TRAFFICO (tel   055.4203238 – 055.4203286- 055.4203406) CON 48H DI ANTICIPO DAL LUNEDI AL VENERDI DALLE 09,00 ALLE 14,</w:t>
      </w:r>
      <w:r w:rsidRPr="00FB5844">
        <w:rPr>
          <w:rFonts w:eastAsia="Times New Roman"/>
          <w:sz w:val="24"/>
          <w:szCs w:val="24"/>
        </w:rPr>
        <w:t xml:space="preserve"> </w:t>
      </w:r>
    </w:p>
    <w:p w14:paraId="13FF2F78" w14:textId="5AC69718" w:rsidR="00AD150C" w:rsidRPr="00FC5096" w:rsidRDefault="00AD150C" w:rsidP="00AD150C">
      <w:pPr>
        <w:rPr>
          <w:rFonts w:eastAsia="Times New Roman"/>
          <w:color w:val="00B0F0"/>
          <w:sz w:val="24"/>
          <w:szCs w:val="24"/>
        </w:rPr>
      </w:pPr>
      <w:r w:rsidRPr="00FC5096">
        <w:rPr>
          <w:rFonts w:eastAsia="Times New Roman"/>
          <w:color w:val="00B0F0"/>
          <w:sz w:val="24"/>
          <w:szCs w:val="24"/>
        </w:rPr>
        <w:lastRenderedPageBreak/>
        <w:t xml:space="preserve">PESO PER ASSE FINO A 12 T E COMPLESSIVO OLTRE </w:t>
      </w:r>
      <w:r w:rsidR="00C51CF8">
        <w:rPr>
          <w:rFonts w:eastAsia="Times New Roman"/>
          <w:color w:val="00B0F0"/>
          <w:sz w:val="24"/>
          <w:szCs w:val="24"/>
        </w:rPr>
        <w:t>312</w:t>
      </w:r>
      <w:r w:rsidRPr="00FC5096">
        <w:rPr>
          <w:rFonts w:eastAsia="Times New Roman"/>
          <w:color w:val="00B0F0"/>
          <w:sz w:val="24"/>
          <w:szCs w:val="24"/>
        </w:rPr>
        <w:t xml:space="preserve"> T VERIFICA TECNICA</w:t>
      </w:r>
    </w:p>
    <w:p w14:paraId="3FCCDDA5" w14:textId="2770E567" w:rsidR="00AD150C" w:rsidRPr="00FC5096" w:rsidRDefault="00AD150C" w:rsidP="00AD150C">
      <w:pPr>
        <w:rPr>
          <w:rFonts w:eastAsia="Times New Roman"/>
          <w:color w:val="00B0F0"/>
          <w:sz w:val="24"/>
          <w:szCs w:val="24"/>
        </w:rPr>
      </w:pPr>
      <w:r w:rsidRPr="00FC5096">
        <w:rPr>
          <w:rFonts w:eastAsia="Times New Roman"/>
          <w:color w:val="00B0F0"/>
          <w:sz w:val="24"/>
          <w:szCs w:val="24"/>
        </w:rPr>
        <w:t xml:space="preserve">PESO PER </w:t>
      </w:r>
      <w:proofErr w:type="gramStart"/>
      <w:r w:rsidRPr="00FC5096">
        <w:rPr>
          <w:rFonts w:eastAsia="Times New Roman"/>
          <w:color w:val="00B0F0"/>
          <w:sz w:val="24"/>
          <w:szCs w:val="24"/>
        </w:rPr>
        <w:t>ASSE  OLTRE</w:t>
      </w:r>
      <w:proofErr w:type="gramEnd"/>
      <w:r w:rsidRPr="00FC5096">
        <w:rPr>
          <w:rFonts w:eastAsia="Times New Roman"/>
          <w:color w:val="00B0F0"/>
          <w:sz w:val="24"/>
          <w:szCs w:val="24"/>
        </w:rPr>
        <w:t xml:space="preserve"> 12 T E COMPLESSIVO OLTRE</w:t>
      </w:r>
      <w:r>
        <w:rPr>
          <w:rFonts w:eastAsia="Times New Roman"/>
          <w:color w:val="00B0F0"/>
          <w:sz w:val="24"/>
          <w:szCs w:val="24"/>
        </w:rPr>
        <w:t xml:space="preserve"> </w:t>
      </w:r>
      <w:r w:rsidR="00C51CF8">
        <w:rPr>
          <w:rFonts w:eastAsia="Times New Roman"/>
          <w:color w:val="00B0F0"/>
          <w:sz w:val="24"/>
          <w:szCs w:val="24"/>
        </w:rPr>
        <w:t>280</w:t>
      </w:r>
      <w:r w:rsidRPr="00FC5096">
        <w:rPr>
          <w:rFonts w:eastAsia="Times New Roman"/>
          <w:color w:val="00B0F0"/>
          <w:sz w:val="24"/>
          <w:szCs w:val="24"/>
        </w:rPr>
        <w:t xml:space="preserve"> T VERIFICA TECNICA</w:t>
      </w:r>
    </w:p>
    <w:p w14:paraId="1B1A9076" w14:textId="6524BC75" w:rsidR="0088188C" w:rsidRDefault="0088188C" w:rsidP="0088188C">
      <w:pPr>
        <w:rPr>
          <w:rFonts w:eastAsia="Times New Roman"/>
          <w:sz w:val="24"/>
          <w:szCs w:val="24"/>
        </w:rPr>
      </w:pPr>
    </w:p>
    <w:p w14:paraId="1CB5173E" w14:textId="77777777" w:rsidR="006C38E2" w:rsidRDefault="006C38E2" w:rsidP="0088188C">
      <w:pPr>
        <w:rPr>
          <w:rFonts w:eastAsia="Times New Roman"/>
          <w:b/>
          <w:bCs/>
          <w:sz w:val="24"/>
          <w:szCs w:val="24"/>
          <w:u w:val="single"/>
        </w:rPr>
      </w:pPr>
    </w:p>
    <w:p w14:paraId="1C695558" w14:textId="77777777" w:rsidR="006C38E2" w:rsidRDefault="006C38E2" w:rsidP="0088188C">
      <w:pPr>
        <w:rPr>
          <w:rFonts w:eastAsia="Times New Roman"/>
          <w:b/>
          <w:bCs/>
          <w:sz w:val="24"/>
          <w:szCs w:val="24"/>
          <w:u w:val="single"/>
        </w:rPr>
      </w:pPr>
    </w:p>
    <w:p w14:paraId="4C15F3C5" w14:textId="77777777" w:rsidR="006C38E2" w:rsidRDefault="006C38E2" w:rsidP="0088188C">
      <w:pPr>
        <w:rPr>
          <w:rFonts w:eastAsia="Times New Roman"/>
          <w:b/>
          <w:bCs/>
          <w:sz w:val="24"/>
          <w:szCs w:val="24"/>
          <w:u w:val="single"/>
        </w:rPr>
      </w:pPr>
    </w:p>
    <w:p w14:paraId="04265F79" w14:textId="77777777" w:rsidR="006C38E2" w:rsidRDefault="006C38E2" w:rsidP="0088188C">
      <w:pPr>
        <w:rPr>
          <w:rFonts w:eastAsia="Times New Roman"/>
          <w:b/>
          <w:bCs/>
          <w:sz w:val="24"/>
          <w:szCs w:val="24"/>
          <w:u w:val="single"/>
        </w:rPr>
      </w:pPr>
    </w:p>
    <w:p w14:paraId="7EA00998" w14:textId="77777777" w:rsidR="006C38E2" w:rsidRDefault="006C38E2" w:rsidP="0088188C">
      <w:pPr>
        <w:rPr>
          <w:rFonts w:eastAsia="Times New Roman"/>
          <w:b/>
          <w:bCs/>
          <w:sz w:val="24"/>
          <w:szCs w:val="24"/>
          <w:u w:val="single"/>
        </w:rPr>
      </w:pPr>
    </w:p>
    <w:p w14:paraId="4D5EBA2E" w14:textId="4F294DF2" w:rsidR="0088188C" w:rsidRPr="008D4DB2" w:rsidRDefault="0088188C" w:rsidP="0088188C">
      <w:pPr>
        <w:rPr>
          <w:rFonts w:eastAsia="Times New Roman"/>
          <w:b/>
          <w:bCs/>
          <w:sz w:val="24"/>
          <w:szCs w:val="24"/>
          <w:u w:val="single"/>
        </w:rPr>
      </w:pPr>
      <w:r w:rsidRPr="008D4DB2">
        <w:rPr>
          <w:rFonts w:eastAsia="Times New Roman"/>
          <w:b/>
          <w:bCs/>
          <w:sz w:val="24"/>
          <w:szCs w:val="24"/>
          <w:u w:val="single"/>
        </w:rPr>
        <w:t xml:space="preserve">A01 MONTE SAN </w:t>
      </w:r>
      <w:proofErr w:type="gramStart"/>
      <w:r w:rsidRPr="008D4DB2">
        <w:rPr>
          <w:rFonts w:eastAsia="Times New Roman"/>
          <w:b/>
          <w:bCs/>
          <w:sz w:val="24"/>
          <w:szCs w:val="24"/>
          <w:u w:val="single"/>
        </w:rPr>
        <w:t>SAVINO .</w:t>
      </w:r>
      <w:proofErr w:type="gramEnd"/>
      <w:r w:rsidRPr="008D4DB2">
        <w:rPr>
          <w:rFonts w:eastAsia="Times New Roman"/>
          <w:b/>
          <w:bCs/>
          <w:sz w:val="24"/>
          <w:szCs w:val="24"/>
          <w:u w:val="single"/>
        </w:rPr>
        <w:t xml:space="preserve"> VALDICHIANA E VICEVERSA </w:t>
      </w:r>
      <w:proofErr w:type="gramStart"/>
      <w:r w:rsidRPr="008D4DB2">
        <w:rPr>
          <w:rFonts w:eastAsia="Times New Roman"/>
          <w:b/>
          <w:bCs/>
          <w:sz w:val="24"/>
          <w:szCs w:val="24"/>
          <w:u w:val="single"/>
        </w:rPr>
        <w:t>( VIADOTTO</w:t>
      </w:r>
      <w:proofErr w:type="gramEnd"/>
      <w:r w:rsidRPr="008D4DB2">
        <w:rPr>
          <w:rFonts w:eastAsia="Times New Roman"/>
          <w:b/>
          <w:bCs/>
          <w:sz w:val="24"/>
          <w:szCs w:val="24"/>
          <w:u w:val="single"/>
        </w:rPr>
        <w:t xml:space="preserve"> VESCINA</w:t>
      </w:r>
      <w:r w:rsidR="008D4DB2" w:rsidRPr="008D4DB2">
        <w:rPr>
          <w:rFonts w:eastAsia="Times New Roman"/>
          <w:b/>
          <w:bCs/>
          <w:sz w:val="24"/>
          <w:szCs w:val="24"/>
          <w:u w:val="single"/>
        </w:rPr>
        <w:t>)</w:t>
      </w:r>
    </w:p>
    <w:p w14:paraId="7AA911B8" w14:textId="5C9D1483" w:rsidR="00470785" w:rsidRPr="006C38E2" w:rsidRDefault="008D4DB2" w:rsidP="0088188C">
      <w:pPr>
        <w:rPr>
          <w:rFonts w:eastAsia="Times New Roman"/>
          <w:sz w:val="24"/>
          <w:szCs w:val="24"/>
          <w:u w:val="single"/>
        </w:rPr>
      </w:pPr>
      <w:proofErr w:type="gramStart"/>
      <w:r w:rsidRPr="006C38E2">
        <w:rPr>
          <w:rFonts w:eastAsia="Times New Roman"/>
          <w:sz w:val="24"/>
          <w:szCs w:val="24"/>
          <w:u w:val="single"/>
        </w:rPr>
        <w:t xml:space="preserve">LIBERO </w:t>
      </w:r>
      <w:r w:rsidR="006C38E2">
        <w:rPr>
          <w:rFonts w:eastAsia="Times New Roman"/>
          <w:sz w:val="24"/>
          <w:szCs w:val="24"/>
          <w:u w:val="single"/>
        </w:rPr>
        <w:t>:</w:t>
      </w:r>
      <w:proofErr w:type="gramEnd"/>
    </w:p>
    <w:p w14:paraId="4995328D" w14:textId="7BC129A1" w:rsidR="00990DE5" w:rsidRDefault="008D4DB2" w:rsidP="0088188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PESO PER ASSE FINO A 12 T E 44 T</w:t>
      </w:r>
    </w:p>
    <w:p w14:paraId="52766F51" w14:textId="3C670099" w:rsidR="008D4DB2" w:rsidRDefault="008D4DB2" w:rsidP="0088188C">
      <w:pPr>
        <w:rPr>
          <w:rFonts w:eastAsia="Times New Roman"/>
          <w:sz w:val="24"/>
          <w:szCs w:val="24"/>
        </w:rPr>
      </w:pPr>
      <w:r w:rsidRPr="006C38E2">
        <w:rPr>
          <w:rFonts w:eastAsia="Times New Roman"/>
          <w:sz w:val="24"/>
          <w:szCs w:val="24"/>
          <w:u w:val="single"/>
        </w:rPr>
        <w:t>ESCLUSIVO</w:t>
      </w:r>
      <w:r>
        <w:rPr>
          <w:rFonts w:eastAsia="Times New Roman"/>
          <w:sz w:val="24"/>
          <w:szCs w:val="24"/>
        </w:rPr>
        <w:t>:</w:t>
      </w:r>
    </w:p>
    <w:p w14:paraId="687D6D37" w14:textId="32D431E5" w:rsidR="00066F02" w:rsidRPr="00C81BF4" w:rsidRDefault="00990DE5" w:rsidP="00066F02">
      <w:pPr>
        <w:rPr>
          <w:rFonts w:eastAsia="Times New Roman"/>
          <w:color w:val="FF0000"/>
          <w:sz w:val="24"/>
          <w:szCs w:val="24"/>
        </w:rPr>
      </w:pPr>
      <w:r w:rsidRPr="00066F02">
        <w:rPr>
          <w:rFonts w:eastAsia="Times New Roman"/>
          <w:color w:val="FF0000"/>
          <w:sz w:val="24"/>
          <w:szCs w:val="24"/>
        </w:rPr>
        <w:t xml:space="preserve">PESO DA 44 </w:t>
      </w:r>
      <w:r w:rsidR="00066F02" w:rsidRPr="00066F02">
        <w:rPr>
          <w:rFonts w:eastAsia="Times New Roman"/>
          <w:color w:val="FF0000"/>
          <w:sz w:val="24"/>
          <w:szCs w:val="24"/>
        </w:rPr>
        <w:t xml:space="preserve">T </w:t>
      </w:r>
      <w:r w:rsidRPr="00066F02">
        <w:rPr>
          <w:rFonts w:eastAsia="Times New Roman"/>
          <w:color w:val="FF0000"/>
          <w:sz w:val="24"/>
          <w:szCs w:val="24"/>
        </w:rPr>
        <w:t xml:space="preserve">A 72 </w:t>
      </w:r>
      <w:r w:rsidR="00066F02" w:rsidRPr="00066F02">
        <w:rPr>
          <w:rFonts w:eastAsia="Times New Roman"/>
          <w:color w:val="FF0000"/>
          <w:sz w:val="24"/>
          <w:szCs w:val="24"/>
        </w:rPr>
        <w:t xml:space="preserve">T </w:t>
      </w:r>
      <w:r w:rsidR="00066F02" w:rsidRPr="00C81BF4">
        <w:rPr>
          <w:rFonts w:eastAsia="Times New Roman"/>
          <w:sz w:val="24"/>
          <w:szCs w:val="24"/>
        </w:rPr>
        <w:t xml:space="preserve">OBBLIGO DI TRANSITO CON SCORTA TECNICA </w:t>
      </w:r>
      <w:proofErr w:type="gramStart"/>
      <w:r w:rsidR="00066F02" w:rsidRPr="00C81BF4">
        <w:rPr>
          <w:rFonts w:eastAsia="Times New Roman"/>
          <w:sz w:val="24"/>
          <w:szCs w:val="24"/>
        </w:rPr>
        <w:t>E  CON</w:t>
      </w:r>
      <w:proofErr w:type="gramEnd"/>
      <w:r w:rsidR="00066F02" w:rsidRPr="00C81BF4">
        <w:rPr>
          <w:rFonts w:eastAsia="Times New Roman"/>
          <w:sz w:val="24"/>
          <w:szCs w:val="24"/>
        </w:rPr>
        <w:t xml:space="preserve"> PREAVVISO ALL’UFFICIO TRAFFICO (tel   055.4203238 – 055.4203286- 055.4203406) CON 48H DI ANTICIPO DAL LUNEDI AL VENERDI DALLE 09,00 ALLE 14,00</w:t>
      </w:r>
    </w:p>
    <w:p w14:paraId="568EB1D7" w14:textId="2ED3D157" w:rsidR="00990DE5" w:rsidRPr="00C81BF4" w:rsidRDefault="00990DE5" w:rsidP="0088188C">
      <w:pPr>
        <w:rPr>
          <w:rFonts w:eastAsia="Times New Roman"/>
          <w:sz w:val="24"/>
          <w:szCs w:val="24"/>
        </w:rPr>
      </w:pPr>
    </w:p>
    <w:p w14:paraId="58BA3B8D" w14:textId="12B0B0DC" w:rsidR="004669A8" w:rsidRPr="00C81BF4" w:rsidRDefault="004669A8" w:rsidP="004669A8">
      <w:pPr>
        <w:rPr>
          <w:rFonts w:eastAsia="Times New Roman"/>
          <w:color w:val="FF0000"/>
          <w:sz w:val="24"/>
          <w:szCs w:val="24"/>
        </w:rPr>
      </w:pPr>
      <w:r w:rsidRPr="00C81BF4">
        <w:rPr>
          <w:rFonts w:eastAsia="Times New Roman"/>
          <w:color w:val="FF0000"/>
          <w:sz w:val="24"/>
          <w:szCs w:val="24"/>
        </w:rPr>
        <w:t xml:space="preserve">PESO PER ASSE FINO A 12 T E COMPLESSIVO DA </w:t>
      </w:r>
      <w:r w:rsidR="00990DE5" w:rsidRPr="00C81BF4">
        <w:rPr>
          <w:rFonts w:eastAsia="Times New Roman"/>
          <w:color w:val="FF0000"/>
          <w:sz w:val="24"/>
          <w:szCs w:val="24"/>
        </w:rPr>
        <w:t>72</w:t>
      </w:r>
      <w:r w:rsidRPr="00C81BF4">
        <w:rPr>
          <w:rFonts w:eastAsia="Times New Roman"/>
          <w:color w:val="FF0000"/>
          <w:sz w:val="24"/>
          <w:szCs w:val="24"/>
        </w:rPr>
        <w:t xml:space="preserve"> T FINO A 204 T</w:t>
      </w:r>
      <w:r w:rsidRPr="00C81BF4">
        <w:rPr>
          <w:rFonts w:eastAsia="Times New Roman"/>
          <w:sz w:val="24"/>
          <w:szCs w:val="24"/>
        </w:rPr>
        <w:t xml:space="preserve"> OBBLIGO DI TRANSITO NOTTURNO (21,00-06,00) CON SCORTA TECNICA </w:t>
      </w:r>
      <w:proofErr w:type="gramStart"/>
      <w:r w:rsidRPr="00C81BF4">
        <w:rPr>
          <w:rFonts w:eastAsia="Times New Roman"/>
          <w:sz w:val="24"/>
          <w:szCs w:val="24"/>
        </w:rPr>
        <w:t>E  CON</w:t>
      </w:r>
      <w:proofErr w:type="gramEnd"/>
      <w:r w:rsidRPr="00C81BF4">
        <w:rPr>
          <w:rFonts w:eastAsia="Times New Roman"/>
          <w:sz w:val="24"/>
          <w:szCs w:val="24"/>
        </w:rPr>
        <w:t xml:space="preserve"> PREAVVISO ALL’UFFICIO TRAFFICO (tel   055.4203238 – 055.4203286- 055.4203406) CON 48H DI ANTICIPO DAL LUNEDI AL VENERDI DALLE 09,00 ALLE 14,00</w:t>
      </w:r>
    </w:p>
    <w:p w14:paraId="7B8B7A3E" w14:textId="703A4CDE" w:rsidR="004669A8" w:rsidRDefault="004669A8" w:rsidP="004669A8">
      <w:pPr>
        <w:rPr>
          <w:rFonts w:eastAsia="Times New Roman"/>
          <w:sz w:val="24"/>
          <w:szCs w:val="24"/>
        </w:rPr>
      </w:pPr>
      <w:r w:rsidRPr="00C81BF4">
        <w:rPr>
          <w:rFonts w:eastAsia="Times New Roman"/>
          <w:color w:val="FF0000"/>
          <w:sz w:val="24"/>
          <w:szCs w:val="24"/>
          <w:u w:val="single"/>
        </w:rPr>
        <w:t xml:space="preserve">PESO PER ASSE SUPERIORE A 12 T E FINO A 14 T PER ASSE E COMPLESSIVO </w:t>
      </w:r>
      <w:r w:rsidRPr="00C81BF4">
        <w:rPr>
          <w:rFonts w:eastAsia="Times New Roman"/>
          <w:color w:val="00B0F0"/>
          <w:sz w:val="24"/>
          <w:szCs w:val="24"/>
          <w:u w:val="single"/>
        </w:rPr>
        <w:t xml:space="preserve">DA </w:t>
      </w:r>
      <w:r w:rsidR="00990DE5" w:rsidRPr="00C81BF4">
        <w:rPr>
          <w:rFonts w:eastAsia="Times New Roman"/>
          <w:color w:val="00B0F0"/>
          <w:sz w:val="24"/>
          <w:szCs w:val="24"/>
          <w:u w:val="single"/>
        </w:rPr>
        <w:t>72</w:t>
      </w:r>
      <w:r w:rsidRPr="00C81BF4">
        <w:rPr>
          <w:rFonts w:eastAsia="Times New Roman"/>
          <w:color w:val="00B0F0"/>
          <w:sz w:val="24"/>
          <w:szCs w:val="24"/>
          <w:u w:val="single"/>
        </w:rPr>
        <w:t xml:space="preserve"> T FINO A 1</w:t>
      </w:r>
      <w:r w:rsidR="00404804" w:rsidRPr="00C81BF4">
        <w:rPr>
          <w:rFonts w:eastAsia="Times New Roman"/>
          <w:color w:val="00B0F0"/>
          <w:sz w:val="24"/>
          <w:szCs w:val="24"/>
          <w:u w:val="single"/>
        </w:rPr>
        <w:t>40</w:t>
      </w:r>
      <w:r w:rsidRPr="00C81BF4">
        <w:rPr>
          <w:rFonts w:eastAsia="Times New Roman"/>
          <w:color w:val="00B0F0"/>
          <w:sz w:val="24"/>
          <w:szCs w:val="24"/>
          <w:u w:val="single"/>
        </w:rPr>
        <w:t xml:space="preserve"> T</w:t>
      </w:r>
      <w:r w:rsidRPr="00C81BF4">
        <w:t xml:space="preserve"> </w:t>
      </w:r>
      <w:r w:rsidRPr="00C81BF4">
        <w:rPr>
          <w:rFonts w:eastAsia="Times New Roman"/>
          <w:sz w:val="24"/>
          <w:szCs w:val="24"/>
        </w:rPr>
        <w:t>OBBLIGO DI TRANSITO NOTTURNO (21,00-06,00) CON SCORTA TECNICA CON PREAVVISO ALL’UFFICIO TRAFFICO (tel   055.4203238 – 055.4203286- 055.4203406) CON 48H DI ANTICIPO DAL LUNEDI AL VENERDI DALLE 09,00 ALLE 14,</w:t>
      </w:r>
      <w:r w:rsidRPr="00FB5844">
        <w:rPr>
          <w:rFonts w:eastAsia="Times New Roman"/>
          <w:sz w:val="24"/>
          <w:szCs w:val="24"/>
        </w:rPr>
        <w:t xml:space="preserve"> </w:t>
      </w:r>
    </w:p>
    <w:p w14:paraId="30DD9D8D" w14:textId="6FE94705" w:rsidR="004669A8" w:rsidRPr="00FC5096" w:rsidRDefault="004669A8" w:rsidP="004669A8">
      <w:pPr>
        <w:rPr>
          <w:rFonts w:eastAsia="Times New Roman"/>
          <w:color w:val="00B0F0"/>
          <w:sz w:val="24"/>
          <w:szCs w:val="24"/>
        </w:rPr>
      </w:pPr>
      <w:r w:rsidRPr="00FC5096">
        <w:rPr>
          <w:rFonts w:eastAsia="Times New Roman"/>
          <w:color w:val="00B0F0"/>
          <w:sz w:val="24"/>
          <w:szCs w:val="24"/>
        </w:rPr>
        <w:t xml:space="preserve">PESO PER ASSE FINO A 12 T E COMPLESSIVO OLTRE </w:t>
      </w:r>
      <w:r w:rsidR="00404804">
        <w:rPr>
          <w:rFonts w:eastAsia="Times New Roman"/>
          <w:color w:val="00B0F0"/>
          <w:sz w:val="24"/>
          <w:szCs w:val="24"/>
        </w:rPr>
        <w:t>204</w:t>
      </w:r>
      <w:r w:rsidRPr="00FC5096">
        <w:rPr>
          <w:rFonts w:eastAsia="Times New Roman"/>
          <w:color w:val="00B0F0"/>
          <w:sz w:val="24"/>
          <w:szCs w:val="24"/>
        </w:rPr>
        <w:t xml:space="preserve"> T VERIFICA TECNICA</w:t>
      </w:r>
    </w:p>
    <w:p w14:paraId="40F1FBF8" w14:textId="46DCF03D" w:rsidR="004669A8" w:rsidRPr="00FC5096" w:rsidRDefault="004669A8" w:rsidP="004669A8">
      <w:pPr>
        <w:rPr>
          <w:rFonts w:eastAsia="Times New Roman"/>
          <w:color w:val="00B0F0"/>
          <w:sz w:val="24"/>
          <w:szCs w:val="24"/>
        </w:rPr>
      </w:pPr>
      <w:r w:rsidRPr="00FC5096">
        <w:rPr>
          <w:rFonts w:eastAsia="Times New Roman"/>
          <w:color w:val="00B0F0"/>
          <w:sz w:val="24"/>
          <w:szCs w:val="24"/>
        </w:rPr>
        <w:t xml:space="preserve">PESO PER </w:t>
      </w:r>
      <w:proofErr w:type="gramStart"/>
      <w:r w:rsidRPr="00FC5096">
        <w:rPr>
          <w:rFonts w:eastAsia="Times New Roman"/>
          <w:color w:val="00B0F0"/>
          <w:sz w:val="24"/>
          <w:szCs w:val="24"/>
        </w:rPr>
        <w:t>ASSE  OLTRE</w:t>
      </w:r>
      <w:proofErr w:type="gramEnd"/>
      <w:r w:rsidRPr="00FC5096">
        <w:rPr>
          <w:rFonts w:eastAsia="Times New Roman"/>
          <w:color w:val="00B0F0"/>
          <w:sz w:val="24"/>
          <w:szCs w:val="24"/>
        </w:rPr>
        <w:t xml:space="preserve"> 12 T E COMPLESSIVO OLTRE</w:t>
      </w:r>
      <w:r>
        <w:rPr>
          <w:rFonts w:eastAsia="Times New Roman"/>
          <w:color w:val="00B0F0"/>
          <w:sz w:val="24"/>
          <w:szCs w:val="24"/>
        </w:rPr>
        <w:t xml:space="preserve"> 1</w:t>
      </w:r>
      <w:r w:rsidR="00404804">
        <w:rPr>
          <w:rFonts w:eastAsia="Times New Roman"/>
          <w:color w:val="00B0F0"/>
          <w:sz w:val="24"/>
          <w:szCs w:val="24"/>
        </w:rPr>
        <w:t>40</w:t>
      </w:r>
      <w:r w:rsidRPr="00FC5096">
        <w:rPr>
          <w:rFonts w:eastAsia="Times New Roman"/>
          <w:color w:val="00B0F0"/>
          <w:sz w:val="24"/>
          <w:szCs w:val="24"/>
        </w:rPr>
        <w:t xml:space="preserve"> T VERIFICA TECNICA</w:t>
      </w:r>
    </w:p>
    <w:p w14:paraId="22A128C1" w14:textId="3A6F2BDC" w:rsidR="003F3859" w:rsidRDefault="003F3859" w:rsidP="008D4DB2">
      <w:pPr>
        <w:rPr>
          <w:rFonts w:eastAsia="Times New Roman"/>
          <w:sz w:val="24"/>
          <w:szCs w:val="24"/>
        </w:rPr>
      </w:pPr>
    </w:p>
    <w:p w14:paraId="55F25AA8" w14:textId="4D8CC0AA" w:rsidR="00B75CDB" w:rsidRDefault="00B75CDB" w:rsidP="008D4DB2">
      <w:pPr>
        <w:rPr>
          <w:rFonts w:eastAsia="Times New Roman"/>
          <w:sz w:val="24"/>
          <w:szCs w:val="24"/>
        </w:rPr>
      </w:pPr>
    </w:p>
    <w:p w14:paraId="2BC8073C" w14:textId="33CA5B98" w:rsidR="00B75CDB" w:rsidRDefault="00B75CDB" w:rsidP="008D4DB2">
      <w:pPr>
        <w:rPr>
          <w:rFonts w:eastAsia="Times New Roman"/>
          <w:sz w:val="24"/>
          <w:szCs w:val="24"/>
        </w:rPr>
      </w:pPr>
    </w:p>
    <w:p w14:paraId="7528A50A" w14:textId="33507422" w:rsidR="00B75CDB" w:rsidRDefault="00B75CDB" w:rsidP="008D4DB2">
      <w:pPr>
        <w:rPr>
          <w:rFonts w:eastAsia="Times New Roman"/>
          <w:sz w:val="24"/>
          <w:szCs w:val="24"/>
        </w:rPr>
      </w:pPr>
    </w:p>
    <w:p w14:paraId="5EC4FDE2" w14:textId="424F9E4E" w:rsidR="00AE479C" w:rsidRPr="002A325B" w:rsidRDefault="00AE479C" w:rsidP="00470785">
      <w:pPr>
        <w:rPr>
          <w:rFonts w:eastAsia="Times New Roman"/>
          <w:strike/>
          <w:color w:val="00B0F0"/>
          <w:sz w:val="24"/>
          <w:szCs w:val="24"/>
        </w:rPr>
      </w:pPr>
      <w:r w:rsidRPr="00E3061A">
        <w:rPr>
          <w:rFonts w:eastAsia="Times New Roman"/>
          <w:b/>
          <w:bCs/>
          <w:sz w:val="24"/>
          <w:szCs w:val="24"/>
          <w:u w:val="single"/>
        </w:rPr>
        <w:lastRenderedPageBreak/>
        <w:t>A11 PRATO EST – BIVIO A11/A1 (MARINA DIR. FIRENZE)</w:t>
      </w:r>
    </w:p>
    <w:p w14:paraId="78FCA54A" w14:textId="14950933" w:rsidR="00AE479C" w:rsidRPr="00E3061A" w:rsidRDefault="00AE479C" w:rsidP="00470785">
      <w:pPr>
        <w:rPr>
          <w:rFonts w:eastAsia="Times New Roman"/>
          <w:sz w:val="24"/>
          <w:szCs w:val="24"/>
          <w:u w:val="single"/>
        </w:rPr>
      </w:pPr>
      <w:proofErr w:type="gramStart"/>
      <w:r w:rsidRPr="00E3061A">
        <w:rPr>
          <w:rFonts w:eastAsia="Times New Roman"/>
          <w:sz w:val="24"/>
          <w:szCs w:val="24"/>
          <w:u w:val="single"/>
        </w:rPr>
        <w:t>LIBERO</w:t>
      </w:r>
      <w:r w:rsidR="00E3061A">
        <w:rPr>
          <w:rFonts w:eastAsia="Times New Roman"/>
          <w:sz w:val="24"/>
          <w:szCs w:val="24"/>
          <w:u w:val="single"/>
        </w:rPr>
        <w:t xml:space="preserve"> :</w:t>
      </w:r>
      <w:proofErr w:type="gramEnd"/>
    </w:p>
    <w:p w14:paraId="6BFD45A8" w14:textId="2F8D5456" w:rsidR="0026047E" w:rsidRDefault="00AE479C" w:rsidP="00470785">
      <w:pPr>
        <w:rPr>
          <w:rFonts w:eastAsia="Times New Roman"/>
          <w:color w:val="FF0000"/>
          <w:sz w:val="24"/>
          <w:szCs w:val="24"/>
        </w:rPr>
      </w:pPr>
      <w:r w:rsidRPr="00E3061A">
        <w:rPr>
          <w:rFonts w:eastAsia="Times New Roman"/>
          <w:color w:val="FF0000"/>
          <w:sz w:val="24"/>
          <w:szCs w:val="24"/>
        </w:rPr>
        <w:t>PESO PER ASSE FINO A 12 T E COMPLESSIVO FINO A 84 T</w:t>
      </w:r>
    </w:p>
    <w:p w14:paraId="5BE92C53" w14:textId="79BFCB41" w:rsidR="00A95907" w:rsidRPr="00E3061A" w:rsidRDefault="00A95907" w:rsidP="00470785">
      <w:pPr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PESO PER ASSE FINO A 14 E COMPLESSIVO FINO A 70</w:t>
      </w:r>
    </w:p>
    <w:p w14:paraId="56C7E75C" w14:textId="60B994C9" w:rsidR="00AE479C" w:rsidRDefault="00AE479C" w:rsidP="00470785">
      <w:pPr>
        <w:rPr>
          <w:rFonts w:eastAsia="Times New Roman"/>
          <w:sz w:val="24"/>
          <w:szCs w:val="24"/>
          <w:u w:val="single"/>
        </w:rPr>
      </w:pPr>
      <w:proofErr w:type="gramStart"/>
      <w:r w:rsidRPr="00E3061A">
        <w:rPr>
          <w:rFonts w:eastAsia="Times New Roman"/>
          <w:sz w:val="24"/>
          <w:szCs w:val="24"/>
          <w:u w:val="single"/>
        </w:rPr>
        <w:t>ESCLUSIVO</w:t>
      </w:r>
      <w:r w:rsidR="00E3061A">
        <w:rPr>
          <w:rFonts w:eastAsia="Times New Roman"/>
          <w:sz w:val="24"/>
          <w:szCs w:val="24"/>
          <w:u w:val="single"/>
        </w:rPr>
        <w:t xml:space="preserve"> :</w:t>
      </w:r>
      <w:proofErr w:type="gramEnd"/>
    </w:p>
    <w:p w14:paraId="70224D85" w14:textId="3AA5E952" w:rsidR="0063566E" w:rsidRDefault="0063566E" w:rsidP="0063566E">
      <w:pPr>
        <w:rPr>
          <w:rFonts w:eastAsia="Times New Roman"/>
          <w:color w:val="FF0000"/>
          <w:sz w:val="24"/>
          <w:szCs w:val="24"/>
        </w:rPr>
      </w:pPr>
      <w:r w:rsidRPr="00B70AC8">
        <w:rPr>
          <w:rFonts w:eastAsia="Times New Roman"/>
          <w:color w:val="FF0000"/>
          <w:sz w:val="24"/>
          <w:szCs w:val="24"/>
          <w:highlight w:val="yellow"/>
        </w:rPr>
        <w:t xml:space="preserve">PESO PER ASSE FINO A 12 T E COMPLESSIVO DA </w:t>
      </w:r>
      <w:r w:rsidR="00ED56B9">
        <w:rPr>
          <w:rFonts w:eastAsia="Times New Roman"/>
          <w:color w:val="FF0000"/>
          <w:sz w:val="24"/>
          <w:szCs w:val="24"/>
          <w:highlight w:val="yellow"/>
        </w:rPr>
        <w:t>84</w:t>
      </w:r>
      <w:r w:rsidRPr="00B70AC8">
        <w:rPr>
          <w:rFonts w:eastAsia="Times New Roman"/>
          <w:color w:val="FF0000"/>
          <w:sz w:val="24"/>
          <w:szCs w:val="24"/>
          <w:highlight w:val="yellow"/>
        </w:rPr>
        <w:t xml:space="preserve"> T FINO A </w:t>
      </w:r>
      <w:r w:rsidR="00407D4F">
        <w:rPr>
          <w:rFonts w:eastAsia="Times New Roman"/>
          <w:color w:val="FF0000"/>
          <w:sz w:val="24"/>
          <w:szCs w:val="24"/>
          <w:highlight w:val="yellow"/>
        </w:rPr>
        <w:t>228</w:t>
      </w:r>
      <w:r w:rsidRPr="00B70AC8">
        <w:rPr>
          <w:rFonts w:eastAsia="Times New Roman"/>
          <w:color w:val="FF0000"/>
          <w:sz w:val="24"/>
          <w:szCs w:val="24"/>
          <w:highlight w:val="yellow"/>
        </w:rPr>
        <w:t xml:space="preserve"> T</w:t>
      </w:r>
      <w:r w:rsidRPr="00B70AC8">
        <w:rPr>
          <w:rFonts w:eastAsia="Times New Roman"/>
          <w:sz w:val="24"/>
          <w:szCs w:val="24"/>
          <w:highlight w:val="yellow"/>
        </w:rPr>
        <w:t xml:space="preserve"> OBBLIGO DI TRANSITO NOTTURNO (21,00-06,00) CON SCORTA TECNICA </w:t>
      </w:r>
      <w:proofErr w:type="gramStart"/>
      <w:r w:rsidRPr="00B70AC8">
        <w:rPr>
          <w:rFonts w:eastAsia="Times New Roman"/>
          <w:sz w:val="24"/>
          <w:szCs w:val="24"/>
          <w:highlight w:val="yellow"/>
        </w:rPr>
        <w:t>E  CON</w:t>
      </w:r>
      <w:proofErr w:type="gramEnd"/>
      <w:r w:rsidRPr="00B70AC8">
        <w:rPr>
          <w:rFonts w:eastAsia="Times New Roman"/>
          <w:sz w:val="24"/>
          <w:szCs w:val="24"/>
          <w:highlight w:val="yellow"/>
        </w:rPr>
        <w:t xml:space="preserve"> PREAVVISO ALL’UFFICIO TRAFFICO (tel   055.4203238 – 055.4203286- 055.4203406) CON 48H DI ANTICIPO DAL LUNEDI AL VENERDI DALLE 09,00 ALLE 14,00</w:t>
      </w:r>
    </w:p>
    <w:p w14:paraId="6F04CEF1" w14:textId="1A8B25E4" w:rsidR="0063566E" w:rsidRDefault="0063566E" w:rsidP="0063566E">
      <w:pPr>
        <w:rPr>
          <w:rFonts w:eastAsia="Times New Roman"/>
          <w:sz w:val="24"/>
          <w:szCs w:val="24"/>
        </w:rPr>
      </w:pPr>
      <w:r w:rsidRPr="00C6704E">
        <w:rPr>
          <w:rFonts w:eastAsia="Times New Roman"/>
          <w:color w:val="FF0000"/>
          <w:sz w:val="24"/>
          <w:szCs w:val="24"/>
          <w:highlight w:val="yellow"/>
          <w:u w:val="single"/>
        </w:rPr>
        <w:t xml:space="preserve">PESO </w:t>
      </w:r>
      <w:r>
        <w:rPr>
          <w:rFonts w:eastAsia="Times New Roman"/>
          <w:color w:val="FF0000"/>
          <w:sz w:val="24"/>
          <w:szCs w:val="24"/>
          <w:highlight w:val="yellow"/>
          <w:u w:val="single"/>
        </w:rPr>
        <w:t xml:space="preserve">PER ASSE </w:t>
      </w:r>
      <w:r w:rsidRPr="00C6704E">
        <w:rPr>
          <w:rFonts w:eastAsia="Times New Roman"/>
          <w:color w:val="FF0000"/>
          <w:sz w:val="24"/>
          <w:szCs w:val="24"/>
          <w:highlight w:val="yellow"/>
          <w:u w:val="single"/>
        </w:rPr>
        <w:t>SUPERIORE A 12 T E FINO A 14 T PER ASSE</w:t>
      </w:r>
      <w:r>
        <w:rPr>
          <w:rFonts w:eastAsia="Times New Roman"/>
          <w:color w:val="FF0000"/>
          <w:sz w:val="24"/>
          <w:szCs w:val="24"/>
          <w:highlight w:val="yellow"/>
          <w:u w:val="single"/>
        </w:rPr>
        <w:t xml:space="preserve"> E COMPLESSIVO </w:t>
      </w:r>
      <w:r w:rsidRPr="00FC5096">
        <w:rPr>
          <w:rFonts w:eastAsia="Times New Roman"/>
          <w:color w:val="00B0F0"/>
          <w:sz w:val="24"/>
          <w:szCs w:val="24"/>
          <w:highlight w:val="yellow"/>
          <w:u w:val="single"/>
        </w:rPr>
        <w:t>DA 7</w:t>
      </w:r>
      <w:r w:rsidR="00066F02">
        <w:rPr>
          <w:rFonts w:eastAsia="Times New Roman"/>
          <w:color w:val="00B0F0"/>
          <w:sz w:val="24"/>
          <w:szCs w:val="24"/>
          <w:highlight w:val="yellow"/>
          <w:u w:val="single"/>
        </w:rPr>
        <w:t>2</w:t>
      </w:r>
      <w:r w:rsidRPr="00FC5096">
        <w:rPr>
          <w:rFonts w:eastAsia="Times New Roman"/>
          <w:color w:val="00B0F0"/>
          <w:sz w:val="24"/>
          <w:szCs w:val="24"/>
          <w:highlight w:val="yellow"/>
          <w:u w:val="single"/>
        </w:rPr>
        <w:t xml:space="preserve"> T FINO A </w:t>
      </w:r>
      <w:r w:rsidR="00A95907">
        <w:rPr>
          <w:rFonts w:eastAsia="Times New Roman"/>
          <w:color w:val="00B0F0"/>
          <w:sz w:val="24"/>
          <w:szCs w:val="24"/>
          <w:highlight w:val="yellow"/>
          <w:u w:val="single"/>
        </w:rPr>
        <w:t>266</w:t>
      </w:r>
      <w:r w:rsidRPr="00FC5096">
        <w:rPr>
          <w:rFonts w:eastAsia="Times New Roman"/>
          <w:color w:val="00B0F0"/>
          <w:sz w:val="24"/>
          <w:szCs w:val="24"/>
          <w:highlight w:val="yellow"/>
          <w:u w:val="single"/>
        </w:rPr>
        <w:t xml:space="preserve"> T</w:t>
      </w:r>
      <w:r w:rsidRPr="00C6704E">
        <w:rPr>
          <w:highlight w:val="yellow"/>
        </w:rPr>
        <w:t xml:space="preserve"> </w:t>
      </w:r>
      <w:r w:rsidRPr="00C6704E">
        <w:rPr>
          <w:rFonts w:eastAsia="Times New Roman"/>
          <w:sz w:val="24"/>
          <w:szCs w:val="24"/>
          <w:highlight w:val="yellow"/>
        </w:rPr>
        <w:t>OBBLIGO DI TRANSITO NOTTURNO (21,00-06,00) CON SCORTA TECNICA CON PREAVVISO ALL’UFFICIO TRAFFICO (tel   055.4203238 – 055.4203286- 055.4203406) CON 48H DI ANTICIPO DAL LUNEDI AL VENERDI DALLE 09,00 ALLE 14,</w:t>
      </w:r>
      <w:r w:rsidRPr="00FB5844">
        <w:rPr>
          <w:rFonts w:eastAsia="Times New Roman"/>
          <w:sz w:val="24"/>
          <w:szCs w:val="24"/>
        </w:rPr>
        <w:t xml:space="preserve"> </w:t>
      </w:r>
    </w:p>
    <w:p w14:paraId="2683D57C" w14:textId="4376AC25" w:rsidR="0063566E" w:rsidRPr="00FC5096" w:rsidRDefault="0063566E" w:rsidP="0063566E">
      <w:pPr>
        <w:rPr>
          <w:rFonts w:eastAsia="Times New Roman"/>
          <w:color w:val="00B0F0"/>
          <w:sz w:val="24"/>
          <w:szCs w:val="24"/>
        </w:rPr>
      </w:pPr>
      <w:r w:rsidRPr="00FC5096">
        <w:rPr>
          <w:rFonts w:eastAsia="Times New Roman"/>
          <w:color w:val="00B0F0"/>
          <w:sz w:val="24"/>
          <w:szCs w:val="24"/>
        </w:rPr>
        <w:t xml:space="preserve">PESO PER ASSE FINO A 12 T E COMPLESSIVO OLTRE </w:t>
      </w:r>
      <w:r w:rsidR="00CF7B52">
        <w:rPr>
          <w:rFonts w:eastAsia="Times New Roman"/>
          <w:color w:val="00B0F0"/>
          <w:sz w:val="24"/>
          <w:szCs w:val="24"/>
        </w:rPr>
        <w:t>228</w:t>
      </w:r>
      <w:r w:rsidRPr="00FC5096">
        <w:rPr>
          <w:rFonts w:eastAsia="Times New Roman"/>
          <w:color w:val="00B0F0"/>
          <w:sz w:val="24"/>
          <w:szCs w:val="24"/>
        </w:rPr>
        <w:t xml:space="preserve"> T VERIFICA TECNICA</w:t>
      </w:r>
    </w:p>
    <w:p w14:paraId="2AA1B91C" w14:textId="26910731" w:rsidR="0063566E" w:rsidRPr="00FC5096" w:rsidRDefault="0063566E" w:rsidP="0063566E">
      <w:pPr>
        <w:rPr>
          <w:rFonts w:eastAsia="Times New Roman"/>
          <w:color w:val="00B0F0"/>
          <w:sz w:val="24"/>
          <w:szCs w:val="24"/>
        </w:rPr>
      </w:pPr>
      <w:r w:rsidRPr="00FC5096">
        <w:rPr>
          <w:rFonts w:eastAsia="Times New Roman"/>
          <w:color w:val="00B0F0"/>
          <w:sz w:val="24"/>
          <w:szCs w:val="24"/>
        </w:rPr>
        <w:t xml:space="preserve">PESO PER </w:t>
      </w:r>
      <w:proofErr w:type="gramStart"/>
      <w:r w:rsidRPr="00FC5096">
        <w:rPr>
          <w:rFonts w:eastAsia="Times New Roman"/>
          <w:color w:val="00B0F0"/>
          <w:sz w:val="24"/>
          <w:szCs w:val="24"/>
        </w:rPr>
        <w:t>ASSE  OLTRE</w:t>
      </w:r>
      <w:proofErr w:type="gramEnd"/>
      <w:r w:rsidRPr="00FC5096">
        <w:rPr>
          <w:rFonts w:eastAsia="Times New Roman"/>
          <w:color w:val="00B0F0"/>
          <w:sz w:val="24"/>
          <w:szCs w:val="24"/>
        </w:rPr>
        <w:t xml:space="preserve"> 12 T E COMPLESSIVO OLTRE</w:t>
      </w:r>
      <w:r>
        <w:rPr>
          <w:rFonts w:eastAsia="Times New Roman"/>
          <w:color w:val="00B0F0"/>
          <w:sz w:val="24"/>
          <w:szCs w:val="24"/>
        </w:rPr>
        <w:t xml:space="preserve"> </w:t>
      </w:r>
      <w:r w:rsidR="00CF7B52">
        <w:rPr>
          <w:rFonts w:eastAsia="Times New Roman"/>
          <w:color w:val="00B0F0"/>
          <w:sz w:val="24"/>
          <w:szCs w:val="24"/>
        </w:rPr>
        <w:t>266</w:t>
      </w:r>
      <w:r w:rsidRPr="00FC5096">
        <w:rPr>
          <w:rFonts w:eastAsia="Times New Roman"/>
          <w:color w:val="00B0F0"/>
          <w:sz w:val="24"/>
          <w:szCs w:val="24"/>
        </w:rPr>
        <w:t xml:space="preserve"> T VERIFICA TECNICA</w:t>
      </w:r>
    </w:p>
    <w:p w14:paraId="4A8DC626" w14:textId="3BF7858F" w:rsidR="0026047E" w:rsidRDefault="0026047E" w:rsidP="00470785">
      <w:pPr>
        <w:rPr>
          <w:rFonts w:eastAsia="Times New Roman"/>
          <w:sz w:val="24"/>
          <w:szCs w:val="24"/>
          <w:u w:val="single"/>
        </w:rPr>
      </w:pPr>
    </w:p>
    <w:p w14:paraId="766F197F" w14:textId="344733DB" w:rsidR="006C38E2" w:rsidRDefault="006C38E2" w:rsidP="00346B29">
      <w:pPr>
        <w:rPr>
          <w:rFonts w:eastAsia="Times New Roman"/>
          <w:sz w:val="24"/>
          <w:szCs w:val="24"/>
        </w:rPr>
      </w:pPr>
    </w:p>
    <w:p w14:paraId="292F9114" w14:textId="4B281971" w:rsidR="00E3061A" w:rsidRDefault="00E3061A" w:rsidP="00470785">
      <w:pPr>
        <w:rPr>
          <w:rFonts w:eastAsia="Times New Roman"/>
          <w:sz w:val="24"/>
          <w:szCs w:val="24"/>
        </w:rPr>
      </w:pPr>
    </w:p>
    <w:p w14:paraId="5C64E767" w14:textId="260E5514" w:rsidR="00404804" w:rsidRDefault="00404804" w:rsidP="00470785">
      <w:pPr>
        <w:rPr>
          <w:rFonts w:eastAsia="Times New Roman"/>
          <w:sz w:val="24"/>
          <w:szCs w:val="24"/>
        </w:rPr>
      </w:pPr>
    </w:p>
    <w:p w14:paraId="0EE2A102" w14:textId="27477ACE" w:rsidR="00404804" w:rsidRDefault="00404804" w:rsidP="00470785">
      <w:pPr>
        <w:rPr>
          <w:rFonts w:eastAsia="Times New Roman"/>
          <w:sz w:val="24"/>
          <w:szCs w:val="24"/>
        </w:rPr>
      </w:pPr>
    </w:p>
    <w:p w14:paraId="7C3F09B3" w14:textId="19640234" w:rsidR="00404804" w:rsidRDefault="00404804" w:rsidP="00470785">
      <w:pPr>
        <w:rPr>
          <w:rFonts w:eastAsia="Times New Roman"/>
          <w:sz w:val="24"/>
          <w:szCs w:val="24"/>
        </w:rPr>
      </w:pPr>
    </w:p>
    <w:p w14:paraId="2CB54734" w14:textId="41796637" w:rsidR="00404804" w:rsidRDefault="00404804" w:rsidP="00470785">
      <w:pPr>
        <w:rPr>
          <w:rFonts w:eastAsia="Times New Roman"/>
          <w:sz w:val="24"/>
          <w:szCs w:val="24"/>
        </w:rPr>
      </w:pPr>
    </w:p>
    <w:p w14:paraId="69531B07" w14:textId="3440CD96" w:rsidR="00404804" w:rsidRDefault="00404804" w:rsidP="00470785">
      <w:pPr>
        <w:rPr>
          <w:rFonts w:eastAsia="Times New Roman"/>
          <w:sz w:val="24"/>
          <w:szCs w:val="24"/>
        </w:rPr>
      </w:pPr>
    </w:p>
    <w:p w14:paraId="351BB881" w14:textId="0381EB82" w:rsidR="00404804" w:rsidRDefault="00404804" w:rsidP="00470785">
      <w:pPr>
        <w:rPr>
          <w:rFonts w:eastAsia="Times New Roman"/>
          <w:sz w:val="24"/>
          <w:szCs w:val="24"/>
        </w:rPr>
      </w:pPr>
    </w:p>
    <w:p w14:paraId="2A348802" w14:textId="3C528DE4" w:rsidR="00404804" w:rsidRDefault="00404804" w:rsidP="00470785">
      <w:pPr>
        <w:rPr>
          <w:rFonts w:eastAsia="Times New Roman"/>
          <w:sz w:val="24"/>
          <w:szCs w:val="24"/>
        </w:rPr>
      </w:pPr>
    </w:p>
    <w:p w14:paraId="461A4383" w14:textId="789CD0B4" w:rsidR="00404804" w:rsidRDefault="00404804" w:rsidP="00470785">
      <w:pPr>
        <w:rPr>
          <w:rFonts w:eastAsia="Times New Roman"/>
          <w:sz w:val="24"/>
          <w:szCs w:val="24"/>
        </w:rPr>
      </w:pPr>
    </w:p>
    <w:p w14:paraId="32FF7A9C" w14:textId="0E0F77D6" w:rsidR="00404804" w:rsidRDefault="00404804" w:rsidP="00470785">
      <w:pPr>
        <w:rPr>
          <w:rFonts w:eastAsia="Times New Roman"/>
          <w:sz w:val="24"/>
          <w:szCs w:val="24"/>
        </w:rPr>
      </w:pPr>
    </w:p>
    <w:p w14:paraId="0274F2F6" w14:textId="5B996CE8" w:rsidR="00404804" w:rsidRDefault="00404804" w:rsidP="00470785">
      <w:pPr>
        <w:rPr>
          <w:rFonts w:eastAsia="Times New Roman"/>
          <w:sz w:val="24"/>
          <w:szCs w:val="24"/>
        </w:rPr>
      </w:pPr>
    </w:p>
    <w:p w14:paraId="27F3DA33" w14:textId="7862B954" w:rsidR="00404804" w:rsidRDefault="00404804" w:rsidP="00470785">
      <w:pPr>
        <w:rPr>
          <w:rFonts w:eastAsia="Times New Roman"/>
          <w:sz w:val="24"/>
          <w:szCs w:val="24"/>
        </w:rPr>
      </w:pPr>
    </w:p>
    <w:p w14:paraId="7E6CC173" w14:textId="77777777" w:rsidR="00106445" w:rsidRDefault="00106445" w:rsidP="00470785">
      <w:pPr>
        <w:rPr>
          <w:rFonts w:eastAsia="Times New Roman"/>
          <w:sz w:val="24"/>
          <w:szCs w:val="24"/>
        </w:rPr>
      </w:pPr>
    </w:p>
    <w:p w14:paraId="062D9468" w14:textId="77777777" w:rsidR="00404804" w:rsidRDefault="00404804" w:rsidP="00470785">
      <w:pPr>
        <w:rPr>
          <w:rFonts w:eastAsia="Times New Roman"/>
          <w:sz w:val="24"/>
          <w:szCs w:val="24"/>
        </w:rPr>
      </w:pPr>
    </w:p>
    <w:p w14:paraId="53B61D71" w14:textId="506C4DFC" w:rsidR="00FC5096" w:rsidRPr="00AE2903" w:rsidRDefault="002A325B" w:rsidP="00FC5096">
      <w:pPr>
        <w:rPr>
          <w:rFonts w:eastAsia="Times New Roman"/>
          <w:strike/>
          <w:color w:val="00B0F0"/>
          <w:sz w:val="24"/>
          <w:szCs w:val="24"/>
        </w:rPr>
      </w:pPr>
      <w:r>
        <w:rPr>
          <w:rFonts w:eastAsia="Times New Roman"/>
          <w:b/>
          <w:bCs/>
          <w:strike/>
          <w:sz w:val="24"/>
          <w:szCs w:val="24"/>
          <w:u w:val="single"/>
        </w:rPr>
        <w:t xml:space="preserve"> </w:t>
      </w:r>
    </w:p>
    <w:sectPr w:rsidR="00FC5096" w:rsidRPr="00AE2903" w:rsidSect="003D6B4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3BD4" w14:textId="77777777" w:rsidR="00A967DE" w:rsidRDefault="00A967DE" w:rsidP="00BF56F0">
      <w:pPr>
        <w:spacing w:after="0" w:line="240" w:lineRule="auto"/>
      </w:pPr>
      <w:r>
        <w:separator/>
      </w:r>
    </w:p>
  </w:endnote>
  <w:endnote w:type="continuationSeparator" w:id="0">
    <w:p w14:paraId="06365913" w14:textId="77777777" w:rsidR="00A967DE" w:rsidRDefault="00A967DE" w:rsidP="00BF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A45A" w14:textId="77777777" w:rsidR="00A967DE" w:rsidRDefault="00A967DE" w:rsidP="00BF56F0">
      <w:pPr>
        <w:spacing w:after="0" w:line="240" w:lineRule="auto"/>
      </w:pPr>
      <w:r>
        <w:separator/>
      </w:r>
    </w:p>
  </w:footnote>
  <w:footnote w:type="continuationSeparator" w:id="0">
    <w:p w14:paraId="21F80DEC" w14:textId="77777777" w:rsidR="00A967DE" w:rsidRDefault="00A967DE" w:rsidP="00BF5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34B9A"/>
    <w:multiLevelType w:val="hybridMultilevel"/>
    <w:tmpl w:val="41BE8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87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05"/>
    <w:rsid w:val="0002634F"/>
    <w:rsid w:val="00037468"/>
    <w:rsid w:val="00066F02"/>
    <w:rsid w:val="00080F5A"/>
    <w:rsid w:val="00094575"/>
    <w:rsid w:val="000960C6"/>
    <w:rsid w:val="000A32CF"/>
    <w:rsid w:val="000B230D"/>
    <w:rsid w:val="000C55C5"/>
    <w:rsid w:val="000F3C6B"/>
    <w:rsid w:val="000F435A"/>
    <w:rsid w:val="00106445"/>
    <w:rsid w:val="001259A7"/>
    <w:rsid w:val="00143756"/>
    <w:rsid w:val="001548D7"/>
    <w:rsid w:val="0017072C"/>
    <w:rsid w:val="00190B1B"/>
    <w:rsid w:val="001D5403"/>
    <w:rsid w:val="001D5FA8"/>
    <w:rsid w:val="001E282D"/>
    <w:rsid w:val="001E4735"/>
    <w:rsid w:val="001E6714"/>
    <w:rsid w:val="0020117C"/>
    <w:rsid w:val="00215C60"/>
    <w:rsid w:val="00223061"/>
    <w:rsid w:val="00243A05"/>
    <w:rsid w:val="00254705"/>
    <w:rsid w:val="0026047E"/>
    <w:rsid w:val="00273562"/>
    <w:rsid w:val="002A325B"/>
    <w:rsid w:val="002B4BCC"/>
    <w:rsid w:val="002B4E54"/>
    <w:rsid w:val="002B592B"/>
    <w:rsid w:val="00304588"/>
    <w:rsid w:val="00321C6E"/>
    <w:rsid w:val="00325A25"/>
    <w:rsid w:val="003306BB"/>
    <w:rsid w:val="00331E1F"/>
    <w:rsid w:val="00332BF1"/>
    <w:rsid w:val="00343A06"/>
    <w:rsid w:val="00346B29"/>
    <w:rsid w:val="00354F82"/>
    <w:rsid w:val="00355348"/>
    <w:rsid w:val="00355B93"/>
    <w:rsid w:val="00367F19"/>
    <w:rsid w:val="0037387D"/>
    <w:rsid w:val="0037747D"/>
    <w:rsid w:val="003812D8"/>
    <w:rsid w:val="003A0AEE"/>
    <w:rsid w:val="003D6B4A"/>
    <w:rsid w:val="003D739F"/>
    <w:rsid w:val="003E3F0A"/>
    <w:rsid w:val="003F35D0"/>
    <w:rsid w:val="003F3859"/>
    <w:rsid w:val="003F551C"/>
    <w:rsid w:val="00404804"/>
    <w:rsid w:val="00407D4F"/>
    <w:rsid w:val="00425626"/>
    <w:rsid w:val="004346C9"/>
    <w:rsid w:val="00434872"/>
    <w:rsid w:val="004428AA"/>
    <w:rsid w:val="004669A8"/>
    <w:rsid w:val="00470785"/>
    <w:rsid w:val="004765F9"/>
    <w:rsid w:val="004A1DD8"/>
    <w:rsid w:val="004A3F52"/>
    <w:rsid w:val="004A68CB"/>
    <w:rsid w:val="004E0420"/>
    <w:rsid w:val="004E18C9"/>
    <w:rsid w:val="004F47BE"/>
    <w:rsid w:val="00516256"/>
    <w:rsid w:val="00533719"/>
    <w:rsid w:val="00546804"/>
    <w:rsid w:val="00557C49"/>
    <w:rsid w:val="00581D4B"/>
    <w:rsid w:val="00586B8E"/>
    <w:rsid w:val="005A3464"/>
    <w:rsid w:val="005C618A"/>
    <w:rsid w:val="005D22D4"/>
    <w:rsid w:val="005D48FC"/>
    <w:rsid w:val="005E22C4"/>
    <w:rsid w:val="005F46CA"/>
    <w:rsid w:val="00610C55"/>
    <w:rsid w:val="00615D9A"/>
    <w:rsid w:val="00617C3A"/>
    <w:rsid w:val="0063566E"/>
    <w:rsid w:val="00672913"/>
    <w:rsid w:val="00677C69"/>
    <w:rsid w:val="006873E2"/>
    <w:rsid w:val="006A65EC"/>
    <w:rsid w:val="006C38E2"/>
    <w:rsid w:val="006F6E78"/>
    <w:rsid w:val="0070493A"/>
    <w:rsid w:val="00704E06"/>
    <w:rsid w:val="007108D7"/>
    <w:rsid w:val="00720F18"/>
    <w:rsid w:val="007461CE"/>
    <w:rsid w:val="00754E4C"/>
    <w:rsid w:val="00797751"/>
    <w:rsid w:val="007C2CE0"/>
    <w:rsid w:val="007E3AC3"/>
    <w:rsid w:val="007E6BB8"/>
    <w:rsid w:val="00811CAE"/>
    <w:rsid w:val="00846F39"/>
    <w:rsid w:val="00850EBD"/>
    <w:rsid w:val="0086630B"/>
    <w:rsid w:val="0088188C"/>
    <w:rsid w:val="00882FFD"/>
    <w:rsid w:val="008855FB"/>
    <w:rsid w:val="008A0738"/>
    <w:rsid w:val="008D4DB2"/>
    <w:rsid w:val="009163DF"/>
    <w:rsid w:val="00950487"/>
    <w:rsid w:val="0097682E"/>
    <w:rsid w:val="00990DE5"/>
    <w:rsid w:val="009C710B"/>
    <w:rsid w:val="009D71B8"/>
    <w:rsid w:val="009E474B"/>
    <w:rsid w:val="009E77F0"/>
    <w:rsid w:val="00A05CEF"/>
    <w:rsid w:val="00A12F9E"/>
    <w:rsid w:val="00A34C29"/>
    <w:rsid w:val="00A67402"/>
    <w:rsid w:val="00A841E2"/>
    <w:rsid w:val="00A85B52"/>
    <w:rsid w:val="00A8700A"/>
    <w:rsid w:val="00A95907"/>
    <w:rsid w:val="00A967DE"/>
    <w:rsid w:val="00AC0B80"/>
    <w:rsid w:val="00AC4511"/>
    <w:rsid w:val="00AD150C"/>
    <w:rsid w:val="00AE2903"/>
    <w:rsid w:val="00AE479C"/>
    <w:rsid w:val="00AF248D"/>
    <w:rsid w:val="00B025C1"/>
    <w:rsid w:val="00B2782B"/>
    <w:rsid w:val="00B5538C"/>
    <w:rsid w:val="00B70AC8"/>
    <w:rsid w:val="00B75CDB"/>
    <w:rsid w:val="00B8689A"/>
    <w:rsid w:val="00B97E01"/>
    <w:rsid w:val="00BB3A0C"/>
    <w:rsid w:val="00BB5615"/>
    <w:rsid w:val="00BD4613"/>
    <w:rsid w:val="00BF56F0"/>
    <w:rsid w:val="00C021E1"/>
    <w:rsid w:val="00C16ECC"/>
    <w:rsid w:val="00C51CF8"/>
    <w:rsid w:val="00C6704E"/>
    <w:rsid w:val="00C81BF4"/>
    <w:rsid w:val="00C86554"/>
    <w:rsid w:val="00CA069C"/>
    <w:rsid w:val="00CC7087"/>
    <w:rsid w:val="00CD6B3A"/>
    <w:rsid w:val="00CD7148"/>
    <w:rsid w:val="00CF7B52"/>
    <w:rsid w:val="00D006BA"/>
    <w:rsid w:val="00D13C40"/>
    <w:rsid w:val="00D23624"/>
    <w:rsid w:val="00D51DCC"/>
    <w:rsid w:val="00D61A47"/>
    <w:rsid w:val="00DC7DBC"/>
    <w:rsid w:val="00DD686C"/>
    <w:rsid w:val="00DF4CBB"/>
    <w:rsid w:val="00E3061A"/>
    <w:rsid w:val="00E33DB5"/>
    <w:rsid w:val="00E36C3A"/>
    <w:rsid w:val="00E430B8"/>
    <w:rsid w:val="00E515F3"/>
    <w:rsid w:val="00E7115A"/>
    <w:rsid w:val="00E7478A"/>
    <w:rsid w:val="00E975BC"/>
    <w:rsid w:val="00ED08F8"/>
    <w:rsid w:val="00ED56B9"/>
    <w:rsid w:val="00EE036A"/>
    <w:rsid w:val="00EF7C71"/>
    <w:rsid w:val="00F05F79"/>
    <w:rsid w:val="00F307A8"/>
    <w:rsid w:val="00F4146B"/>
    <w:rsid w:val="00F75552"/>
    <w:rsid w:val="00F8460C"/>
    <w:rsid w:val="00F960E9"/>
    <w:rsid w:val="00FA0150"/>
    <w:rsid w:val="00FB5844"/>
    <w:rsid w:val="00FC39C4"/>
    <w:rsid w:val="00FC5096"/>
    <w:rsid w:val="00FD42A2"/>
    <w:rsid w:val="00FD5993"/>
    <w:rsid w:val="00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1CA6"/>
  <w15:docId w15:val="{6F0AEDAB-1D28-4812-BC10-D2888825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555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F56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56F0"/>
  </w:style>
  <w:style w:type="paragraph" w:styleId="Pidipagina">
    <w:name w:val="footer"/>
    <w:basedOn w:val="Normale"/>
    <w:link w:val="PidipaginaCarattere"/>
    <w:uiPriority w:val="99"/>
    <w:semiHidden/>
    <w:unhideWhenUsed/>
    <w:rsid w:val="00BF56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56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89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FB5844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36914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65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7D9AB9"/>
            <w:bottom w:val="none" w:sz="0" w:space="0" w:color="auto"/>
            <w:right w:val="single" w:sz="4" w:space="0" w:color="7D9AB9"/>
          </w:divBdr>
          <w:divsChild>
            <w:div w:id="9901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2" w:color="83ACDB"/>
                <w:bottom w:val="single" w:sz="4" w:space="2" w:color="83ACDB"/>
                <w:right w:val="single" w:sz="4" w:space="2" w:color="83ACDB"/>
              </w:divBdr>
            </w:div>
          </w:divsChild>
        </w:div>
      </w:divsChild>
    </w:div>
    <w:div w:id="969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674932\Desktop\BA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423E-F8BD-421B-8B81-F1F86BAA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</Template>
  <TotalTime>3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00674932</dc:creator>
  <cp:lastModifiedBy>Bettini, Luca</cp:lastModifiedBy>
  <cp:revision>4</cp:revision>
  <cp:lastPrinted>2021-12-06T13:51:00Z</cp:lastPrinted>
  <dcterms:created xsi:type="dcterms:W3CDTF">2022-06-22T06:30:00Z</dcterms:created>
  <dcterms:modified xsi:type="dcterms:W3CDTF">2022-06-22T06:37:00Z</dcterms:modified>
</cp:coreProperties>
</file>