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6003" w14:textId="77777777" w:rsidR="00481480" w:rsidRPr="00481480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center"/>
        <w:rPr>
          <w:rFonts w:ascii="Georgia" w:hAnsi="Georgia"/>
          <w:b/>
        </w:rPr>
      </w:pPr>
      <w:r w:rsidRPr="00481480">
        <w:rPr>
          <w:rFonts w:ascii="Georgia" w:hAnsi="Georgia"/>
          <w:b/>
        </w:rPr>
        <w:t xml:space="preserve">AUTOSTRADE // </w:t>
      </w:r>
      <w:proofErr w:type="gramStart"/>
      <w:r w:rsidRPr="00481480">
        <w:rPr>
          <w:rFonts w:ascii="Georgia" w:hAnsi="Georgia"/>
          <w:b/>
        </w:rPr>
        <w:t>per  l</w:t>
      </w:r>
      <w:proofErr w:type="gramEnd"/>
      <w:r w:rsidRPr="00481480">
        <w:rPr>
          <w:rFonts w:ascii="Georgia" w:hAnsi="Georgia"/>
          <w:b/>
        </w:rPr>
        <w:t xml:space="preserve">’ </w:t>
      </w:r>
      <w:proofErr w:type="spellStart"/>
      <w:r w:rsidRPr="00481480">
        <w:rPr>
          <w:rFonts w:ascii="Georgia" w:hAnsi="Georgia"/>
          <w:b/>
        </w:rPr>
        <w:t>italia</w:t>
      </w:r>
      <w:proofErr w:type="spellEnd"/>
      <w:r w:rsidRPr="00481480">
        <w:rPr>
          <w:rFonts w:ascii="Georgia" w:hAnsi="Georgia"/>
          <w:b/>
        </w:rPr>
        <w:t xml:space="preserve"> S.p.A.</w:t>
      </w:r>
    </w:p>
    <w:p w14:paraId="773F177F" w14:textId="77777777" w:rsidR="00481480" w:rsidRPr="00481480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center"/>
        <w:rPr>
          <w:rFonts w:ascii="Georgia" w:hAnsi="Georgia"/>
          <w:b/>
        </w:rPr>
      </w:pPr>
      <w:r w:rsidRPr="00481480">
        <w:rPr>
          <w:rFonts w:ascii="Georgia" w:hAnsi="Georgia"/>
          <w:b/>
        </w:rPr>
        <w:t>Direzione 4</w:t>
      </w:r>
      <w:proofErr w:type="gramStart"/>
      <w:r w:rsidRPr="00481480">
        <w:rPr>
          <w:rFonts w:ascii="Georgia" w:hAnsi="Georgia"/>
          <w:b/>
        </w:rPr>
        <w:t>°  Tronco</w:t>
      </w:r>
      <w:proofErr w:type="gramEnd"/>
      <w:r w:rsidRPr="00481480">
        <w:rPr>
          <w:rFonts w:ascii="Georgia" w:hAnsi="Georgia"/>
          <w:b/>
        </w:rPr>
        <w:t xml:space="preserve"> – FIRENZE</w:t>
      </w:r>
    </w:p>
    <w:p w14:paraId="4A755D1F" w14:textId="77777777" w:rsidR="0059035E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>Autostrada A</w:t>
      </w:r>
      <w:r w:rsidR="00305FEB">
        <w:rPr>
          <w:rFonts w:ascii="Georgia" w:hAnsi="Georgia"/>
        </w:rPr>
        <w:t>1</w:t>
      </w:r>
      <w:r w:rsidRPr="00481480">
        <w:rPr>
          <w:rFonts w:ascii="Georgia" w:hAnsi="Georgia"/>
        </w:rPr>
        <w:t xml:space="preserve"> </w:t>
      </w:r>
      <w:r w:rsidR="00E07A1D">
        <w:rPr>
          <w:rFonts w:ascii="Georgia" w:hAnsi="Georgia"/>
        </w:rPr>
        <w:t>Milano - Napoli</w:t>
      </w:r>
    </w:p>
    <w:p w14:paraId="13823D04" w14:textId="0E7DDD74" w:rsidR="0059035E" w:rsidRPr="00481480" w:rsidRDefault="009A2C4D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 xml:space="preserve">Lavori di </w:t>
      </w:r>
      <w:r w:rsidR="009650A2" w:rsidRPr="001247F5">
        <w:rPr>
          <w:rFonts w:ascii="Georgia" w:hAnsi="Georgia"/>
          <w:b/>
          <w:bCs/>
        </w:rPr>
        <w:t>posizionamento</w:t>
      </w:r>
      <w:r w:rsidR="004F2D29">
        <w:rPr>
          <w:rFonts w:ascii="Georgia" w:hAnsi="Georgia"/>
          <w:b/>
          <w:bCs/>
        </w:rPr>
        <w:t xml:space="preserve"> ed installazione di</w:t>
      </w:r>
      <w:r w:rsidR="009650A2" w:rsidRPr="001247F5">
        <w:rPr>
          <w:rFonts w:ascii="Georgia" w:hAnsi="Georgia"/>
          <w:b/>
          <w:bCs/>
        </w:rPr>
        <w:t xml:space="preserve"> new jersey</w:t>
      </w:r>
      <w:r w:rsidR="004F2D29">
        <w:rPr>
          <w:rFonts w:ascii="Georgia" w:hAnsi="Georgia"/>
          <w:b/>
          <w:bCs/>
        </w:rPr>
        <w:t xml:space="preserve"> a protezione </w:t>
      </w:r>
      <w:r w:rsidR="00305FEB">
        <w:rPr>
          <w:rFonts w:ascii="Georgia" w:hAnsi="Georgia"/>
        </w:rPr>
        <w:t xml:space="preserve">nel tratto </w:t>
      </w:r>
      <w:r>
        <w:rPr>
          <w:rFonts w:ascii="Georgia" w:hAnsi="Georgia"/>
        </w:rPr>
        <w:t xml:space="preserve">Calenzano - </w:t>
      </w:r>
      <w:r w:rsidR="00A03CFC">
        <w:rPr>
          <w:rFonts w:ascii="Georgia" w:hAnsi="Georgia"/>
        </w:rPr>
        <w:t>Barberino di Mugello</w:t>
      </w:r>
      <w:r w:rsidR="007A5B08">
        <w:rPr>
          <w:rFonts w:ascii="Georgia" w:hAnsi="Georgia"/>
        </w:rPr>
        <w:t xml:space="preserve"> in carreggiata </w:t>
      </w:r>
      <w:r>
        <w:rPr>
          <w:rFonts w:ascii="Georgia" w:hAnsi="Georgia"/>
        </w:rPr>
        <w:t>nord</w:t>
      </w:r>
      <w:r w:rsidR="004F2D29">
        <w:rPr>
          <w:rFonts w:ascii="Georgia" w:hAnsi="Georgia"/>
        </w:rPr>
        <w:t>.</w:t>
      </w:r>
    </w:p>
    <w:p w14:paraId="066B7243" w14:textId="277F923F" w:rsidR="00481480" w:rsidRPr="00481480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center"/>
        <w:rPr>
          <w:rFonts w:ascii="Georgia" w:hAnsi="Georgia"/>
          <w:b/>
        </w:rPr>
      </w:pPr>
      <w:r w:rsidRPr="00481480">
        <w:rPr>
          <w:rFonts w:ascii="Georgia" w:hAnsi="Georgia"/>
          <w:b/>
        </w:rPr>
        <w:t xml:space="preserve">O R D I N A N Z </w:t>
      </w:r>
      <w:proofErr w:type="gramStart"/>
      <w:r w:rsidRPr="00481480">
        <w:rPr>
          <w:rFonts w:ascii="Georgia" w:hAnsi="Georgia"/>
          <w:b/>
        </w:rPr>
        <w:t>A  n</w:t>
      </w:r>
      <w:proofErr w:type="gramEnd"/>
      <w:r w:rsidRPr="00481480">
        <w:rPr>
          <w:rFonts w:ascii="Georgia" w:hAnsi="Georgia"/>
          <w:b/>
        </w:rPr>
        <w:t xml:space="preserve">°  </w:t>
      </w:r>
      <w:r w:rsidR="00C35758">
        <w:rPr>
          <w:rFonts w:ascii="Georgia" w:hAnsi="Georgia"/>
          <w:b/>
        </w:rPr>
        <w:t>1</w:t>
      </w:r>
      <w:r w:rsidR="00522A44">
        <w:rPr>
          <w:rFonts w:ascii="Georgia" w:hAnsi="Georgia"/>
          <w:b/>
        </w:rPr>
        <w:t>4</w:t>
      </w:r>
      <w:r w:rsidR="004F2D29">
        <w:rPr>
          <w:rFonts w:ascii="Georgia" w:hAnsi="Georgia"/>
          <w:b/>
        </w:rPr>
        <w:t>9</w:t>
      </w:r>
      <w:r w:rsidR="006A54C5">
        <w:rPr>
          <w:rFonts w:ascii="Georgia" w:hAnsi="Georgia"/>
          <w:b/>
        </w:rPr>
        <w:t>/20</w:t>
      </w:r>
      <w:r w:rsidR="00531096">
        <w:rPr>
          <w:rFonts w:ascii="Georgia" w:hAnsi="Georgia"/>
          <w:b/>
        </w:rPr>
        <w:t>2</w:t>
      </w:r>
      <w:r w:rsidR="00C35758">
        <w:rPr>
          <w:rFonts w:ascii="Georgia" w:hAnsi="Georgia"/>
          <w:b/>
        </w:rPr>
        <w:t>3</w:t>
      </w:r>
    </w:p>
    <w:p w14:paraId="630B2378" w14:textId="02C5F79C" w:rsidR="00481480" w:rsidRPr="00481480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 xml:space="preserve">La società “Autostrade // per </w:t>
      </w:r>
      <w:proofErr w:type="spellStart"/>
      <w:r w:rsidRPr="00481480">
        <w:rPr>
          <w:rFonts w:ascii="Georgia" w:hAnsi="Georgia"/>
        </w:rPr>
        <w:t>l’italia</w:t>
      </w:r>
      <w:proofErr w:type="spellEnd"/>
      <w:r w:rsidRPr="00481480">
        <w:rPr>
          <w:rFonts w:ascii="Georgia" w:hAnsi="Georgia"/>
        </w:rPr>
        <w:t xml:space="preserve"> S.p.A</w:t>
      </w:r>
      <w:proofErr w:type="gramStart"/>
      <w:r w:rsidR="005129EA">
        <w:rPr>
          <w:rFonts w:ascii="Georgia" w:hAnsi="Georgia"/>
        </w:rPr>
        <w:t>“</w:t>
      </w:r>
      <w:r w:rsidRPr="00481480">
        <w:rPr>
          <w:rFonts w:ascii="Georgia" w:hAnsi="Georgia"/>
        </w:rPr>
        <w:t xml:space="preserve">  Direzione</w:t>
      </w:r>
      <w:proofErr w:type="gramEnd"/>
      <w:r w:rsidRPr="00481480">
        <w:rPr>
          <w:rFonts w:ascii="Georgia" w:hAnsi="Georgia"/>
        </w:rPr>
        <w:t xml:space="preserve"> 4° Tronco con sede in Limite di Campi Bisenzio ( FI ), nella persona dell’ Ing. </w:t>
      </w:r>
      <w:r w:rsidR="00C35758">
        <w:rPr>
          <w:rFonts w:ascii="Georgia" w:hAnsi="Georgia"/>
        </w:rPr>
        <w:t>Natale Marco Pellicanò</w:t>
      </w:r>
      <w:r w:rsidR="008357F4">
        <w:rPr>
          <w:rFonts w:ascii="Georgia" w:hAnsi="Georgia"/>
        </w:rPr>
        <w:t xml:space="preserve"> responsabile della Struttura </w:t>
      </w:r>
      <w:r w:rsidRPr="00481480">
        <w:rPr>
          <w:rFonts w:ascii="Georgia" w:hAnsi="Georgia"/>
        </w:rPr>
        <w:t>Esercizio,</w:t>
      </w:r>
    </w:p>
    <w:p w14:paraId="4939673A" w14:textId="1CCF2D98" w:rsidR="0057558E" w:rsidRDefault="00481480" w:rsidP="007A5B08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center"/>
        <w:rPr>
          <w:rFonts w:ascii="Georgia" w:hAnsi="Georgia"/>
        </w:rPr>
      </w:pPr>
      <w:proofErr w:type="gramStart"/>
      <w:r w:rsidRPr="00481480">
        <w:rPr>
          <w:rFonts w:ascii="Georgia" w:hAnsi="Georgia"/>
          <w:b/>
        </w:rPr>
        <w:t>P R</w:t>
      </w:r>
      <w:proofErr w:type="gramEnd"/>
      <w:r w:rsidRPr="00481480">
        <w:rPr>
          <w:rFonts w:ascii="Georgia" w:hAnsi="Georgia"/>
          <w:b/>
        </w:rPr>
        <w:t xml:space="preserve"> E M E S </w:t>
      </w:r>
      <w:proofErr w:type="spellStart"/>
      <w:r w:rsidRPr="00481480">
        <w:rPr>
          <w:rFonts w:ascii="Georgia" w:hAnsi="Georgia"/>
          <w:b/>
        </w:rPr>
        <w:t>S</w:t>
      </w:r>
      <w:proofErr w:type="spellEnd"/>
      <w:r w:rsidRPr="00481480">
        <w:rPr>
          <w:rFonts w:ascii="Georgia" w:hAnsi="Georgia"/>
          <w:b/>
        </w:rPr>
        <w:t xml:space="preserve"> O</w:t>
      </w:r>
      <w:r w:rsidR="0057558E">
        <w:rPr>
          <w:rFonts w:ascii="Georgia" w:hAnsi="Georgia"/>
        </w:rPr>
        <w:t xml:space="preserve"> </w:t>
      </w:r>
      <w:r w:rsidR="005A7CCD">
        <w:rPr>
          <w:rFonts w:ascii="Georgia" w:hAnsi="Georgia"/>
        </w:rPr>
        <w:t xml:space="preserve"> </w:t>
      </w:r>
    </w:p>
    <w:p w14:paraId="785C6EDD" w14:textId="1BBB565E" w:rsidR="00B72684" w:rsidRPr="0057558E" w:rsidRDefault="00D4007B" w:rsidP="00527AE9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 xml:space="preserve">- che per </w:t>
      </w:r>
      <w:r w:rsidR="00641BF0">
        <w:rPr>
          <w:rFonts w:ascii="Georgia" w:hAnsi="Georgia"/>
        </w:rPr>
        <w:t xml:space="preserve">eseguire i lavori sopramenzionati </w:t>
      </w:r>
      <w:r w:rsidR="00A519C6" w:rsidRPr="0057558E">
        <w:rPr>
          <w:rFonts w:ascii="Georgia" w:hAnsi="Georgia"/>
        </w:rPr>
        <w:t xml:space="preserve">si rende necessario </w:t>
      </w:r>
      <w:r w:rsidR="00FB0B85" w:rsidRPr="00C35758">
        <w:rPr>
          <w:rFonts w:ascii="Georgia" w:hAnsi="Georgia"/>
          <w:b/>
          <w:bCs/>
        </w:rPr>
        <w:t xml:space="preserve">chiudere </w:t>
      </w:r>
      <w:r w:rsidR="00550852" w:rsidRPr="00C35758">
        <w:rPr>
          <w:rFonts w:ascii="Georgia" w:hAnsi="Georgia"/>
          <w:b/>
          <w:bCs/>
        </w:rPr>
        <w:t>i</w:t>
      </w:r>
      <w:r w:rsidR="00A03CFC" w:rsidRPr="00C35758">
        <w:rPr>
          <w:rFonts w:ascii="Georgia" w:hAnsi="Georgia"/>
          <w:b/>
          <w:bCs/>
        </w:rPr>
        <w:t xml:space="preserve">l tratto </w:t>
      </w:r>
      <w:r w:rsidR="00527AE9" w:rsidRPr="00C35758">
        <w:rPr>
          <w:rFonts w:ascii="Georgia" w:hAnsi="Georgia"/>
          <w:b/>
          <w:bCs/>
        </w:rPr>
        <w:t xml:space="preserve">Calenzano </w:t>
      </w:r>
      <w:r w:rsidR="000325D8" w:rsidRPr="00C35758">
        <w:rPr>
          <w:rFonts w:ascii="Georgia" w:hAnsi="Georgia"/>
          <w:b/>
          <w:bCs/>
        </w:rPr>
        <w:t xml:space="preserve">– Barberino </w:t>
      </w:r>
      <w:r w:rsidR="009A5B26" w:rsidRPr="00C35758">
        <w:rPr>
          <w:rFonts w:ascii="Georgia" w:hAnsi="Georgia"/>
          <w:b/>
          <w:bCs/>
        </w:rPr>
        <w:t xml:space="preserve">in </w:t>
      </w:r>
      <w:r w:rsidR="00531096" w:rsidRPr="00C35758">
        <w:rPr>
          <w:rFonts w:ascii="Georgia" w:hAnsi="Georgia"/>
          <w:b/>
          <w:bCs/>
        </w:rPr>
        <w:t>direzion</w:t>
      </w:r>
      <w:r w:rsidR="00527AE9" w:rsidRPr="00C35758">
        <w:rPr>
          <w:rFonts w:ascii="Georgia" w:hAnsi="Georgia"/>
          <w:b/>
          <w:bCs/>
        </w:rPr>
        <w:t>e</w:t>
      </w:r>
      <w:r w:rsidR="00B72684" w:rsidRPr="00C35758">
        <w:rPr>
          <w:rFonts w:ascii="Georgia" w:hAnsi="Georgia"/>
          <w:b/>
          <w:bCs/>
        </w:rPr>
        <w:t xml:space="preserve"> </w:t>
      </w:r>
      <w:r w:rsidR="000325D8" w:rsidRPr="00C35758">
        <w:rPr>
          <w:rFonts w:ascii="Georgia" w:hAnsi="Georgia"/>
          <w:b/>
          <w:bCs/>
        </w:rPr>
        <w:t>NOR</w:t>
      </w:r>
      <w:r w:rsidR="00527AE9" w:rsidRPr="00C35758">
        <w:rPr>
          <w:rFonts w:ascii="Georgia" w:hAnsi="Georgia"/>
          <w:b/>
          <w:bCs/>
        </w:rPr>
        <w:t>D</w:t>
      </w:r>
      <w:r w:rsidR="00527AE9">
        <w:rPr>
          <w:rFonts w:ascii="Georgia" w:hAnsi="Georgia"/>
        </w:rPr>
        <w:t xml:space="preserve">, </w:t>
      </w:r>
      <w:r w:rsidR="009654E6" w:rsidRPr="0057558E">
        <w:rPr>
          <w:rFonts w:ascii="Georgia" w:hAnsi="Georgia"/>
        </w:rPr>
        <w:t>dalle ore</w:t>
      </w:r>
      <w:r w:rsidR="009A5B26" w:rsidRPr="0057558E">
        <w:rPr>
          <w:rFonts w:ascii="Georgia" w:hAnsi="Georgia"/>
        </w:rPr>
        <w:t xml:space="preserve"> 2</w:t>
      </w:r>
      <w:r w:rsidR="00531096" w:rsidRPr="0057558E">
        <w:rPr>
          <w:rFonts w:ascii="Georgia" w:hAnsi="Georgia"/>
        </w:rPr>
        <w:t>2</w:t>
      </w:r>
      <w:r w:rsidR="009A5B26" w:rsidRPr="0057558E">
        <w:rPr>
          <w:rFonts w:ascii="Georgia" w:hAnsi="Georgia"/>
        </w:rPr>
        <w:t xml:space="preserve">:00 del </w:t>
      </w:r>
      <w:r w:rsidR="004F2D29">
        <w:rPr>
          <w:rFonts w:ascii="Georgia" w:hAnsi="Georgia"/>
        </w:rPr>
        <w:t xml:space="preserve">14 </w:t>
      </w:r>
      <w:proofErr w:type="gramStart"/>
      <w:r w:rsidR="004F2D29">
        <w:rPr>
          <w:rFonts w:ascii="Georgia" w:hAnsi="Georgia"/>
        </w:rPr>
        <w:t>Aprile</w:t>
      </w:r>
      <w:proofErr w:type="gramEnd"/>
      <w:r w:rsidR="00C35758">
        <w:rPr>
          <w:rFonts w:ascii="Georgia" w:hAnsi="Georgia"/>
        </w:rPr>
        <w:t xml:space="preserve"> 2023</w:t>
      </w:r>
      <w:r w:rsidR="00E92B7A" w:rsidRPr="0057558E">
        <w:rPr>
          <w:rFonts w:ascii="Georgia" w:hAnsi="Georgia"/>
        </w:rPr>
        <w:t xml:space="preserve"> alle ore 0</w:t>
      </w:r>
      <w:r w:rsidR="00531096" w:rsidRPr="0057558E">
        <w:rPr>
          <w:rFonts w:ascii="Georgia" w:hAnsi="Georgia"/>
        </w:rPr>
        <w:t>6</w:t>
      </w:r>
      <w:r w:rsidR="00E92B7A" w:rsidRPr="0057558E">
        <w:rPr>
          <w:rFonts w:ascii="Georgia" w:hAnsi="Georgia"/>
        </w:rPr>
        <w:t xml:space="preserve">:00 del </w:t>
      </w:r>
      <w:r w:rsidR="004F2D29">
        <w:rPr>
          <w:rFonts w:ascii="Georgia" w:hAnsi="Georgia"/>
        </w:rPr>
        <w:t>15 Aprile</w:t>
      </w:r>
      <w:r w:rsidR="00C35758">
        <w:rPr>
          <w:rFonts w:ascii="Georgia" w:hAnsi="Georgia"/>
        </w:rPr>
        <w:t xml:space="preserve"> 2023</w:t>
      </w:r>
      <w:r w:rsidR="00E76E38">
        <w:rPr>
          <w:rFonts w:ascii="Georgia" w:hAnsi="Georgia"/>
        </w:rPr>
        <w:t xml:space="preserve"> e dalle ore 22:00 del </w:t>
      </w:r>
      <w:r w:rsidR="004F2D29">
        <w:rPr>
          <w:rFonts w:ascii="Georgia" w:hAnsi="Georgia"/>
        </w:rPr>
        <w:t>15 Aprile 2023</w:t>
      </w:r>
      <w:r w:rsidR="00E76E38">
        <w:rPr>
          <w:rFonts w:ascii="Georgia" w:hAnsi="Georgia"/>
        </w:rPr>
        <w:t xml:space="preserve"> alle ore 06:00 del </w:t>
      </w:r>
      <w:r w:rsidR="004F2D29">
        <w:rPr>
          <w:rFonts w:ascii="Georgia" w:hAnsi="Georgia"/>
        </w:rPr>
        <w:t>16 Aprile</w:t>
      </w:r>
      <w:r w:rsidR="00BC66FA">
        <w:rPr>
          <w:rFonts w:ascii="Georgia" w:hAnsi="Georgia"/>
        </w:rPr>
        <w:t xml:space="preserve"> 2023</w:t>
      </w:r>
      <w:r w:rsidR="0056269C" w:rsidRPr="0057558E">
        <w:rPr>
          <w:rFonts w:ascii="Georgia" w:hAnsi="Georgia"/>
        </w:rPr>
        <w:t>;</w:t>
      </w:r>
    </w:p>
    <w:p w14:paraId="240B4F91" w14:textId="51E7A04C" w:rsidR="00AF68C2" w:rsidRDefault="00550852" w:rsidP="0019394A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C660F8">
        <w:rPr>
          <w:rFonts w:ascii="Georgia" w:hAnsi="Georgia"/>
        </w:rPr>
        <w:t xml:space="preserve">- che del provvedimento verrà data la massima informazione all' </w:t>
      </w:r>
      <w:r w:rsidR="00641BF0">
        <w:rPr>
          <w:rFonts w:ascii="Georgia" w:hAnsi="Georgia"/>
        </w:rPr>
        <w:t xml:space="preserve">    </w:t>
      </w:r>
      <w:r w:rsidR="00C660F8">
        <w:rPr>
          <w:rFonts w:ascii="Georgia" w:hAnsi="Georgia"/>
        </w:rPr>
        <w:t>utenza media</w:t>
      </w:r>
      <w:r w:rsidR="009427D7">
        <w:rPr>
          <w:rFonts w:ascii="Georgia" w:hAnsi="Georgia"/>
        </w:rPr>
        <w:t>n</w:t>
      </w:r>
      <w:r w:rsidR="00C660F8">
        <w:rPr>
          <w:rFonts w:ascii="Georgia" w:hAnsi="Georgia"/>
        </w:rPr>
        <w:t>te i pannelli a messaggio variabile e le emittenti</w:t>
      </w:r>
    </w:p>
    <w:p w14:paraId="412532B3" w14:textId="53274192" w:rsidR="0019394A" w:rsidRDefault="00C660F8" w:rsidP="0019394A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 xml:space="preserve"> radiofoniche;</w:t>
      </w:r>
    </w:p>
    <w:p w14:paraId="431303B4" w14:textId="6C7DA40F" w:rsidR="00531096" w:rsidRDefault="00531096" w:rsidP="0019394A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 xml:space="preserve">-  </w:t>
      </w:r>
      <w:r w:rsidR="007A5B08" w:rsidRPr="005E5CC8">
        <w:rPr>
          <w:rFonts w:ascii="Georgia" w:hAnsi="Georgia"/>
        </w:rPr>
        <w:t xml:space="preserve">che </w:t>
      </w:r>
      <w:r w:rsidR="007A5B08">
        <w:rPr>
          <w:rFonts w:ascii="Georgia" w:hAnsi="Georgia"/>
        </w:rPr>
        <w:t xml:space="preserve">il traffico diretto verso nord sarà dirottato sulla S.P.8, con uscita obbligatoria a Calenzano e rientro in autostrada a Barberino, e per </w:t>
      </w:r>
      <w:r w:rsidR="00C35758">
        <w:rPr>
          <w:rFonts w:ascii="Georgia" w:hAnsi="Georgia"/>
        </w:rPr>
        <w:t>l’occasione</w:t>
      </w:r>
      <w:r w:rsidR="007A5B08">
        <w:rPr>
          <w:rFonts w:ascii="Georgia" w:hAnsi="Georgia"/>
        </w:rPr>
        <w:t xml:space="preserve"> </w:t>
      </w:r>
      <w:r w:rsidR="00641BF0">
        <w:rPr>
          <w:rFonts w:ascii="Georgia" w:hAnsi="Georgia"/>
        </w:rPr>
        <w:t>è stata p</w:t>
      </w:r>
      <w:r w:rsidR="007A5B08">
        <w:rPr>
          <w:rFonts w:ascii="Georgia" w:hAnsi="Georgia"/>
        </w:rPr>
        <w:t>redisposta segnaletica temporanea gialla indicante Bologna</w:t>
      </w:r>
    </w:p>
    <w:p w14:paraId="23F3FBEB" w14:textId="77777777" w:rsidR="008A0C85" w:rsidRPr="009654E6" w:rsidRDefault="00481480" w:rsidP="009654E6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center"/>
        <w:rPr>
          <w:rFonts w:ascii="Georgia" w:hAnsi="Georgia"/>
          <w:b/>
        </w:rPr>
      </w:pPr>
      <w:r w:rsidRPr="00481480">
        <w:rPr>
          <w:rFonts w:ascii="Georgia" w:hAnsi="Georgia"/>
          <w:b/>
        </w:rPr>
        <w:t>V I S T I</w:t>
      </w:r>
    </w:p>
    <w:p w14:paraId="62143B6A" w14:textId="77777777" w:rsidR="00C81AD8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>- gli art.</w:t>
      </w:r>
      <w:r w:rsidR="00D6034E">
        <w:rPr>
          <w:rFonts w:ascii="Georgia" w:hAnsi="Georgia"/>
        </w:rPr>
        <w:t xml:space="preserve"> </w:t>
      </w:r>
      <w:r w:rsidRPr="00481480">
        <w:rPr>
          <w:rFonts w:ascii="Georgia" w:hAnsi="Georgia"/>
        </w:rPr>
        <w:t xml:space="preserve"> </w:t>
      </w:r>
      <w:proofErr w:type="gramStart"/>
      <w:r w:rsidRPr="00481480">
        <w:rPr>
          <w:rFonts w:ascii="Georgia" w:hAnsi="Georgia"/>
        </w:rPr>
        <w:t>5</w:t>
      </w:r>
      <w:r w:rsidR="00D6034E">
        <w:rPr>
          <w:rFonts w:ascii="Georgia" w:hAnsi="Georgia"/>
        </w:rPr>
        <w:t xml:space="preserve">  </w:t>
      </w:r>
      <w:r w:rsidRPr="00481480">
        <w:rPr>
          <w:rFonts w:ascii="Georgia" w:hAnsi="Georgia"/>
        </w:rPr>
        <w:t>e</w:t>
      </w:r>
      <w:proofErr w:type="gramEnd"/>
      <w:r w:rsidR="00D6034E">
        <w:rPr>
          <w:rFonts w:ascii="Georgia" w:hAnsi="Georgia"/>
        </w:rPr>
        <w:t xml:space="preserve"> </w:t>
      </w:r>
      <w:r w:rsidRPr="00481480">
        <w:rPr>
          <w:rFonts w:ascii="Georgia" w:hAnsi="Georgia"/>
        </w:rPr>
        <w:t xml:space="preserve"> 6 del </w:t>
      </w:r>
      <w:r w:rsidR="00D6034E">
        <w:rPr>
          <w:rFonts w:ascii="Georgia" w:hAnsi="Georgia"/>
        </w:rPr>
        <w:t xml:space="preserve"> </w:t>
      </w:r>
      <w:r w:rsidRPr="00481480">
        <w:rPr>
          <w:rFonts w:ascii="Georgia" w:hAnsi="Georgia"/>
        </w:rPr>
        <w:t>T.U. n°  285</w:t>
      </w:r>
      <w:r w:rsidR="00D6034E">
        <w:rPr>
          <w:rFonts w:ascii="Georgia" w:hAnsi="Georgia"/>
        </w:rPr>
        <w:t xml:space="preserve"> </w:t>
      </w:r>
      <w:r w:rsidRPr="00481480">
        <w:rPr>
          <w:rFonts w:ascii="Georgia" w:hAnsi="Georgia"/>
        </w:rPr>
        <w:t xml:space="preserve"> del 30-04-92 </w:t>
      </w:r>
      <w:r w:rsidR="00D6034E">
        <w:rPr>
          <w:rFonts w:ascii="Georgia" w:hAnsi="Georgia"/>
        </w:rPr>
        <w:t xml:space="preserve"> </w:t>
      </w:r>
      <w:r w:rsidRPr="00481480">
        <w:rPr>
          <w:rFonts w:ascii="Georgia" w:hAnsi="Georgia"/>
        </w:rPr>
        <w:t>sulla</w:t>
      </w:r>
      <w:r w:rsidR="00D6034E">
        <w:rPr>
          <w:rFonts w:ascii="Georgia" w:hAnsi="Georgia"/>
        </w:rPr>
        <w:t xml:space="preserve"> </w:t>
      </w:r>
      <w:r w:rsidRPr="00481480">
        <w:rPr>
          <w:rFonts w:ascii="Georgia" w:hAnsi="Georgia"/>
        </w:rPr>
        <w:t xml:space="preserve"> disciplina </w:t>
      </w:r>
      <w:r w:rsidR="00D6034E">
        <w:rPr>
          <w:rFonts w:ascii="Georgia" w:hAnsi="Georgia"/>
        </w:rPr>
        <w:t xml:space="preserve"> </w:t>
      </w:r>
      <w:r w:rsidRPr="00481480">
        <w:rPr>
          <w:rFonts w:ascii="Georgia" w:hAnsi="Georgia"/>
        </w:rPr>
        <w:t>della</w:t>
      </w:r>
    </w:p>
    <w:p w14:paraId="7FB19997" w14:textId="77777777" w:rsidR="004F2D29" w:rsidRDefault="004F2D29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</w:p>
    <w:p w14:paraId="47BA15B7" w14:textId="77777777" w:rsidR="004F2D29" w:rsidRDefault="004F2D29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</w:p>
    <w:p w14:paraId="5369078D" w14:textId="77777777" w:rsidR="004F2D29" w:rsidRDefault="004F2D29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</w:p>
    <w:p w14:paraId="4419B0AA" w14:textId="77777777" w:rsidR="004F2D29" w:rsidRDefault="004F2D29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</w:p>
    <w:p w14:paraId="5CB9318C" w14:textId="4E9F35F5" w:rsidR="00E76E38" w:rsidRPr="00481480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lastRenderedPageBreak/>
        <w:t>circolazione stradale;</w:t>
      </w:r>
    </w:p>
    <w:p w14:paraId="2F1F33B0" w14:textId="08A15E34" w:rsidR="00641BF0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 xml:space="preserve">- </w:t>
      </w:r>
      <w:proofErr w:type="gramStart"/>
      <w:r w:rsidRPr="00481480">
        <w:rPr>
          <w:rFonts w:ascii="Georgia" w:hAnsi="Georgia"/>
        </w:rPr>
        <w:t>il  D.M.</w:t>
      </w:r>
      <w:proofErr w:type="gramEnd"/>
      <w:r w:rsidRPr="00481480">
        <w:rPr>
          <w:rFonts w:ascii="Georgia" w:hAnsi="Georgia"/>
        </w:rPr>
        <w:t xml:space="preserve">   del   10-07-02   del   </w:t>
      </w:r>
      <w:proofErr w:type="gramStart"/>
      <w:r w:rsidRPr="00481480">
        <w:rPr>
          <w:rFonts w:ascii="Georgia" w:hAnsi="Georgia"/>
        </w:rPr>
        <w:t>Ministero  delle</w:t>
      </w:r>
      <w:proofErr w:type="gramEnd"/>
      <w:r w:rsidRPr="00481480">
        <w:rPr>
          <w:rFonts w:ascii="Georgia" w:hAnsi="Georgia"/>
        </w:rPr>
        <w:t xml:space="preserve">   Infrastrutture   e</w:t>
      </w:r>
      <w:r w:rsidR="005B582A">
        <w:rPr>
          <w:rFonts w:ascii="Georgia" w:hAnsi="Georgia"/>
        </w:rPr>
        <w:t xml:space="preserve"> dei</w:t>
      </w:r>
    </w:p>
    <w:p w14:paraId="1902EADA" w14:textId="65FC6818" w:rsidR="00AE78E5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proofErr w:type="gramStart"/>
      <w:r w:rsidRPr="00481480">
        <w:rPr>
          <w:rFonts w:ascii="Georgia" w:hAnsi="Georgia"/>
        </w:rPr>
        <w:t xml:space="preserve">Trasporti </w:t>
      </w:r>
      <w:r w:rsidR="005B582A">
        <w:rPr>
          <w:rFonts w:ascii="Georgia" w:hAnsi="Georgia"/>
        </w:rPr>
        <w:t xml:space="preserve"> </w:t>
      </w:r>
      <w:r w:rsidRPr="00481480">
        <w:rPr>
          <w:rFonts w:ascii="Georgia" w:hAnsi="Georgia"/>
        </w:rPr>
        <w:t>sulla</w:t>
      </w:r>
      <w:proofErr w:type="gramEnd"/>
      <w:r w:rsidR="005B582A">
        <w:rPr>
          <w:rFonts w:ascii="Georgia" w:hAnsi="Georgia"/>
        </w:rPr>
        <w:t xml:space="preserve"> </w:t>
      </w:r>
      <w:r w:rsidRPr="00481480">
        <w:rPr>
          <w:rFonts w:ascii="Georgia" w:hAnsi="Georgia"/>
        </w:rPr>
        <w:t xml:space="preserve"> segnaletica</w:t>
      </w:r>
      <w:r w:rsidR="005B582A">
        <w:rPr>
          <w:rFonts w:ascii="Georgia" w:hAnsi="Georgia"/>
        </w:rPr>
        <w:t xml:space="preserve"> </w:t>
      </w:r>
      <w:r w:rsidRPr="00481480">
        <w:rPr>
          <w:rFonts w:ascii="Georgia" w:hAnsi="Georgia"/>
        </w:rPr>
        <w:t xml:space="preserve">  relativa  </w:t>
      </w:r>
      <w:r w:rsidR="005B582A">
        <w:rPr>
          <w:rFonts w:ascii="Georgia" w:hAnsi="Georgia"/>
        </w:rPr>
        <w:t xml:space="preserve"> </w:t>
      </w:r>
      <w:r w:rsidRPr="00481480">
        <w:rPr>
          <w:rFonts w:ascii="Georgia" w:hAnsi="Georgia"/>
        </w:rPr>
        <w:t xml:space="preserve">ai  lavori  nelle </w:t>
      </w:r>
      <w:r w:rsidR="005B582A">
        <w:rPr>
          <w:rFonts w:ascii="Georgia" w:hAnsi="Georgia"/>
        </w:rPr>
        <w:t xml:space="preserve"> </w:t>
      </w:r>
      <w:r w:rsidRPr="00481480">
        <w:rPr>
          <w:rFonts w:ascii="Georgia" w:hAnsi="Georgia"/>
        </w:rPr>
        <w:t xml:space="preserve"> autostrade</w:t>
      </w:r>
      <w:r w:rsidR="005B582A">
        <w:rPr>
          <w:rFonts w:ascii="Georgia" w:hAnsi="Georgia"/>
        </w:rPr>
        <w:t xml:space="preserve"> </w:t>
      </w:r>
      <w:r w:rsidRPr="00481480">
        <w:rPr>
          <w:rFonts w:ascii="Georgia" w:hAnsi="Georgia"/>
        </w:rPr>
        <w:t xml:space="preserve"> e </w:t>
      </w:r>
    </w:p>
    <w:p w14:paraId="623C9D2B" w14:textId="77777777" w:rsidR="00B458EA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 xml:space="preserve">nelle </w:t>
      </w:r>
      <w:proofErr w:type="gramStart"/>
      <w:r w:rsidRPr="00481480">
        <w:rPr>
          <w:rFonts w:ascii="Georgia" w:hAnsi="Georgia"/>
        </w:rPr>
        <w:t>strade  con</w:t>
      </w:r>
      <w:proofErr w:type="gramEnd"/>
      <w:r w:rsidRPr="00481480">
        <w:rPr>
          <w:rFonts w:ascii="Georgia" w:hAnsi="Georgia"/>
        </w:rPr>
        <w:t xml:space="preserve">  analoghe caratteristiche:</w:t>
      </w:r>
    </w:p>
    <w:p w14:paraId="4A6654FC" w14:textId="77777777" w:rsidR="0056269C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center"/>
        <w:rPr>
          <w:rFonts w:ascii="Georgia" w:hAnsi="Georgia"/>
          <w:b/>
        </w:rPr>
      </w:pPr>
      <w:r w:rsidRPr="00481480">
        <w:rPr>
          <w:rFonts w:ascii="Georgia" w:hAnsi="Georgia"/>
          <w:b/>
        </w:rPr>
        <w:t>O R D I N A</w:t>
      </w:r>
    </w:p>
    <w:p w14:paraId="152713AA" w14:textId="58A776EA" w:rsidR="007016E7" w:rsidRDefault="00481480" w:rsidP="00305FEB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>L</w:t>
      </w:r>
      <w:r w:rsidR="00C35758" w:rsidRPr="00481480">
        <w:rPr>
          <w:rFonts w:ascii="Georgia" w:hAnsi="Georgia"/>
        </w:rPr>
        <w:t xml:space="preserve">’ </w:t>
      </w:r>
      <w:r w:rsidR="00522A44" w:rsidRPr="00481480">
        <w:rPr>
          <w:rFonts w:ascii="Georgia" w:hAnsi="Georgia"/>
        </w:rPr>
        <w:t>attuazione di</w:t>
      </w:r>
      <w:r w:rsidRPr="00481480">
        <w:rPr>
          <w:rFonts w:ascii="Georgia" w:hAnsi="Georgia"/>
        </w:rPr>
        <w:t xml:space="preserve">   </w:t>
      </w:r>
      <w:r w:rsidR="00522A44" w:rsidRPr="00481480">
        <w:rPr>
          <w:rFonts w:ascii="Georgia" w:hAnsi="Georgia"/>
        </w:rPr>
        <w:t xml:space="preserve">quanto </w:t>
      </w:r>
      <w:r w:rsidR="004F2D29" w:rsidRPr="00481480">
        <w:rPr>
          <w:rFonts w:ascii="Georgia" w:hAnsi="Georgia"/>
        </w:rPr>
        <w:t>sopra esposto</w:t>
      </w:r>
      <w:r w:rsidRPr="00481480">
        <w:rPr>
          <w:rFonts w:ascii="Georgia" w:hAnsi="Georgia"/>
        </w:rPr>
        <w:t xml:space="preserve"> a far data dal</w:t>
      </w:r>
      <w:r w:rsidR="00284E46">
        <w:rPr>
          <w:rFonts w:ascii="Georgia" w:hAnsi="Georgia"/>
        </w:rPr>
        <w:t>le or</w:t>
      </w:r>
      <w:r w:rsidR="00E92B7A">
        <w:rPr>
          <w:rFonts w:ascii="Georgia" w:hAnsi="Georgia"/>
        </w:rPr>
        <w:t>e 2</w:t>
      </w:r>
      <w:r w:rsidR="007016E7">
        <w:rPr>
          <w:rFonts w:ascii="Georgia" w:hAnsi="Georgia"/>
        </w:rPr>
        <w:t>2</w:t>
      </w:r>
      <w:r w:rsidR="00E92B7A">
        <w:rPr>
          <w:rFonts w:ascii="Georgia" w:hAnsi="Georgia"/>
        </w:rPr>
        <w:t xml:space="preserve">:00 del </w:t>
      </w:r>
      <w:r w:rsidR="004F2D29">
        <w:rPr>
          <w:rFonts w:ascii="Georgia" w:hAnsi="Georgia"/>
        </w:rPr>
        <w:t>14 Aprile</w:t>
      </w:r>
      <w:r w:rsidR="00C35758">
        <w:rPr>
          <w:rFonts w:ascii="Georgia" w:hAnsi="Georgia"/>
        </w:rPr>
        <w:t xml:space="preserve"> 2023</w:t>
      </w:r>
      <w:r w:rsidR="00E12F2A">
        <w:rPr>
          <w:rFonts w:ascii="Georgia" w:hAnsi="Georgia"/>
        </w:rPr>
        <w:t xml:space="preserve"> alle </w:t>
      </w:r>
      <w:proofErr w:type="gramStart"/>
      <w:r w:rsidR="00E12F2A">
        <w:rPr>
          <w:rFonts w:ascii="Georgia" w:hAnsi="Georgia"/>
        </w:rPr>
        <w:t xml:space="preserve">ore </w:t>
      </w:r>
      <w:r w:rsidR="00305FEB">
        <w:rPr>
          <w:rFonts w:ascii="Georgia" w:hAnsi="Georgia"/>
        </w:rPr>
        <w:t xml:space="preserve"> </w:t>
      </w:r>
      <w:r w:rsidR="00E92B7A">
        <w:rPr>
          <w:rFonts w:ascii="Georgia" w:hAnsi="Georgia"/>
        </w:rPr>
        <w:t>0</w:t>
      </w:r>
      <w:r w:rsidR="007016E7">
        <w:rPr>
          <w:rFonts w:ascii="Georgia" w:hAnsi="Georgia"/>
        </w:rPr>
        <w:t>6</w:t>
      </w:r>
      <w:r w:rsidR="00E12F2A">
        <w:rPr>
          <w:rFonts w:ascii="Georgia" w:hAnsi="Georgia"/>
        </w:rPr>
        <w:t>:00</w:t>
      </w:r>
      <w:proofErr w:type="gramEnd"/>
      <w:r w:rsidR="00E12F2A">
        <w:rPr>
          <w:rFonts w:ascii="Georgia" w:hAnsi="Georgia"/>
        </w:rPr>
        <w:t xml:space="preserve"> del </w:t>
      </w:r>
      <w:r w:rsidR="004F2D29">
        <w:rPr>
          <w:rFonts w:ascii="Georgia" w:hAnsi="Georgia"/>
        </w:rPr>
        <w:t>16 Aprile</w:t>
      </w:r>
      <w:r w:rsidR="00C35758">
        <w:rPr>
          <w:rFonts w:ascii="Georgia" w:hAnsi="Georgia"/>
        </w:rPr>
        <w:t xml:space="preserve"> 2023</w:t>
      </w:r>
      <w:r w:rsidR="00522A44">
        <w:rPr>
          <w:rFonts w:ascii="Georgia" w:hAnsi="Georgia"/>
        </w:rPr>
        <w:t>.</w:t>
      </w:r>
      <w:r w:rsidR="00E76E38">
        <w:rPr>
          <w:rFonts w:ascii="Georgia" w:hAnsi="Georgia"/>
        </w:rPr>
        <w:t xml:space="preserve"> </w:t>
      </w:r>
    </w:p>
    <w:p w14:paraId="66D5419D" w14:textId="61638D8F" w:rsidR="007016E7" w:rsidRDefault="007016E7" w:rsidP="00AE78E5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 xml:space="preserve">Firenze li </w:t>
      </w:r>
      <w:r w:rsidR="00522A44">
        <w:rPr>
          <w:rFonts w:ascii="Georgia" w:hAnsi="Georgia"/>
        </w:rPr>
        <w:t>1</w:t>
      </w:r>
      <w:r w:rsidR="004F2D29">
        <w:rPr>
          <w:rFonts w:ascii="Georgia" w:hAnsi="Georgia"/>
        </w:rPr>
        <w:t>3</w:t>
      </w:r>
      <w:r w:rsidR="00522A44">
        <w:rPr>
          <w:rFonts w:ascii="Georgia" w:hAnsi="Georgia"/>
        </w:rPr>
        <w:t xml:space="preserve"> </w:t>
      </w:r>
      <w:proofErr w:type="gramStart"/>
      <w:r w:rsidR="00522A44">
        <w:rPr>
          <w:rFonts w:ascii="Georgia" w:hAnsi="Georgia"/>
        </w:rPr>
        <w:t>Aprile</w:t>
      </w:r>
      <w:proofErr w:type="gramEnd"/>
      <w:r w:rsidR="00C35758">
        <w:rPr>
          <w:rFonts w:ascii="Georgia" w:hAnsi="Georgia"/>
        </w:rPr>
        <w:t xml:space="preserve"> 2023.</w:t>
      </w:r>
    </w:p>
    <w:p w14:paraId="5059BC1D" w14:textId="77777777" w:rsidR="00C35758" w:rsidRDefault="00C35758" w:rsidP="00AE78E5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</w:p>
    <w:p w14:paraId="3D1EA2BE" w14:textId="3C42C51A" w:rsidR="00DB3B50" w:rsidRPr="00DB3B50" w:rsidRDefault="007016E7" w:rsidP="007016E7">
      <w:pPr>
        <w:widowControl w:val="0"/>
        <w:tabs>
          <w:tab w:val="left" w:pos="3360"/>
          <w:tab w:val="left" w:pos="6605"/>
          <w:tab w:val="left" w:pos="9000"/>
        </w:tabs>
        <w:suppressAutoHyphens/>
        <w:spacing w:line="240" w:lineRule="atLeast"/>
        <w:ind w:left="1797" w:right="2909"/>
        <w:jc w:val="both"/>
        <w:rPr>
          <w:b/>
          <w:noProof/>
          <w:sz w:val="20"/>
          <w:szCs w:val="20"/>
        </w:rPr>
      </w:pPr>
      <w:r>
        <w:rPr>
          <w:noProof/>
          <w:sz w:val="16"/>
          <w:szCs w:val="16"/>
        </w:rPr>
        <w:tab/>
      </w:r>
      <w:r w:rsidR="00DB3B50">
        <w:rPr>
          <w:noProof/>
          <w:sz w:val="16"/>
          <w:szCs w:val="16"/>
        </w:rPr>
        <w:t xml:space="preserve"> </w:t>
      </w:r>
    </w:p>
    <w:p w14:paraId="67A65641" w14:textId="063A9775" w:rsidR="007016E7" w:rsidRDefault="007016E7" w:rsidP="007016E7">
      <w:pPr>
        <w:widowControl w:val="0"/>
        <w:tabs>
          <w:tab w:val="left" w:pos="3360"/>
          <w:tab w:val="left" w:pos="6605"/>
          <w:tab w:val="left" w:pos="9000"/>
        </w:tabs>
        <w:suppressAutoHyphens/>
        <w:spacing w:line="240" w:lineRule="atLeast"/>
        <w:ind w:left="1797" w:right="2909"/>
        <w:jc w:val="both"/>
        <w:rPr>
          <w:noProof/>
          <w:color w:val="0000FF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</w:t>
      </w:r>
      <w:r>
        <w:rPr>
          <w:b/>
          <w:i/>
          <w:noProof/>
          <w:color w:val="0000FF"/>
        </w:rPr>
        <w:t>autostrade</w:t>
      </w:r>
      <w:r>
        <w:rPr>
          <w:noProof/>
          <w:color w:val="0000FF"/>
        </w:rPr>
        <w:t xml:space="preserve"> // per l'italia</w:t>
      </w:r>
    </w:p>
    <w:p w14:paraId="7347E1AA" w14:textId="77777777" w:rsidR="007016E7" w:rsidRDefault="007016E7" w:rsidP="007016E7">
      <w:pPr>
        <w:widowControl w:val="0"/>
        <w:tabs>
          <w:tab w:val="left" w:pos="3360"/>
          <w:tab w:val="left" w:pos="6605"/>
          <w:tab w:val="left" w:pos="9000"/>
        </w:tabs>
        <w:suppressAutoHyphens/>
        <w:spacing w:line="240" w:lineRule="atLeast"/>
        <w:ind w:left="1797" w:right="2909"/>
        <w:jc w:val="both"/>
        <w:rPr>
          <w:b/>
          <w:noProof/>
          <w:color w:val="0000FF"/>
          <w:sz w:val="16"/>
          <w:szCs w:val="16"/>
        </w:rPr>
      </w:pPr>
      <w:r>
        <w:rPr>
          <w:noProof/>
          <w:color w:val="0000FF"/>
          <w:sz w:val="20"/>
          <w:szCs w:val="20"/>
        </w:rPr>
        <w:tab/>
      </w:r>
      <w:r>
        <w:rPr>
          <w:b/>
          <w:noProof/>
          <w:color w:val="0000FF"/>
          <w:sz w:val="20"/>
          <w:szCs w:val="20"/>
        </w:rPr>
        <w:t xml:space="preserve">                                         </w:t>
      </w:r>
      <w:r>
        <w:rPr>
          <w:b/>
          <w:noProof/>
          <w:color w:val="0000FF"/>
          <w:sz w:val="16"/>
          <w:szCs w:val="16"/>
        </w:rPr>
        <w:t>DIREZIONE 4° TRONCO - FIRENZE</w:t>
      </w:r>
    </w:p>
    <w:p w14:paraId="27A91FBC" w14:textId="77777777" w:rsidR="007016E7" w:rsidRDefault="007016E7" w:rsidP="007016E7">
      <w:pPr>
        <w:widowControl w:val="0"/>
        <w:tabs>
          <w:tab w:val="left" w:pos="3360"/>
          <w:tab w:val="left" w:pos="6605"/>
          <w:tab w:val="left" w:pos="9000"/>
        </w:tabs>
        <w:suppressAutoHyphens/>
        <w:spacing w:line="240" w:lineRule="atLeast"/>
        <w:ind w:left="1797" w:right="2909"/>
        <w:jc w:val="both"/>
        <w:rPr>
          <w:noProof/>
          <w:color w:val="0000FF"/>
          <w:sz w:val="16"/>
          <w:szCs w:val="16"/>
        </w:rPr>
      </w:pPr>
      <w:r>
        <w:rPr>
          <w:b/>
          <w:noProof/>
          <w:color w:val="0000FF"/>
          <w:sz w:val="16"/>
          <w:szCs w:val="16"/>
        </w:rPr>
        <w:tab/>
        <w:t xml:space="preserve">                                                               STRUTTURA ESERCIZIO</w:t>
      </w:r>
    </w:p>
    <w:p w14:paraId="1E333535" w14:textId="68C015FC" w:rsidR="007016E7" w:rsidRPr="007016E7" w:rsidRDefault="007016E7" w:rsidP="007016E7">
      <w:pPr>
        <w:widowControl w:val="0"/>
        <w:tabs>
          <w:tab w:val="left" w:pos="3360"/>
          <w:tab w:val="left" w:pos="6605"/>
          <w:tab w:val="left" w:pos="9000"/>
        </w:tabs>
        <w:suppressAutoHyphens/>
        <w:spacing w:line="240" w:lineRule="atLeast"/>
        <w:ind w:left="1797" w:right="2909"/>
        <w:jc w:val="both"/>
        <w:rPr>
          <w:b/>
          <w:noProof/>
          <w:sz w:val="16"/>
          <w:szCs w:val="16"/>
        </w:rPr>
      </w:pPr>
      <w:r>
        <w:rPr>
          <w:noProof/>
          <w:color w:val="0000FF"/>
          <w:sz w:val="20"/>
          <w:szCs w:val="20"/>
        </w:rPr>
        <w:t xml:space="preserve">                                                                                  </w:t>
      </w:r>
      <w:r w:rsidRPr="007016E7">
        <w:rPr>
          <w:b/>
          <w:noProof/>
          <w:color w:val="0000FF"/>
          <w:sz w:val="16"/>
          <w:szCs w:val="16"/>
        </w:rPr>
        <w:t xml:space="preserve">Ing.  </w:t>
      </w:r>
      <w:r w:rsidR="00C35758">
        <w:rPr>
          <w:b/>
          <w:noProof/>
          <w:color w:val="0000FF"/>
          <w:sz w:val="16"/>
          <w:szCs w:val="16"/>
        </w:rPr>
        <w:t>Natale Marco Pellicanò</w:t>
      </w:r>
    </w:p>
    <w:p w14:paraId="5B562897" w14:textId="77777777" w:rsidR="005D0A36" w:rsidRPr="00481480" w:rsidRDefault="005D0A36" w:rsidP="005D0A36">
      <w:pPr>
        <w:rPr>
          <w:rFonts w:ascii="Arial" w:hAnsi="Arial"/>
          <w:sz w:val="22"/>
        </w:rPr>
      </w:pPr>
    </w:p>
    <w:sectPr w:rsidR="005D0A36" w:rsidRPr="00481480" w:rsidSect="00C046EB">
      <w:headerReference w:type="default" r:id="rId11"/>
      <w:pgSz w:w="11906" w:h="16838" w:code="9"/>
      <w:pgMar w:top="-2608" w:right="0" w:bottom="0" w:left="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E3F0" w14:textId="77777777" w:rsidR="00A03CFC" w:rsidRDefault="00A03CFC">
      <w:r>
        <w:separator/>
      </w:r>
    </w:p>
  </w:endnote>
  <w:endnote w:type="continuationSeparator" w:id="0">
    <w:p w14:paraId="0CDC8DEC" w14:textId="77777777" w:rsidR="00A03CFC" w:rsidRDefault="00A0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1355" w14:textId="77777777" w:rsidR="00A03CFC" w:rsidRDefault="00A03CFC">
      <w:r>
        <w:separator/>
      </w:r>
    </w:p>
  </w:footnote>
  <w:footnote w:type="continuationSeparator" w:id="0">
    <w:p w14:paraId="0C11E85D" w14:textId="77777777" w:rsidR="00A03CFC" w:rsidRDefault="00A0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left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1"/>
      <w:gridCol w:w="7453"/>
      <w:gridCol w:w="2762"/>
    </w:tblGrid>
    <w:tr w:rsidR="00A03CFC" w14:paraId="404B5183" w14:textId="77777777">
      <w:trPr>
        <w:trHeight w:hRule="exact" w:val="2696"/>
      </w:trPr>
      <w:tc>
        <w:tcPr>
          <w:tcW w:w="1690" w:type="dxa"/>
        </w:tcPr>
        <w:p w14:paraId="3E23ED7D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035AA723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47CA8B35" w14:textId="77777777" w:rsidR="00A03CFC" w:rsidRDefault="00A03CFC">
          <w:pPr>
            <w:pStyle w:val="Intestazione"/>
          </w:pPr>
        </w:p>
      </w:tc>
    </w:tr>
    <w:tr w:rsidR="00A03CFC" w14:paraId="07CEBDD3" w14:textId="77777777">
      <w:trPr>
        <w:trHeight w:hRule="exact" w:val="482"/>
      </w:trPr>
      <w:tc>
        <w:tcPr>
          <w:tcW w:w="1690" w:type="dxa"/>
        </w:tcPr>
        <w:p w14:paraId="2482DF97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4BC864E5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61D37224" w14:textId="77777777" w:rsidR="00A03CFC" w:rsidRDefault="00A03CFC">
          <w:pPr>
            <w:pStyle w:val="Intestazione"/>
          </w:pPr>
        </w:p>
      </w:tc>
    </w:tr>
    <w:tr w:rsidR="00A03CFC" w14:paraId="7A2D7B80" w14:textId="77777777">
      <w:trPr>
        <w:trHeight w:hRule="exact" w:val="482"/>
      </w:trPr>
      <w:tc>
        <w:tcPr>
          <w:tcW w:w="1690" w:type="dxa"/>
        </w:tcPr>
        <w:p w14:paraId="21550CF7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56DF13E1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470A88C3" w14:textId="77777777" w:rsidR="00A03CFC" w:rsidRDefault="00A03CFC">
          <w:pPr>
            <w:pStyle w:val="Intestazione"/>
          </w:pPr>
        </w:p>
      </w:tc>
    </w:tr>
    <w:tr w:rsidR="00A03CFC" w14:paraId="5FC123B4" w14:textId="77777777">
      <w:trPr>
        <w:trHeight w:hRule="exact" w:val="482"/>
      </w:trPr>
      <w:tc>
        <w:tcPr>
          <w:tcW w:w="1690" w:type="dxa"/>
        </w:tcPr>
        <w:p w14:paraId="3DE7D576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01F4E25E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2A9CE31A" w14:textId="77777777" w:rsidR="00A03CFC" w:rsidRDefault="00A03CFC">
          <w:pPr>
            <w:pStyle w:val="Intestazione"/>
          </w:pPr>
        </w:p>
      </w:tc>
    </w:tr>
    <w:tr w:rsidR="00A03CFC" w14:paraId="583C8A08" w14:textId="77777777">
      <w:trPr>
        <w:trHeight w:hRule="exact" w:val="482"/>
      </w:trPr>
      <w:tc>
        <w:tcPr>
          <w:tcW w:w="1690" w:type="dxa"/>
        </w:tcPr>
        <w:p w14:paraId="0F839745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464EF49A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5E0A9D2C" w14:textId="77777777" w:rsidR="00A03CFC" w:rsidRDefault="00A03CFC">
          <w:pPr>
            <w:pStyle w:val="Intestazione"/>
          </w:pPr>
        </w:p>
      </w:tc>
    </w:tr>
    <w:tr w:rsidR="00A03CFC" w14:paraId="4C8A41F1" w14:textId="77777777">
      <w:trPr>
        <w:trHeight w:hRule="exact" w:val="482"/>
      </w:trPr>
      <w:tc>
        <w:tcPr>
          <w:tcW w:w="1690" w:type="dxa"/>
        </w:tcPr>
        <w:p w14:paraId="25884813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7841BB58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0CBD12E3" w14:textId="77777777" w:rsidR="00A03CFC" w:rsidRDefault="00A03CFC">
          <w:pPr>
            <w:pStyle w:val="Intestazione"/>
          </w:pPr>
        </w:p>
      </w:tc>
    </w:tr>
    <w:tr w:rsidR="00A03CFC" w14:paraId="0C5EFB53" w14:textId="77777777">
      <w:trPr>
        <w:trHeight w:hRule="exact" w:val="482"/>
      </w:trPr>
      <w:tc>
        <w:tcPr>
          <w:tcW w:w="1690" w:type="dxa"/>
        </w:tcPr>
        <w:p w14:paraId="6F108C38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68E04018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7E07CD61" w14:textId="77777777" w:rsidR="00A03CFC" w:rsidRDefault="00A03CFC">
          <w:pPr>
            <w:pStyle w:val="Intestazione"/>
          </w:pPr>
        </w:p>
      </w:tc>
    </w:tr>
    <w:tr w:rsidR="00A03CFC" w14:paraId="1CD0D7E6" w14:textId="77777777">
      <w:trPr>
        <w:trHeight w:hRule="exact" w:val="482"/>
      </w:trPr>
      <w:tc>
        <w:tcPr>
          <w:tcW w:w="1690" w:type="dxa"/>
        </w:tcPr>
        <w:p w14:paraId="32DC6702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4C6898FC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63C1CC8B" w14:textId="77777777" w:rsidR="00A03CFC" w:rsidRDefault="00A03CFC">
          <w:pPr>
            <w:pStyle w:val="Intestazione"/>
          </w:pPr>
        </w:p>
      </w:tc>
    </w:tr>
    <w:tr w:rsidR="00A03CFC" w14:paraId="5DAA5EB2" w14:textId="77777777">
      <w:trPr>
        <w:trHeight w:hRule="exact" w:val="482"/>
      </w:trPr>
      <w:tc>
        <w:tcPr>
          <w:tcW w:w="1690" w:type="dxa"/>
        </w:tcPr>
        <w:p w14:paraId="12F75F82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3717C69C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262B13FC" w14:textId="77777777" w:rsidR="00A03CFC" w:rsidRDefault="00A03CFC">
          <w:pPr>
            <w:pStyle w:val="Intestazione"/>
          </w:pPr>
        </w:p>
      </w:tc>
    </w:tr>
    <w:tr w:rsidR="00A03CFC" w14:paraId="33ACCDA9" w14:textId="77777777">
      <w:trPr>
        <w:trHeight w:hRule="exact" w:val="482"/>
      </w:trPr>
      <w:tc>
        <w:tcPr>
          <w:tcW w:w="1690" w:type="dxa"/>
        </w:tcPr>
        <w:p w14:paraId="6BFFBCAF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4CF6869A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289693B2" w14:textId="77777777" w:rsidR="00A03CFC" w:rsidRDefault="00A03CFC">
          <w:pPr>
            <w:pStyle w:val="Intestazione"/>
          </w:pPr>
        </w:p>
      </w:tc>
    </w:tr>
    <w:tr w:rsidR="00A03CFC" w14:paraId="6BAB9030" w14:textId="77777777">
      <w:trPr>
        <w:trHeight w:hRule="exact" w:val="482"/>
      </w:trPr>
      <w:tc>
        <w:tcPr>
          <w:tcW w:w="1690" w:type="dxa"/>
        </w:tcPr>
        <w:p w14:paraId="075A9681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394C78A1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45BC80F2" w14:textId="77777777" w:rsidR="00A03CFC" w:rsidRDefault="00A03CFC">
          <w:pPr>
            <w:pStyle w:val="Intestazione"/>
          </w:pPr>
        </w:p>
      </w:tc>
    </w:tr>
    <w:tr w:rsidR="00A03CFC" w14:paraId="0316E45F" w14:textId="77777777">
      <w:trPr>
        <w:trHeight w:hRule="exact" w:val="482"/>
      </w:trPr>
      <w:tc>
        <w:tcPr>
          <w:tcW w:w="1690" w:type="dxa"/>
        </w:tcPr>
        <w:p w14:paraId="2FC77E32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13410847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40E7438A" w14:textId="77777777" w:rsidR="00A03CFC" w:rsidRDefault="00A03CFC">
          <w:pPr>
            <w:pStyle w:val="Intestazione"/>
          </w:pPr>
        </w:p>
      </w:tc>
    </w:tr>
    <w:tr w:rsidR="00A03CFC" w14:paraId="6E0591D8" w14:textId="77777777">
      <w:trPr>
        <w:trHeight w:hRule="exact" w:val="482"/>
      </w:trPr>
      <w:tc>
        <w:tcPr>
          <w:tcW w:w="1690" w:type="dxa"/>
        </w:tcPr>
        <w:p w14:paraId="2043BED2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61FC3B82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2483C411" w14:textId="77777777" w:rsidR="00A03CFC" w:rsidRDefault="00A03CFC">
          <w:pPr>
            <w:pStyle w:val="Intestazione"/>
          </w:pPr>
        </w:p>
      </w:tc>
    </w:tr>
    <w:tr w:rsidR="00A03CFC" w14:paraId="20D12C7D" w14:textId="77777777">
      <w:trPr>
        <w:trHeight w:hRule="exact" w:val="482"/>
      </w:trPr>
      <w:tc>
        <w:tcPr>
          <w:tcW w:w="1690" w:type="dxa"/>
        </w:tcPr>
        <w:p w14:paraId="66B90B38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63F05801" w14:textId="77777777" w:rsidR="00A03CFC" w:rsidRDefault="00A03CFC">
          <w:pPr>
            <w:pStyle w:val="Intestazione"/>
          </w:pPr>
        </w:p>
        <w:p w14:paraId="166D1773" w14:textId="77777777" w:rsidR="00A03CFC" w:rsidRDefault="00A03CFC">
          <w:pPr>
            <w:pStyle w:val="Intestazione"/>
          </w:pPr>
        </w:p>
        <w:p w14:paraId="72295EA1" w14:textId="77777777" w:rsidR="00A03CFC" w:rsidRDefault="00A03CFC">
          <w:pPr>
            <w:pStyle w:val="Intestazione"/>
          </w:pPr>
        </w:p>
        <w:p w14:paraId="38204E1C" w14:textId="77777777" w:rsidR="00A03CFC" w:rsidRDefault="00A03CFC">
          <w:pPr>
            <w:pStyle w:val="Intestazione"/>
          </w:pPr>
        </w:p>
        <w:p w14:paraId="4A615952" w14:textId="77777777" w:rsidR="00A03CFC" w:rsidRDefault="00A03CFC">
          <w:pPr>
            <w:pStyle w:val="Intestazione"/>
          </w:pPr>
        </w:p>
        <w:p w14:paraId="13AC6DC4" w14:textId="77777777" w:rsidR="00A03CFC" w:rsidRDefault="00A03CFC">
          <w:pPr>
            <w:pStyle w:val="Intestazione"/>
          </w:pPr>
        </w:p>
        <w:p w14:paraId="58FBBCE9" w14:textId="77777777" w:rsidR="00A03CFC" w:rsidRDefault="00A03CFC">
          <w:pPr>
            <w:pStyle w:val="Intestazione"/>
          </w:pPr>
        </w:p>
        <w:p w14:paraId="4C8B2623" w14:textId="77777777" w:rsidR="00A03CFC" w:rsidRDefault="00A03CFC">
          <w:pPr>
            <w:pStyle w:val="Intestazione"/>
          </w:pPr>
        </w:p>
        <w:p w14:paraId="1142F159" w14:textId="77777777" w:rsidR="00A03CFC" w:rsidRDefault="00A03CFC">
          <w:pPr>
            <w:pStyle w:val="Intestazione"/>
          </w:pPr>
        </w:p>
        <w:p w14:paraId="503194A2" w14:textId="77777777" w:rsidR="00A03CFC" w:rsidRDefault="00A03CFC">
          <w:pPr>
            <w:pStyle w:val="Intestazione"/>
          </w:pPr>
        </w:p>
        <w:p w14:paraId="191FF8A0" w14:textId="77777777" w:rsidR="00A03CFC" w:rsidRDefault="00A03CFC">
          <w:pPr>
            <w:pStyle w:val="Intestazione"/>
          </w:pPr>
        </w:p>
        <w:p w14:paraId="7A91C992" w14:textId="77777777" w:rsidR="00A03CFC" w:rsidRDefault="00A03CFC">
          <w:pPr>
            <w:pStyle w:val="Intestazione"/>
          </w:pPr>
        </w:p>
        <w:p w14:paraId="45EECFC3" w14:textId="77777777" w:rsidR="00A03CFC" w:rsidRDefault="00A03CFC">
          <w:pPr>
            <w:pStyle w:val="Intestazione"/>
          </w:pPr>
        </w:p>
        <w:p w14:paraId="75A55111" w14:textId="77777777" w:rsidR="00A03CFC" w:rsidRDefault="00A03CFC">
          <w:pPr>
            <w:pStyle w:val="Intestazione"/>
          </w:pPr>
        </w:p>
        <w:p w14:paraId="6223E239" w14:textId="77777777" w:rsidR="00A03CFC" w:rsidRDefault="00A03CFC">
          <w:pPr>
            <w:pStyle w:val="Intestazione"/>
          </w:pPr>
        </w:p>
        <w:p w14:paraId="15AA9806" w14:textId="77777777" w:rsidR="00A03CFC" w:rsidRDefault="00A03CFC">
          <w:pPr>
            <w:pStyle w:val="Intestazione"/>
          </w:pPr>
        </w:p>
        <w:p w14:paraId="4C96E68F" w14:textId="77777777" w:rsidR="00A03CFC" w:rsidRDefault="00A03CFC">
          <w:pPr>
            <w:pStyle w:val="Intestazione"/>
          </w:pPr>
        </w:p>
        <w:p w14:paraId="5417E79F" w14:textId="77777777" w:rsidR="00A03CFC" w:rsidRDefault="00A03CFC">
          <w:pPr>
            <w:pStyle w:val="Intestazione"/>
          </w:pPr>
        </w:p>
        <w:p w14:paraId="341D9947" w14:textId="77777777" w:rsidR="00A03CFC" w:rsidRDefault="00A03CFC">
          <w:pPr>
            <w:pStyle w:val="Intestazione"/>
          </w:pPr>
        </w:p>
        <w:p w14:paraId="6E8DFC73" w14:textId="77777777" w:rsidR="00A03CFC" w:rsidRDefault="00A03CFC">
          <w:pPr>
            <w:pStyle w:val="Intestazione"/>
          </w:pPr>
        </w:p>
        <w:p w14:paraId="581AC8CD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16965896" w14:textId="77777777" w:rsidR="00A03CFC" w:rsidRDefault="00A03CFC">
          <w:pPr>
            <w:pStyle w:val="Intestazione"/>
          </w:pPr>
        </w:p>
      </w:tc>
    </w:tr>
    <w:tr w:rsidR="00A03CFC" w14:paraId="4D044745" w14:textId="77777777">
      <w:trPr>
        <w:trHeight w:hRule="exact" w:val="482"/>
      </w:trPr>
      <w:tc>
        <w:tcPr>
          <w:tcW w:w="1690" w:type="dxa"/>
        </w:tcPr>
        <w:p w14:paraId="13A48184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29097115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6A43FB15" w14:textId="77777777" w:rsidR="00A03CFC" w:rsidRDefault="00A03CFC">
          <w:pPr>
            <w:pStyle w:val="Intestazione"/>
          </w:pPr>
        </w:p>
      </w:tc>
    </w:tr>
    <w:tr w:rsidR="00A03CFC" w14:paraId="0C66FDE2" w14:textId="77777777">
      <w:trPr>
        <w:trHeight w:hRule="exact" w:val="482"/>
      </w:trPr>
      <w:tc>
        <w:tcPr>
          <w:tcW w:w="1690" w:type="dxa"/>
        </w:tcPr>
        <w:p w14:paraId="382EF876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7CFE8AE6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4C23970F" w14:textId="77777777" w:rsidR="00A03CFC" w:rsidRDefault="00A03CFC">
          <w:pPr>
            <w:pStyle w:val="Intestazione"/>
          </w:pPr>
        </w:p>
      </w:tc>
    </w:tr>
    <w:tr w:rsidR="00A03CFC" w14:paraId="1B573459" w14:textId="77777777">
      <w:trPr>
        <w:trHeight w:hRule="exact" w:val="482"/>
      </w:trPr>
      <w:tc>
        <w:tcPr>
          <w:tcW w:w="1690" w:type="dxa"/>
        </w:tcPr>
        <w:p w14:paraId="66267C00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6D6FEEFA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7A2FEAFF" w14:textId="77777777" w:rsidR="00A03CFC" w:rsidRDefault="00A03CFC">
          <w:pPr>
            <w:pStyle w:val="Intestazione"/>
          </w:pPr>
        </w:p>
      </w:tc>
    </w:tr>
    <w:tr w:rsidR="00A03CFC" w14:paraId="2E67CD1B" w14:textId="77777777">
      <w:trPr>
        <w:trHeight w:hRule="exact" w:val="482"/>
      </w:trPr>
      <w:tc>
        <w:tcPr>
          <w:tcW w:w="1690" w:type="dxa"/>
        </w:tcPr>
        <w:p w14:paraId="7B7FE99C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7531F71C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18E1EDAD" w14:textId="77777777" w:rsidR="00A03CFC" w:rsidRDefault="00A03CFC">
          <w:pPr>
            <w:pStyle w:val="Intestazione"/>
          </w:pPr>
        </w:p>
      </w:tc>
    </w:tr>
    <w:tr w:rsidR="00A03CFC" w14:paraId="305119E0" w14:textId="77777777">
      <w:trPr>
        <w:trHeight w:hRule="exact" w:val="482"/>
      </w:trPr>
      <w:tc>
        <w:tcPr>
          <w:tcW w:w="1690" w:type="dxa"/>
        </w:tcPr>
        <w:p w14:paraId="5F3454AE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75A1892D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511867C0" w14:textId="77777777" w:rsidR="00A03CFC" w:rsidRDefault="00A03CFC">
          <w:pPr>
            <w:pStyle w:val="Intestazione"/>
          </w:pPr>
        </w:p>
      </w:tc>
    </w:tr>
    <w:tr w:rsidR="00A03CFC" w14:paraId="3C4C5440" w14:textId="77777777">
      <w:trPr>
        <w:trHeight w:hRule="exact" w:val="482"/>
      </w:trPr>
      <w:tc>
        <w:tcPr>
          <w:tcW w:w="1690" w:type="dxa"/>
        </w:tcPr>
        <w:p w14:paraId="325A7A25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540CBA20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074D51EB" w14:textId="77777777" w:rsidR="00A03CFC" w:rsidRDefault="00A03CFC">
          <w:pPr>
            <w:pStyle w:val="Intestazione"/>
          </w:pPr>
        </w:p>
      </w:tc>
    </w:tr>
    <w:tr w:rsidR="00A03CFC" w14:paraId="1377F426" w14:textId="77777777">
      <w:trPr>
        <w:trHeight w:hRule="exact" w:val="482"/>
      </w:trPr>
      <w:tc>
        <w:tcPr>
          <w:tcW w:w="1690" w:type="dxa"/>
        </w:tcPr>
        <w:p w14:paraId="5748F7B6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2553E081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1DD8711C" w14:textId="77777777" w:rsidR="00A03CFC" w:rsidRDefault="00A03CFC">
          <w:pPr>
            <w:pStyle w:val="Intestazione"/>
          </w:pPr>
        </w:p>
      </w:tc>
    </w:tr>
    <w:tr w:rsidR="00A03CFC" w14:paraId="0435E57A" w14:textId="77777777">
      <w:trPr>
        <w:trHeight w:hRule="exact" w:val="482"/>
      </w:trPr>
      <w:tc>
        <w:tcPr>
          <w:tcW w:w="1690" w:type="dxa"/>
        </w:tcPr>
        <w:p w14:paraId="7BDE1963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1280E507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75DEECF8" w14:textId="77777777" w:rsidR="00A03CFC" w:rsidRDefault="00A03CFC">
          <w:pPr>
            <w:pStyle w:val="Intestazione"/>
          </w:pPr>
        </w:p>
      </w:tc>
    </w:tr>
    <w:tr w:rsidR="00A03CFC" w14:paraId="0694A5B1" w14:textId="77777777">
      <w:trPr>
        <w:trHeight w:hRule="exact" w:val="482"/>
      </w:trPr>
      <w:tc>
        <w:tcPr>
          <w:tcW w:w="1690" w:type="dxa"/>
        </w:tcPr>
        <w:p w14:paraId="22B124B5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00D9EDC1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4382A8DB" w14:textId="77777777" w:rsidR="00A03CFC" w:rsidRDefault="00A03CFC">
          <w:pPr>
            <w:pStyle w:val="Intestazione"/>
          </w:pPr>
        </w:p>
      </w:tc>
    </w:tr>
    <w:tr w:rsidR="00A03CFC" w14:paraId="3F4AC978" w14:textId="77777777">
      <w:trPr>
        <w:trHeight w:hRule="exact" w:val="482"/>
      </w:trPr>
      <w:tc>
        <w:tcPr>
          <w:tcW w:w="1690" w:type="dxa"/>
        </w:tcPr>
        <w:p w14:paraId="0FA524DC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4D83D02E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54D660C2" w14:textId="77777777" w:rsidR="00A03CFC" w:rsidRDefault="00A03CFC">
          <w:pPr>
            <w:pStyle w:val="Intestazione"/>
          </w:pPr>
        </w:p>
      </w:tc>
    </w:tr>
    <w:tr w:rsidR="00A03CFC" w14:paraId="3359BBCE" w14:textId="77777777">
      <w:trPr>
        <w:trHeight w:hRule="exact" w:val="482"/>
      </w:trPr>
      <w:tc>
        <w:tcPr>
          <w:tcW w:w="1690" w:type="dxa"/>
        </w:tcPr>
        <w:p w14:paraId="331FD603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67620DA0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37B1997A" w14:textId="77777777" w:rsidR="00A03CFC" w:rsidRDefault="00A03CFC">
          <w:pPr>
            <w:pStyle w:val="Intestazione"/>
          </w:pPr>
        </w:p>
      </w:tc>
    </w:tr>
    <w:tr w:rsidR="00A03CFC" w14:paraId="11D87F0D" w14:textId="77777777">
      <w:trPr>
        <w:trHeight w:hRule="exact" w:val="1985"/>
      </w:trPr>
      <w:tc>
        <w:tcPr>
          <w:tcW w:w="1690" w:type="dxa"/>
        </w:tcPr>
        <w:p w14:paraId="1486A98D" w14:textId="77777777" w:rsidR="00A03CFC" w:rsidRDefault="00A03CFC">
          <w:pPr>
            <w:pStyle w:val="Intestazione"/>
          </w:pPr>
        </w:p>
      </w:tc>
      <w:tc>
        <w:tcPr>
          <w:tcW w:w="7496" w:type="dxa"/>
        </w:tcPr>
        <w:p w14:paraId="0D23464A" w14:textId="77777777" w:rsidR="00A03CFC" w:rsidRDefault="00A03CFC">
          <w:pPr>
            <w:pStyle w:val="Intestazione"/>
          </w:pPr>
        </w:p>
      </w:tc>
      <w:tc>
        <w:tcPr>
          <w:tcW w:w="2778" w:type="dxa"/>
        </w:tcPr>
        <w:p w14:paraId="1D4C43FA" w14:textId="77777777" w:rsidR="00A03CFC" w:rsidRDefault="00A03CFC">
          <w:pPr>
            <w:pStyle w:val="Intestazione"/>
          </w:pPr>
        </w:p>
      </w:tc>
    </w:tr>
  </w:tbl>
  <w:p w14:paraId="398ED629" w14:textId="77777777" w:rsidR="00A03CFC" w:rsidRDefault="00A03C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6741"/>
    <w:multiLevelType w:val="hybridMultilevel"/>
    <w:tmpl w:val="4B0EEE70"/>
    <w:lvl w:ilvl="0" w:tplc="9FCE3D40">
      <w:numFmt w:val="bullet"/>
      <w:lvlText w:val="-"/>
      <w:lvlJc w:val="left"/>
      <w:pPr>
        <w:ind w:left="2345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51A03932"/>
    <w:multiLevelType w:val="hybridMultilevel"/>
    <w:tmpl w:val="4D228A46"/>
    <w:lvl w:ilvl="0" w:tplc="48101E1E">
      <w:numFmt w:val="bullet"/>
      <w:lvlText w:val="-"/>
      <w:lvlJc w:val="left"/>
      <w:pPr>
        <w:ind w:left="2061" w:hanging="360"/>
      </w:pPr>
      <w:rPr>
        <w:rFonts w:ascii="Georgia" w:eastAsia="Times New Roman" w:hAnsi="Georgia" w:cs="Times New Roman" w:hint="default"/>
      </w:rPr>
    </w:lvl>
    <w:lvl w:ilvl="1" w:tplc="0410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71103604"/>
    <w:multiLevelType w:val="hybridMultilevel"/>
    <w:tmpl w:val="EAFA0D0A"/>
    <w:lvl w:ilvl="0" w:tplc="AB78C0BE">
      <w:numFmt w:val="bullet"/>
      <w:lvlText w:val="-"/>
      <w:lvlJc w:val="left"/>
      <w:pPr>
        <w:ind w:left="2157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 w16cid:durableId="1829639011">
    <w:abstractNumId w:val="2"/>
  </w:num>
  <w:num w:numId="2" w16cid:durableId="877623666">
    <w:abstractNumId w:val="0"/>
  </w:num>
  <w:num w:numId="3" w16cid:durableId="1559323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28"/>
    <w:rsid w:val="00003F54"/>
    <w:rsid w:val="00014EF5"/>
    <w:rsid w:val="00022266"/>
    <w:rsid w:val="00031C5E"/>
    <w:rsid w:val="000325D8"/>
    <w:rsid w:val="0004021D"/>
    <w:rsid w:val="00041797"/>
    <w:rsid w:val="00047D38"/>
    <w:rsid w:val="000519BD"/>
    <w:rsid w:val="00057B2B"/>
    <w:rsid w:val="00061A65"/>
    <w:rsid w:val="00084D7A"/>
    <w:rsid w:val="000B0FD3"/>
    <w:rsid w:val="000D3156"/>
    <w:rsid w:val="000D4838"/>
    <w:rsid w:val="000D73FB"/>
    <w:rsid w:val="000D78D0"/>
    <w:rsid w:val="000E267F"/>
    <w:rsid w:val="000E5BBC"/>
    <w:rsid w:val="000F6FEA"/>
    <w:rsid w:val="00103206"/>
    <w:rsid w:val="001209B7"/>
    <w:rsid w:val="001226FA"/>
    <w:rsid w:val="001232A7"/>
    <w:rsid w:val="001247F5"/>
    <w:rsid w:val="00135FE4"/>
    <w:rsid w:val="00141B4E"/>
    <w:rsid w:val="00166F0C"/>
    <w:rsid w:val="00167A77"/>
    <w:rsid w:val="00172549"/>
    <w:rsid w:val="001761FE"/>
    <w:rsid w:val="0018008A"/>
    <w:rsid w:val="001800A2"/>
    <w:rsid w:val="001821FF"/>
    <w:rsid w:val="001847B3"/>
    <w:rsid w:val="00186E23"/>
    <w:rsid w:val="00187962"/>
    <w:rsid w:val="001913D0"/>
    <w:rsid w:val="0019394A"/>
    <w:rsid w:val="001B0AE0"/>
    <w:rsid w:val="001B1640"/>
    <w:rsid w:val="001C7E8D"/>
    <w:rsid w:val="001D2262"/>
    <w:rsid w:val="001D5AF5"/>
    <w:rsid w:val="001E29FE"/>
    <w:rsid w:val="001F16AC"/>
    <w:rsid w:val="001F1922"/>
    <w:rsid w:val="001F5791"/>
    <w:rsid w:val="00215057"/>
    <w:rsid w:val="0021567B"/>
    <w:rsid w:val="00217BBE"/>
    <w:rsid w:val="002219D0"/>
    <w:rsid w:val="00227E16"/>
    <w:rsid w:val="00231201"/>
    <w:rsid w:val="00234ABC"/>
    <w:rsid w:val="00236510"/>
    <w:rsid w:val="00242CE9"/>
    <w:rsid w:val="00243D0A"/>
    <w:rsid w:val="00244B6F"/>
    <w:rsid w:val="002453BA"/>
    <w:rsid w:val="00247ED8"/>
    <w:rsid w:val="002712A6"/>
    <w:rsid w:val="00273AE6"/>
    <w:rsid w:val="00277CAA"/>
    <w:rsid w:val="00284E46"/>
    <w:rsid w:val="002A4E59"/>
    <w:rsid w:val="002A5D6C"/>
    <w:rsid w:val="002A5F73"/>
    <w:rsid w:val="002A79C7"/>
    <w:rsid w:val="002B1400"/>
    <w:rsid w:val="002C2747"/>
    <w:rsid w:val="002D77D3"/>
    <w:rsid w:val="002F2111"/>
    <w:rsid w:val="002F2C66"/>
    <w:rsid w:val="00305FEB"/>
    <w:rsid w:val="00306957"/>
    <w:rsid w:val="00330BCA"/>
    <w:rsid w:val="00336D5A"/>
    <w:rsid w:val="00350CD5"/>
    <w:rsid w:val="003514AD"/>
    <w:rsid w:val="00353655"/>
    <w:rsid w:val="00356535"/>
    <w:rsid w:val="00373CE7"/>
    <w:rsid w:val="0037502D"/>
    <w:rsid w:val="003C1BA5"/>
    <w:rsid w:val="003C6C3C"/>
    <w:rsid w:val="003D1487"/>
    <w:rsid w:val="003D509B"/>
    <w:rsid w:val="003D7E5D"/>
    <w:rsid w:val="003E2058"/>
    <w:rsid w:val="003E4A93"/>
    <w:rsid w:val="003E5CE7"/>
    <w:rsid w:val="003F3390"/>
    <w:rsid w:val="003F3F01"/>
    <w:rsid w:val="00407812"/>
    <w:rsid w:val="004111A8"/>
    <w:rsid w:val="00435D6F"/>
    <w:rsid w:val="00450D5B"/>
    <w:rsid w:val="00467D68"/>
    <w:rsid w:val="00481480"/>
    <w:rsid w:val="00495784"/>
    <w:rsid w:val="004966E7"/>
    <w:rsid w:val="004A252C"/>
    <w:rsid w:val="004A4A6B"/>
    <w:rsid w:val="004B126F"/>
    <w:rsid w:val="004C0D65"/>
    <w:rsid w:val="004D5BDA"/>
    <w:rsid w:val="004D6FA0"/>
    <w:rsid w:val="004E12C8"/>
    <w:rsid w:val="004E7B7C"/>
    <w:rsid w:val="004F2D29"/>
    <w:rsid w:val="00501077"/>
    <w:rsid w:val="00511611"/>
    <w:rsid w:val="005129EA"/>
    <w:rsid w:val="00513FA5"/>
    <w:rsid w:val="00514D7D"/>
    <w:rsid w:val="00522A44"/>
    <w:rsid w:val="00527AE9"/>
    <w:rsid w:val="005306B0"/>
    <w:rsid w:val="00531096"/>
    <w:rsid w:val="005364D2"/>
    <w:rsid w:val="00537A04"/>
    <w:rsid w:val="00550852"/>
    <w:rsid w:val="00560239"/>
    <w:rsid w:val="0056269C"/>
    <w:rsid w:val="0056418E"/>
    <w:rsid w:val="005665B7"/>
    <w:rsid w:val="0057558E"/>
    <w:rsid w:val="0058032E"/>
    <w:rsid w:val="00586AD6"/>
    <w:rsid w:val="005878A9"/>
    <w:rsid w:val="0059035E"/>
    <w:rsid w:val="00594299"/>
    <w:rsid w:val="00596BE9"/>
    <w:rsid w:val="005A00A0"/>
    <w:rsid w:val="005A7CCD"/>
    <w:rsid w:val="005B582A"/>
    <w:rsid w:val="005C5C49"/>
    <w:rsid w:val="005D0A36"/>
    <w:rsid w:val="005D151A"/>
    <w:rsid w:val="005D5D46"/>
    <w:rsid w:val="005E2C15"/>
    <w:rsid w:val="005E43D5"/>
    <w:rsid w:val="005F26E3"/>
    <w:rsid w:val="006046BB"/>
    <w:rsid w:val="006216AF"/>
    <w:rsid w:val="0062574E"/>
    <w:rsid w:val="006266A8"/>
    <w:rsid w:val="00631AF9"/>
    <w:rsid w:val="00636CD0"/>
    <w:rsid w:val="00641BF0"/>
    <w:rsid w:val="0064243D"/>
    <w:rsid w:val="00652589"/>
    <w:rsid w:val="00661B8D"/>
    <w:rsid w:val="00664254"/>
    <w:rsid w:val="00684A46"/>
    <w:rsid w:val="0068500F"/>
    <w:rsid w:val="006852DA"/>
    <w:rsid w:val="00694F1E"/>
    <w:rsid w:val="006A048A"/>
    <w:rsid w:val="006A0627"/>
    <w:rsid w:val="006A2E1A"/>
    <w:rsid w:val="006A54C5"/>
    <w:rsid w:val="006A5DE1"/>
    <w:rsid w:val="006A6D58"/>
    <w:rsid w:val="006A7EA0"/>
    <w:rsid w:val="006A7F9A"/>
    <w:rsid w:val="006C3970"/>
    <w:rsid w:val="006C5136"/>
    <w:rsid w:val="006C6F45"/>
    <w:rsid w:val="006E04C9"/>
    <w:rsid w:val="006E34EF"/>
    <w:rsid w:val="006E4CC5"/>
    <w:rsid w:val="007014C9"/>
    <w:rsid w:val="007016E7"/>
    <w:rsid w:val="007175E3"/>
    <w:rsid w:val="0073284B"/>
    <w:rsid w:val="007341CB"/>
    <w:rsid w:val="007507BF"/>
    <w:rsid w:val="00751599"/>
    <w:rsid w:val="00754401"/>
    <w:rsid w:val="00754CC4"/>
    <w:rsid w:val="007556C9"/>
    <w:rsid w:val="00764F5F"/>
    <w:rsid w:val="0078337F"/>
    <w:rsid w:val="007A406A"/>
    <w:rsid w:val="007A4348"/>
    <w:rsid w:val="007A5B08"/>
    <w:rsid w:val="007B71A1"/>
    <w:rsid w:val="007C028D"/>
    <w:rsid w:val="007C29F4"/>
    <w:rsid w:val="007D7493"/>
    <w:rsid w:val="007D7CC4"/>
    <w:rsid w:val="00800A01"/>
    <w:rsid w:val="00804A79"/>
    <w:rsid w:val="00815485"/>
    <w:rsid w:val="008155A5"/>
    <w:rsid w:val="008207E0"/>
    <w:rsid w:val="008357F4"/>
    <w:rsid w:val="008513EA"/>
    <w:rsid w:val="00856415"/>
    <w:rsid w:val="008567EC"/>
    <w:rsid w:val="008600AD"/>
    <w:rsid w:val="008652DE"/>
    <w:rsid w:val="008665CD"/>
    <w:rsid w:val="0087067F"/>
    <w:rsid w:val="00877390"/>
    <w:rsid w:val="008805D1"/>
    <w:rsid w:val="00894EBC"/>
    <w:rsid w:val="008A0C85"/>
    <w:rsid w:val="008A1E7B"/>
    <w:rsid w:val="008C3C35"/>
    <w:rsid w:val="008C402A"/>
    <w:rsid w:val="008C45DC"/>
    <w:rsid w:val="008C492A"/>
    <w:rsid w:val="008C78EA"/>
    <w:rsid w:val="008E67C4"/>
    <w:rsid w:val="008F2D5C"/>
    <w:rsid w:val="00921A21"/>
    <w:rsid w:val="00924A04"/>
    <w:rsid w:val="00930359"/>
    <w:rsid w:val="00930F92"/>
    <w:rsid w:val="00941AC8"/>
    <w:rsid w:val="00942425"/>
    <w:rsid w:val="009427D7"/>
    <w:rsid w:val="00950452"/>
    <w:rsid w:val="009575CC"/>
    <w:rsid w:val="009650A2"/>
    <w:rsid w:val="009654E6"/>
    <w:rsid w:val="00981A7C"/>
    <w:rsid w:val="0098372D"/>
    <w:rsid w:val="00985199"/>
    <w:rsid w:val="00992565"/>
    <w:rsid w:val="00994699"/>
    <w:rsid w:val="009A07D3"/>
    <w:rsid w:val="009A2C4D"/>
    <w:rsid w:val="009A5B26"/>
    <w:rsid w:val="009B1D38"/>
    <w:rsid w:val="009B7C10"/>
    <w:rsid w:val="009C3595"/>
    <w:rsid w:val="009D14B0"/>
    <w:rsid w:val="009D1C32"/>
    <w:rsid w:val="009E1107"/>
    <w:rsid w:val="00A03CFC"/>
    <w:rsid w:val="00A04422"/>
    <w:rsid w:val="00A13883"/>
    <w:rsid w:val="00A20BE2"/>
    <w:rsid w:val="00A2675F"/>
    <w:rsid w:val="00A31405"/>
    <w:rsid w:val="00A42900"/>
    <w:rsid w:val="00A44DCA"/>
    <w:rsid w:val="00A519C6"/>
    <w:rsid w:val="00A602C1"/>
    <w:rsid w:val="00A64C3B"/>
    <w:rsid w:val="00A65BEC"/>
    <w:rsid w:val="00A73721"/>
    <w:rsid w:val="00A75406"/>
    <w:rsid w:val="00A82CAA"/>
    <w:rsid w:val="00A91CC3"/>
    <w:rsid w:val="00A9319F"/>
    <w:rsid w:val="00AA1205"/>
    <w:rsid w:val="00AA1D9A"/>
    <w:rsid w:val="00AB712D"/>
    <w:rsid w:val="00AC6B8C"/>
    <w:rsid w:val="00AD5469"/>
    <w:rsid w:val="00AE70F2"/>
    <w:rsid w:val="00AE78E5"/>
    <w:rsid w:val="00AF68C2"/>
    <w:rsid w:val="00B20BCB"/>
    <w:rsid w:val="00B22C3F"/>
    <w:rsid w:val="00B23F0C"/>
    <w:rsid w:val="00B2511A"/>
    <w:rsid w:val="00B258F7"/>
    <w:rsid w:val="00B42EA0"/>
    <w:rsid w:val="00B458EA"/>
    <w:rsid w:val="00B552A3"/>
    <w:rsid w:val="00B62CBD"/>
    <w:rsid w:val="00B6654C"/>
    <w:rsid w:val="00B7091C"/>
    <w:rsid w:val="00B70E1B"/>
    <w:rsid w:val="00B72684"/>
    <w:rsid w:val="00B767B4"/>
    <w:rsid w:val="00B80199"/>
    <w:rsid w:val="00B84BDD"/>
    <w:rsid w:val="00B85DA2"/>
    <w:rsid w:val="00B90B0D"/>
    <w:rsid w:val="00B946DF"/>
    <w:rsid w:val="00BB5572"/>
    <w:rsid w:val="00BC66FA"/>
    <w:rsid w:val="00BD5A92"/>
    <w:rsid w:val="00BE3080"/>
    <w:rsid w:val="00C00886"/>
    <w:rsid w:val="00C046EB"/>
    <w:rsid w:val="00C04966"/>
    <w:rsid w:val="00C1032E"/>
    <w:rsid w:val="00C1303E"/>
    <w:rsid w:val="00C30412"/>
    <w:rsid w:val="00C31360"/>
    <w:rsid w:val="00C31D9C"/>
    <w:rsid w:val="00C35758"/>
    <w:rsid w:val="00C42C9E"/>
    <w:rsid w:val="00C46E84"/>
    <w:rsid w:val="00C51CB4"/>
    <w:rsid w:val="00C52897"/>
    <w:rsid w:val="00C5531F"/>
    <w:rsid w:val="00C57AB9"/>
    <w:rsid w:val="00C64A82"/>
    <w:rsid w:val="00C660F8"/>
    <w:rsid w:val="00C81AD8"/>
    <w:rsid w:val="00C96C4F"/>
    <w:rsid w:val="00CA0EAA"/>
    <w:rsid w:val="00CA4DD2"/>
    <w:rsid w:val="00CA6295"/>
    <w:rsid w:val="00CA6E8E"/>
    <w:rsid w:val="00CB3DEF"/>
    <w:rsid w:val="00CB76BC"/>
    <w:rsid w:val="00CC4530"/>
    <w:rsid w:val="00CC5A60"/>
    <w:rsid w:val="00CD3B5B"/>
    <w:rsid w:val="00CE2ADD"/>
    <w:rsid w:val="00CF3AC8"/>
    <w:rsid w:val="00CF7EC8"/>
    <w:rsid w:val="00D11A2B"/>
    <w:rsid w:val="00D252AE"/>
    <w:rsid w:val="00D30A40"/>
    <w:rsid w:val="00D4007B"/>
    <w:rsid w:val="00D46958"/>
    <w:rsid w:val="00D507C6"/>
    <w:rsid w:val="00D55EBD"/>
    <w:rsid w:val="00D6034E"/>
    <w:rsid w:val="00D61DDB"/>
    <w:rsid w:val="00D75574"/>
    <w:rsid w:val="00D8518E"/>
    <w:rsid w:val="00D86783"/>
    <w:rsid w:val="00D87CAE"/>
    <w:rsid w:val="00D95BC2"/>
    <w:rsid w:val="00D96E7A"/>
    <w:rsid w:val="00DA577E"/>
    <w:rsid w:val="00DB13D9"/>
    <w:rsid w:val="00DB13EB"/>
    <w:rsid w:val="00DB3B50"/>
    <w:rsid w:val="00DC0B2E"/>
    <w:rsid w:val="00DC4865"/>
    <w:rsid w:val="00DD097B"/>
    <w:rsid w:val="00DD314F"/>
    <w:rsid w:val="00DE02BF"/>
    <w:rsid w:val="00DE1294"/>
    <w:rsid w:val="00DE4556"/>
    <w:rsid w:val="00DF5748"/>
    <w:rsid w:val="00E01F88"/>
    <w:rsid w:val="00E04A81"/>
    <w:rsid w:val="00E07A1D"/>
    <w:rsid w:val="00E12F2A"/>
    <w:rsid w:val="00E2278E"/>
    <w:rsid w:val="00E22ED7"/>
    <w:rsid w:val="00E32FED"/>
    <w:rsid w:val="00E336C1"/>
    <w:rsid w:val="00E35719"/>
    <w:rsid w:val="00E42348"/>
    <w:rsid w:val="00E572C2"/>
    <w:rsid w:val="00E609C8"/>
    <w:rsid w:val="00E70463"/>
    <w:rsid w:val="00E76E38"/>
    <w:rsid w:val="00E92B7A"/>
    <w:rsid w:val="00E93B4F"/>
    <w:rsid w:val="00E95A41"/>
    <w:rsid w:val="00E95AFE"/>
    <w:rsid w:val="00EB5D28"/>
    <w:rsid w:val="00EC352E"/>
    <w:rsid w:val="00EC626C"/>
    <w:rsid w:val="00EC72FD"/>
    <w:rsid w:val="00ED7896"/>
    <w:rsid w:val="00ED78C9"/>
    <w:rsid w:val="00EE33A4"/>
    <w:rsid w:val="00EE5B60"/>
    <w:rsid w:val="00EF035C"/>
    <w:rsid w:val="00EF6D04"/>
    <w:rsid w:val="00F10148"/>
    <w:rsid w:val="00F15393"/>
    <w:rsid w:val="00F20BE3"/>
    <w:rsid w:val="00F312C2"/>
    <w:rsid w:val="00F33889"/>
    <w:rsid w:val="00F45F27"/>
    <w:rsid w:val="00F46360"/>
    <w:rsid w:val="00F515A1"/>
    <w:rsid w:val="00F76DD5"/>
    <w:rsid w:val="00F9144C"/>
    <w:rsid w:val="00F91508"/>
    <w:rsid w:val="00F963F0"/>
    <w:rsid w:val="00FA3654"/>
    <w:rsid w:val="00FB0B85"/>
    <w:rsid w:val="00FB1541"/>
    <w:rsid w:val="00FB7FA9"/>
    <w:rsid w:val="00FC32D6"/>
    <w:rsid w:val="00FC6B56"/>
    <w:rsid w:val="00FD5B7C"/>
    <w:rsid w:val="00FE0818"/>
    <w:rsid w:val="00FE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36BA12D"/>
  <w15:docId w15:val="{76C3C28A-0BA1-4B49-8039-37625F05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46E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046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046EB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46EB"/>
    <w:pPr>
      <w:spacing w:line="480" w:lineRule="exact"/>
      <w:ind w:left="1622" w:right="2909"/>
      <w:jc w:val="center"/>
    </w:pPr>
    <w:rPr>
      <w:rFonts w:ascii="Arial" w:hAnsi="Arial"/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8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8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100955\AppData\Roaming\Microsoft\Templates\CS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29" ma:contentTypeDescription="Create a new document." ma:contentTypeScope="" ma:versionID="ea6e8c56229ba99622fa8ee664b9b522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A99F-5B92-4287-BF8D-5C3121EF71E6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0468691-EB00-4148-B150-3B8B03380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C24F74-DF85-4BFF-A683-98266564B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BCD73-9463-46D8-80E1-ABEB8FBD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10</TotalTime>
  <Pages>2</Pages>
  <Words>282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Ossino, Francesco</dc:creator>
  <cp:lastModifiedBy>Zanieri, Lorenzo</cp:lastModifiedBy>
  <cp:revision>3</cp:revision>
  <cp:lastPrinted>2023-03-23T11:57:00Z</cp:lastPrinted>
  <dcterms:created xsi:type="dcterms:W3CDTF">2023-04-13T12:22:00Z</dcterms:created>
  <dcterms:modified xsi:type="dcterms:W3CDTF">2023-04-13T12:32:00Z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TC300062969990</vt:lpwstr>
  </property>
</Properties>
</file>